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61BAF" w14:textId="77777777" w:rsidR="00602AFA" w:rsidRPr="00605788" w:rsidRDefault="00602AFA" w:rsidP="00B570C0">
      <w:pPr>
        <w:pStyle w:val="Klein"/>
        <w:tabs>
          <w:tab w:val="clear" w:pos="1418"/>
          <w:tab w:val="clear" w:pos="5670"/>
        </w:tabs>
      </w:pPr>
    </w:p>
    <w:tbl>
      <w:tblPr>
        <w:tblStyle w:val="Tabellenraster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5"/>
      </w:tblGrid>
      <w:tr w:rsidR="004B3F37" w14:paraId="241E26EB" w14:textId="77777777" w:rsidTr="00D764CE">
        <w:trPr>
          <w:trHeight w:val="964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70B0DF30" w14:textId="77777777" w:rsidR="00AF5F62" w:rsidRDefault="00AF5F62" w:rsidP="00AF5F62">
            <w:pPr>
              <w:pStyle w:val="Titel"/>
            </w:pPr>
            <w:r w:rsidRPr="00AF5F62">
              <w:t>Hinweis der allgemeinen Schule</w:t>
            </w:r>
          </w:p>
          <w:p w14:paraId="4C6F33BE" w14:textId="77777777" w:rsidR="00AF5F62" w:rsidRDefault="00AF5F62" w:rsidP="00AF5F62">
            <w:pPr>
              <w:pStyle w:val="berschrift1"/>
              <w:jc w:val="center"/>
              <w:rPr>
                <w:rFonts w:eastAsiaTheme="majorEastAsia"/>
              </w:rPr>
            </w:pPr>
            <w:r w:rsidRPr="00AF5F62">
              <w:rPr>
                <w:rFonts w:eastAsiaTheme="majorEastAsia"/>
              </w:rPr>
              <w:t>(Dokumentation der Maßnahmen, Gesprächskontakte und Pädagogischer Bericht)</w:t>
            </w:r>
          </w:p>
          <w:p w14:paraId="6120CAE0" w14:textId="77777777" w:rsidR="00AF5F62" w:rsidRDefault="00AF5F62" w:rsidP="00AF5F62">
            <w:pPr>
              <w:pStyle w:val="berschrift1"/>
              <w:jc w:val="center"/>
              <w:rPr>
                <w:rFonts w:eastAsiaTheme="majorEastAsia"/>
              </w:rPr>
            </w:pPr>
          </w:p>
          <w:p w14:paraId="4213DED3" w14:textId="77777777" w:rsidR="00AF5F62" w:rsidRPr="00AF5F62" w:rsidRDefault="00AF5F62" w:rsidP="00AF5F62">
            <w:pPr>
              <w:pStyle w:val="berschrift1"/>
              <w:jc w:val="center"/>
              <w:rPr>
                <w:rFonts w:eastAsiaTheme="majorEastAsia"/>
              </w:rPr>
            </w:pPr>
            <w:r w:rsidRPr="00AF5F62">
              <w:rPr>
                <w:rFonts w:eastAsiaTheme="majorEastAsia"/>
              </w:rPr>
              <w:t>Einleitung des Feststellungsverfahrens zur Prüfung des Anspruchs</w:t>
            </w:r>
          </w:p>
          <w:p w14:paraId="0F580A44" w14:textId="77777777" w:rsidR="00AF5F62" w:rsidRPr="00AF5F62" w:rsidRDefault="00AF5F62" w:rsidP="00AF5F62">
            <w:pPr>
              <w:pStyle w:val="berschrift1"/>
              <w:jc w:val="center"/>
              <w:rPr>
                <w:rFonts w:eastAsiaTheme="majorEastAsia"/>
              </w:rPr>
            </w:pPr>
            <w:r w:rsidRPr="00AF5F62">
              <w:rPr>
                <w:rFonts w:eastAsiaTheme="majorEastAsia"/>
              </w:rPr>
              <w:t>auf ein sonderpädagogisches Bildungsangebot nach Vorliegen konkreter Hinweise</w:t>
            </w:r>
          </w:p>
          <w:p w14:paraId="3F8E7C5D" w14:textId="77777777" w:rsidR="00AF5F62" w:rsidRPr="00AF5F62" w:rsidRDefault="00AF5F62" w:rsidP="00AF5F62">
            <w:pPr>
              <w:pStyle w:val="berschrift1"/>
              <w:jc w:val="center"/>
              <w:rPr>
                <w:rFonts w:eastAsiaTheme="majorEastAsia"/>
              </w:rPr>
            </w:pPr>
            <w:r w:rsidRPr="00AF5F62">
              <w:rPr>
                <w:rFonts w:eastAsiaTheme="majorEastAsia"/>
              </w:rPr>
              <w:t>der allgemeinen Schule durch die Schulaufsichtsbehörde</w:t>
            </w:r>
          </w:p>
          <w:p w14:paraId="5845D553" w14:textId="77777777" w:rsidR="004B3F37" w:rsidRDefault="005C1957" w:rsidP="005C1957">
            <w:pPr>
              <w:jc w:val="center"/>
            </w:pPr>
            <w:r>
              <w:t>gemäß Schu</w:t>
            </w:r>
            <w:r w:rsidR="00630D91">
              <w:t>lgesetz von Baden-Württemberg §</w:t>
            </w:r>
            <w:r>
              <w:t>82 Feststellung des Anspruchs</w:t>
            </w:r>
            <w:r w:rsidR="00AF5F62">
              <w:t>:</w:t>
            </w:r>
          </w:p>
          <w:p w14:paraId="0A15AD51" w14:textId="07842B52" w:rsidR="00AF5F62" w:rsidRDefault="00AF5F62" w:rsidP="00AF5F62">
            <w:r>
              <w:t>Das Verfahren zur Prüfung und Feststellung des Anspruchs auf ein sonderpädagogisches Bildungsa</w:t>
            </w:r>
            <w:r>
              <w:t>n</w:t>
            </w:r>
            <w:r>
              <w:t>gebot (Feststellungsverfahren) wird auf Antrag der Erziehungsberechtigten eingeleitet; die allgemeine Schule wirkt hieran mit. Bei Vorliegen konkreter Hinweise, insbesondere, dass dem individuellen A</w:t>
            </w:r>
            <w:r>
              <w:t>n</w:t>
            </w:r>
            <w:r>
              <w:t>spruch des Kindes beziehungsweise Jugendlichen ohne sonderpädagogische Bildung nicht entspr</w:t>
            </w:r>
            <w:r>
              <w:t>o</w:t>
            </w:r>
            <w:r>
              <w:t>chen werden kann oder die Bildungsrechte von Mitschülern beeinträchtigt werden, kann das Festste</w:t>
            </w:r>
            <w:r>
              <w:t>l</w:t>
            </w:r>
            <w:r>
              <w:t>lungsv</w:t>
            </w:r>
            <w:r w:rsidR="00266E27">
              <w:t>erfahren von der Schulaufsichts</w:t>
            </w:r>
            <w:r>
              <w:t>behörde auch ohne Antrag eingeleitet werden.</w:t>
            </w:r>
          </w:p>
          <w:p w14:paraId="7CA6BFEF" w14:textId="3F477015" w:rsidR="005C1957" w:rsidRPr="00B90C6D" w:rsidRDefault="005C1957" w:rsidP="005C1957">
            <w:pPr>
              <w:jc w:val="center"/>
              <w:rPr>
                <w:rStyle w:val="Fett"/>
              </w:rPr>
            </w:pPr>
            <w:r w:rsidRPr="00B90C6D">
              <w:rPr>
                <w:rStyle w:val="Fett"/>
              </w:rPr>
              <w:t xml:space="preserve">Vorlage bis </w:t>
            </w:r>
            <w:r w:rsidR="00AF5F62">
              <w:rPr>
                <w:rStyle w:val="Fett"/>
              </w:rPr>
              <w:t>spätestens 01.02</w:t>
            </w:r>
            <w:r w:rsidR="003C58B8">
              <w:rPr>
                <w:rStyle w:val="Fett"/>
              </w:rPr>
              <w:t>.</w:t>
            </w:r>
            <w:r w:rsidRPr="00B90C6D">
              <w:rPr>
                <w:rStyle w:val="Fett"/>
              </w:rPr>
              <w:t xml:space="preserve"> beim Staatlichen Schulamt Albstadt</w:t>
            </w:r>
          </w:p>
        </w:tc>
      </w:tr>
    </w:tbl>
    <w:p w14:paraId="33C7B8D9" w14:textId="77777777" w:rsidR="00860B6B" w:rsidRPr="00605788" w:rsidRDefault="00860B6B" w:rsidP="00B570C0">
      <w:pPr>
        <w:pStyle w:val="Klein"/>
        <w:tabs>
          <w:tab w:val="clear" w:pos="1418"/>
          <w:tab w:val="clear" w:pos="5670"/>
        </w:tabs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3"/>
        <w:gridCol w:w="2131"/>
        <w:gridCol w:w="2245"/>
        <w:gridCol w:w="2247"/>
      </w:tblGrid>
      <w:tr w:rsidR="008B0EC3" w:rsidRPr="00F424DA" w14:paraId="1803E441" w14:textId="77777777" w:rsidTr="00107F2D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100B2E82" w14:textId="77777777" w:rsidR="008B0EC3" w:rsidRPr="00F424DA" w:rsidRDefault="008B0EC3" w:rsidP="008B0EC3">
            <w:pPr>
              <w:pStyle w:val="berschrift1"/>
              <w:numPr>
                <w:ilvl w:val="0"/>
                <w:numId w:val="12"/>
              </w:numPr>
            </w:pPr>
            <w:r w:rsidRPr="00F424DA">
              <w:t xml:space="preserve">Angaben zur Person des Kindes oder </w:t>
            </w:r>
            <w:r w:rsidR="00BD0C5F">
              <w:t xml:space="preserve">der/ </w:t>
            </w:r>
            <w:r w:rsidRPr="00F424DA">
              <w:t>des Jugendlichen</w:t>
            </w:r>
          </w:p>
        </w:tc>
      </w:tr>
      <w:tr w:rsidR="008B0EC3" w:rsidRPr="004C3639" w14:paraId="7541656F" w14:textId="77777777" w:rsidTr="007C64FF">
        <w:trPr>
          <w:trHeight w:val="283"/>
        </w:trPr>
        <w:tc>
          <w:tcPr>
            <w:tcW w:w="3583" w:type="dxa"/>
            <w:shd w:val="clear" w:color="auto" w:fill="FFFFFF"/>
            <w:vAlign w:val="center"/>
          </w:tcPr>
          <w:p w14:paraId="68585FD6" w14:textId="77777777" w:rsidR="008B0EC3" w:rsidRPr="004C3639" w:rsidRDefault="008B0EC3" w:rsidP="007C64FF">
            <w:r w:rsidRPr="004C3639">
              <w:t>N</w:t>
            </w:r>
            <w:r>
              <w:t>achn</w:t>
            </w:r>
            <w:r w:rsidRPr="004C3639">
              <w:t>ame, Vorname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216186DC" w14:textId="77777777" w:rsidR="008B0EC3" w:rsidRPr="004C3639" w:rsidRDefault="008B0EC3" w:rsidP="007C64FF">
            <w:pPr>
              <w:rPr>
                <w:rFonts w:cs="Arial"/>
              </w:rPr>
            </w:pPr>
            <w:r>
              <w:rPr>
                <w:rFonts w:cs="Arial"/>
              </w:rPr>
              <w:t>Geschlecht</w:t>
            </w:r>
          </w:p>
        </w:tc>
        <w:tc>
          <w:tcPr>
            <w:tcW w:w="4492" w:type="dxa"/>
            <w:gridSpan w:val="2"/>
            <w:shd w:val="clear" w:color="auto" w:fill="FFFFFF"/>
            <w:vAlign w:val="center"/>
          </w:tcPr>
          <w:p w14:paraId="357F71E6" w14:textId="77777777" w:rsidR="008B0EC3" w:rsidRPr="004C3639" w:rsidRDefault="008B0EC3" w:rsidP="007C64FF">
            <w:pPr>
              <w:rPr>
                <w:rFonts w:cs="Arial"/>
              </w:rPr>
            </w:pPr>
            <w:r>
              <w:rPr>
                <w:rFonts w:cs="Arial"/>
              </w:rPr>
              <w:t>geboren am</w:t>
            </w:r>
          </w:p>
        </w:tc>
      </w:tr>
      <w:tr w:rsidR="008B0EC3" w:rsidRPr="004C3639" w14:paraId="4F6515CA" w14:textId="77777777" w:rsidTr="00107F2D">
        <w:trPr>
          <w:trHeight w:val="567"/>
        </w:trPr>
        <w:tc>
          <w:tcPr>
            <w:tcW w:w="3583" w:type="dxa"/>
            <w:shd w:val="clear" w:color="auto" w:fill="FFFFFF"/>
            <w:vAlign w:val="center"/>
          </w:tcPr>
          <w:p w14:paraId="68DD4E34" w14:textId="77777777" w:rsidR="008B0EC3" w:rsidRPr="004C3639" w:rsidRDefault="00826E67" w:rsidP="00450157">
            <w:pPr>
              <w:rPr>
                <w:rFonts w:cs="Arial"/>
              </w:rPr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131" w:type="dxa"/>
            <w:shd w:val="clear" w:color="auto" w:fill="FFFFFF"/>
            <w:vAlign w:val="center"/>
          </w:tcPr>
          <w:p w14:paraId="0D0E1CE6" w14:textId="77BBEC12" w:rsidR="008B0EC3" w:rsidRPr="004C3639" w:rsidRDefault="008B0EC3" w:rsidP="00107F2D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 w:rsidRPr="004C3639">
              <w:rPr>
                <w:rFonts w:cs="Arial"/>
              </w:rPr>
              <w:t>Mädchen</w:t>
            </w:r>
          </w:p>
          <w:p w14:paraId="71776EA1" w14:textId="179B6626" w:rsidR="008B0EC3" w:rsidRPr="004C3639" w:rsidRDefault="008B0EC3" w:rsidP="00107F2D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cs="Arial"/>
              </w:rPr>
              <w:t xml:space="preserve"> Junge</w:t>
            </w:r>
          </w:p>
        </w:tc>
        <w:tc>
          <w:tcPr>
            <w:tcW w:w="4492" w:type="dxa"/>
            <w:gridSpan w:val="2"/>
            <w:shd w:val="clear" w:color="auto" w:fill="FFFFFF"/>
            <w:vAlign w:val="center"/>
          </w:tcPr>
          <w:p w14:paraId="0DDC16D8" w14:textId="77777777" w:rsidR="008B0EC3" w:rsidRPr="004C3639" w:rsidRDefault="00826E67" w:rsidP="00107F2D">
            <w:pPr>
              <w:rPr>
                <w:rFonts w:cs="Arial"/>
              </w:rPr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0EC3" w:rsidRPr="007C6908" w14:paraId="01F5FF5C" w14:textId="77777777" w:rsidTr="00107F2D">
        <w:trPr>
          <w:trHeight w:val="113"/>
        </w:trPr>
        <w:tc>
          <w:tcPr>
            <w:tcW w:w="10206" w:type="dxa"/>
            <w:gridSpan w:val="4"/>
            <w:shd w:val="clear" w:color="auto" w:fill="FFFFFF"/>
          </w:tcPr>
          <w:p w14:paraId="7401BE7F" w14:textId="77777777" w:rsidR="008B0EC3" w:rsidRPr="007C6908" w:rsidRDefault="008B0EC3" w:rsidP="00107F2D">
            <w:pPr>
              <w:pStyle w:val="Klein"/>
            </w:pPr>
          </w:p>
        </w:tc>
      </w:tr>
      <w:tr w:rsidR="008B0EC3" w:rsidRPr="004C3639" w14:paraId="6BFEAE0F" w14:textId="77777777" w:rsidTr="007C64FF">
        <w:trPr>
          <w:trHeight w:val="283"/>
        </w:trPr>
        <w:tc>
          <w:tcPr>
            <w:tcW w:w="3583" w:type="dxa"/>
            <w:shd w:val="clear" w:color="auto" w:fill="FFFFFF"/>
            <w:vAlign w:val="center"/>
          </w:tcPr>
          <w:p w14:paraId="55520B37" w14:textId="77777777" w:rsidR="008B0EC3" w:rsidRDefault="008B0EC3" w:rsidP="007C64FF">
            <w:pPr>
              <w:rPr>
                <w:rFonts w:cs="Arial"/>
              </w:rPr>
            </w:pPr>
            <w:r>
              <w:rPr>
                <w:rFonts w:cs="Arial"/>
              </w:rPr>
              <w:t>Geburtsort/ Kreis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47852FEC" w14:textId="77777777" w:rsidR="008B0EC3" w:rsidRPr="004C3639" w:rsidRDefault="008B0EC3" w:rsidP="007C64FF">
            <w:pPr>
              <w:rPr>
                <w:rFonts w:cs="Arial"/>
              </w:rPr>
            </w:pPr>
            <w:r>
              <w:rPr>
                <w:rFonts w:cs="Arial"/>
              </w:rPr>
              <w:t>Staatsangehörigkeit</w:t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5B8C53A3" w14:textId="77777777" w:rsidR="008B0EC3" w:rsidRPr="004C3639" w:rsidRDefault="008B0EC3" w:rsidP="007C64FF">
            <w:pPr>
              <w:rPr>
                <w:rFonts w:cs="Arial"/>
              </w:rPr>
            </w:pPr>
            <w:r>
              <w:rPr>
                <w:rFonts w:cs="Arial"/>
              </w:rPr>
              <w:t>Asylbewerber/ in</w:t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31718B6D" w14:textId="77777777" w:rsidR="008B0EC3" w:rsidRPr="004C3639" w:rsidRDefault="008B0EC3" w:rsidP="007C64FF">
            <w:pPr>
              <w:rPr>
                <w:rFonts w:cs="Arial"/>
              </w:rPr>
            </w:pPr>
            <w:r>
              <w:rPr>
                <w:rFonts w:cs="Arial"/>
              </w:rPr>
              <w:t>Konfession</w:t>
            </w:r>
          </w:p>
        </w:tc>
      </w:tr>
      <w:tr w:rsidR="008B0EC3" w:rsidRPr="004C3639" w14:paraId="24D627C8" w14:textId="77777777" w:rsidTr="00107F2D">
        <w:trPr>
          <w:trHeight w:val="567"/>
        </w:trPr>
        <w:tc>
          <w:tcPr>
            <w:tcW w:w="3583" w:type="dxa"/>
            <w:shd w:val="clear" w:color="auto" w:fill="FFFFFF"/>
            <w:vAlign w:val="center"/>
          </w:tcPr>
          <w:p w14:paraId="24687102" w14:textId="77777777" w:rsidR="008B0EC3" w:rsidRDefault="008B0EC3" w:rsidP="00107F2D">
            <w:pPr>
              <w:rPr>
                <w:rFonts w:cs="Arial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55C4216F" w14:textId="77777777" w:rsidR="008B0EC3" w:rsidRDefault="008B0EC3" w:rsidP="00107F2D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604372A5" w14:textId="0D70B0A7" w:rsidR="008B0EC3" w:rsidRDefault="008B0EC3" w:rsidP="00107F2D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  <w:p w14:paraId="1691FD2F" w14:textId="22934AAF" w:rsidR="008B0EC3" w:rsidRPr="004C3639" w:rsidRDefault="008B0EC3" w:rsidP="00107F2D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79AAB45C" w14:textId="77777777" w:rsidR="008B0EC3" w:rsidRPr="004C3639" w:rsidRDefault="008B0EC3" w:rsidP="00107F2D">
            <w:pPr>
              <w:rPr>
                <w:rFonts w:cs="Arial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C0EEF6" w14:textId="77777777" w:rsidR="008B0EC3" w:rsidRDefault="008B0EC3" w:rsidP="00B570C0">
      <w:pPr>
        <w:pStyle w:val="Klein"/>
        <w:tabs>
          <w:tab w:val="clear" w:pos="1418"/>
          <w:tab w:val="clear" w:pos="5670"/>
        </w:tabs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559"/>
        <w:gridCol w:w="5103"/>
      </w:tblGrid>
      <w:tr w:rsidR="008B0EC3" w:rsidRPr="00A4153A" w14:paraId="69E719CC" w14:textId="77777777" w:rsidTr="00107F2D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729C1BE5" w14:textId="77777777" w:rsidR="008B0EC3" w:rsidRPr="00A4153A" w:rsidRDefault="008B0EC3" w:rsidP="008B0EC3">
            <w:pPr>
              <w:pStyle w:val="berschrift1"/>
              <w:numPr>
                <w:ilvl w:val="0"/>
                <w:numId w:val="12"/>
              </w:numPr>
            </w:pPr>
            <w:r w:rsidRPr="00A4153A">
              <w:t>Aktuell besuchte Schule</w:t>
            </w:r>
            <w:r w:rsidR="005C1957">
              <w:t xml:space="preserve"> (nur bei Schülerinnen und Schülern)</w:t>
            </w:r>
          </w:p>
        </w:tc>
      </w:tr>
      <w:tr w:rsidR="008B0EC3" w:rsidRPr="00F424DA" w14:paraId="713EF61C" w14:textId="77777777" w:rsidTr="00107F2D">
        <w:trPr>
          <w:trHeight w:val="283"/>
        </w:trPr>
        <w:tc>
          <w:tcPr>
            <w:tcW w:w="1701" w:type="dxa"/>
            <w:vAlign w:val="center"/>
          </w:tcPr>
          <w:p w14:paraId="61D59FD1" w14:textId="77777777" w:rsidR="008B0EC3" w:rsidRPr="00F424DA" w:rsidRDefault="008B0EC3" w:rsidP="00107F2D">
            <w:r w:rsidRPr="00F424DA">
              <w:t>Schuljahr</w:t>
            </w:r>
          </w:p>
        </w:tc>
        <w:tc>
          <w:tcPr>
            <w:tcW w:w="1843" w:type="dxa"/>
            <w:vAlign w:val="center"/>
          </w:tcPr>
          <w:p w14:paraId="5B6106AA" w14:textId="77777777" w:rsidR="008B0EC3" w:rsidRPr="00F424DA" w:rsidRDefault="008B0EC3" w:rsidP="00107F2D">
            <w:r w:rsidRPr="00F424DA">
              <w:t>Schulbesuchsjahr</w:t>
            </w:r>
          </w:p>
        </w:tc>
        <w:tc>
          <w:tcPr>
            <w:tcW w:w="1559" w:type="dxa"/>
            <w:vAlign w:val="center"/>
          </w:tcPr>
          <w:p w14:paraId="34499D9F" w14:textId="77777777" w:rsidR="008B0EC3" w:rsidRPr="00F424DA" w:rsidRDefault="008B0EC3" w:rsidP="00107F2D">
            <w:r w:rsidRPr="00F424DA">
              <w:t>Klassenstufe</w:t>
            </w:r>
          </w:p>
        </w:tc>
        <w:tc>
          <w:tcPr>
            <w:tcW w:w="5103" w:type="dxa"/>
            <w:vAlign w:val="center"/>
          </w:tcPr>
          <w:p w14:paraId="0730ABE4" w14:textId="77777777" w:rsidR="008B0EC3" w:rsidRPr="00F424DA" w:rsidRDefault="008B0EC3" w:rsidP="00107F2D">
            <w:r w:rsidRPr="00F424DA">
              <w:t>Schulart, Name, Ort</w:t>
            </w:r>
          </w:p>
        </w:tc>
      </w:tr>
      <w:tr w:rsidR="008B0EC3" w:rsidRPr="00605788" w14:paraId="4FF547AD" w14:textId="77777777" w:rsidTr="00107F2D">
        <w:trPr>
          <w:trHeight w:val="283"/>
        </w:trPr>
        <w:tc>
          <w:tcPr>
            <w:tcW w:w="1701" w:type="dxa"/>
            <w:vAlign w:val="center"/>
          </w:tcPr>
          <w:p w14:paraId="1774776D" w14:textId="77777777" w:rsidR="008B0EC3" w:rsidRPr="00605788" w:rsidRDefault="00826E67" w:rsidP="00107F2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6A164FC3" w14:textId="77777777" w:rsidR="008B0EC3" w:rsidRPr="00605788" w:rsidRDefault="00826E67" w:rsidP="00107F2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74FECA65" w14:textId="77777777" w:rsidR="008B0EC3" w:rsidRPr="00605788" w:rsidRDefault="00826E67" w:rsidP="00107F2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 w14:paraId="6DA78DBC" w14:textId="77777777" w:rsidR="008B0EC3" w:rsidRPr="00605788" w:rsidRDefault="00826E67" w:rsidP="00107F2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CBA4B9" w14:textId="77777777" w:rsidR="008B0EC3" w:rsidRDefault="008B0EC3" w:rsidP="00B570C0">
      <w:pPr>
        <w:pStyle w:val="Klein"/>
        <w:tabs>
          <w:tab w:val="clear" w:pos="1418"/>
          <w:tab w:val="clear" w:pos="5670"/>
        </w:tabs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00C04" w:rsidRPr="00546F52" w14:paraId="1365F04B" w14:textId="77777777" w:rsidTr="00107F2D">
        <w:trPr>
          <w:trHeight w:val="283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127AFDC4" w14:textId="77777777" w:rsidR="00B00C04" w:rsidRPr="00546F52" w:rsidRDefault="00B00C04" w:rsidP="008B0EC3">
            <w:pPr>
              <w:pStyle w:val="berschrift1"/>
              <w:numPr>
                <w:ilvl w:val="0"/>
                <w:numId w:val="12"/>
              </w:numPr>
            </w:pPr>
            <w:bookmarkStart w:id="2" w:name="_Ref529278166"/>
            <w:r w:rsidRPr="00546F52">
              <w:t>Angaben zu den Erziehungsberechtigten</w:t>
            </w:r>
            <w:bookmarkEnd w:id="2"/>
          </w:p>
        </w:tc>
      </w:tr>
      <w:tr w:rsidR="00B00C04" w:rsidRPr="00605788" w14:paraId="7926034F" w14:textId="77777777" w:rsidTr="007C64FF">
        <w:trPr>
          <w:trHeight w:val="567"/>
        </w:trPr>
        <w:tc>
          <w:tcPr>
            <w:tcW w:w="5103" w:type="dxa"/>
            <w:vAlign w:val="center"/>
          </w:tcPr>
          <w:p w14:paraId="48C0278A" w14:textId="58BEF65C" w:rsidR="00B00C04" w:rsidRDefault="00B00C04" w:rsidP="007C64FF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Mutter</w:t>
            </w:r>
          </w:p>
          <w:p w14:paraId="0EB9BF1D" w14:textId="1C40F07B" w:rsidR="00B00C04" w:rsidRPr="00605788" w:rsidRDefault="00B00C04" w:rsidP="007C64FF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gesetzliche Vertreterin</w:t>
            </w:r>
          </w:p>
        </w:tc>
        <w:tc>
          <w:tcPr>
            <w:tcW w:w="5103" w:type="dxa"/>
            <w:vAlign w:val="center"/>
          </w:tcPr>
          <w:p w14:paraId="06E5772F" w14:textId="4405474B" w:rsidR="00B00C04" w:rsidRDefault="00B00C04" w:rsidP="007C64FF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Vater</w:t>
            </w:r>
          </w:p>
          <w:p w14:paraId="2C19E9AB" w14:textId="4A57AADC" w:rsidR="00B00C04" w:rsidRPr="00605788" w:rsidRDefault="00B00C04" w:rsidP="007C64FF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gesetzlicher Vertreter</w:t>
            </w:r>
          </w:p>
        </w:tc>
      </w:tr>
      <w:tr w:rsidR="00B00C04" w:rsidRPr="00605788" w14:paraId="3E911718" w14:textId="77777777" w:rsidTr="00107F2D">
        <w:trPr>
          <w:trHeight w:val="1134"/>
        </w:trPr>
        <w:tc>
          <w:tcPr>
            <w:tcW w:w="5103" w:type="dxa"/>
          </w:tcPr>
          <w:p w14:paraId="4259E4C3" w14:textId="77777777" w:rsidR="00B00C04" w:rsidRDefault="00B00C04" w:rsidP="008D3308">
            <w:pPr>
              <w:tabs>
                <w:tab w:val="clear" w:pos="1418"/>
                <w:tab w:val="left" w:pos="1474"/>
                <w:tab w:val="left" w:pos="1815"/>
              </w:tabs>
              <w:spacing w:line="360" w:lineRule="auto"/>
            </w:pPr>
            <w:r>
              <w:t>Nachname: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  <w:p w14:paraId="0DA9D872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Vorname: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  <w:p w14:paraId="47E14B74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Straße und Nr.: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29188A44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>PLZ und Wohnort: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  <w:p w14:paraId="2D7D2679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Festnetztelefon: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  <w:p w14:paraId="3539CCA5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Mobiltelefon: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  <w:p w14:paraId="056CA3DF" w14:textId="77777777" w:rsidR="00B00C04" w:rsidRPr="00605788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E-Mail-Adresse: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</w:tcPr>
          <w:p w14:paraId="33D751E4" w14:textId="77777777" w:rsidR="00B00C04" w:rsidRDefault="00B00C04" w:rsidP="008D3308">
            <w:pPr>
              <w:tabs>
                <w:tab w:val="clear" w:pos="1418"/>
                <w:tab w:val="left" w:pos="1474"/>
                <w:tab w:val="left" w:pos="1815"/>
              </w:tabs>
              <w:spacing w:line="360" w:lineRule="auto"/>
            </w:pPr>
            <w:r>
              <w:t>Nachname: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  <w:p w14:paraId="666D744A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Vorname: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  <w:p w14:paraId="10131A45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Straße und Nr.: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47E3854F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>PLZ und Wohnort: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  <w:p w14:paraId="7E7E0309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Festnetztelefon: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  <w:p w14:paraId="43475A38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Mobiltelefon: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  <w:p w14:paraId="235CEA31" w14:textId="77777777" w:rsidR="00B00C04" w:rsidRPr="00605788" w:rsidRDefault="00B00C04" w:rsidP="008D3308">
            <w:pPr>
              <w:tabs>
                <w:tab w:val="clear" w:pos="1418"/>
                <w:tab w:val="left" w:pos="1474"/>
                <w:tab w:val="left" w:pos="1838"/>
              </w:tabs>
              <w:spacing w:line="360" w:lineRule="auto"/>
            </w:pPr>
            <w:r>
              <w:t xml:space="preserve">E-Mail-Adresse: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04" w:rsidRPr="00F424DA" w14:paraId="4586944C" w14:textId="77777777" w:rsidTr="00107F2D">
        <w:trPr>
          <w:trHeight w:val="283"/>
        </w:trPr>
        <w:tc>
          <w:tcPr>
            <w:tcW w:w="10206" w:type="dxa"/>
            <w:gridSpan w:val="2"/>
            <w:vAlign w:val="center"/>
          </w:tcPr>
          <w:p w14:paraId="5F2FBD86" w14:textId="74B86FE9" w:rsidR="00B00C04" w:rsidRPr="002A7BBE" w:rsidRDefault="00B00C04" w:rsidP="00107F2D">
            <w:r w:rsidRPr="002A7BBE">
              <w:t xml:space="preserve">Erziehungsberechtigt ist/ </w:t>
            </w:r>
            <w:r w:rsidRPr="00BA52D2">
              <w:t>sind</w:t>
            </w:r>
            <w:r>
              <w:t>:</w:t>
            </w:r>
            <w:r w:rsidRPr="00BA52D2">
              <w:t xml:space="preserve">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804F27">
              <w:rPr>
                <w:rFonts w:eastAsia="MS Gothic"/>
              </w:rPr>
            </w:r>
            <w:r w:rsidR="00804F27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 xml:space="preserve">beide Eltern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804F27">
              <w:rPr>
                <w:rFonts w:eastAsia="MS Gothic"/>
              </w:rPr>
            </w:r>
            <w:r w:rsidR="00804F27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 xml:space="preserve">Mutter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804F27">
              <w:rPr>
                <w:rFonts w:eastAsia="MS Gothic"/>
              </w:rPr>
            </w:r>
            <w:r w:rsidR="00804F27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 xml:space="preserve">Vater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804F27">
              <w:rPr>
                <w:rFonts w:eastAsia="MS Gothic"/>
              </w:rPr>
            </w:r>
            <w:r w:rsidR="00804F27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>gesetzl. Vertreter</w:t>
            </w:r>
          </w:p>
        </w:tc>
      </w:tr>
      <w:tr w:rsidR="00B00C04" w:rsidRPr="00F424DA" w14:paraId="68FBA07A" w14:textId="77777777" w:rsidTr="008B0EC3">
        <w:trPr>
          <w:trHeight w:val="850"/>
        </w:trPr>
        <w:tc>
          <w:tcPr>
            <w:tcW w:w="10206" w:type="dxa"/>
            <w:gridSpan w:val="2"/>
          </w:tcPr>
          <w:p w14:paraId="56F4008C" w14:textId="77777777" w:rsidR="00B00C04" w:rsidRDefault="00B00C04" w:rsidP="00107F2D">
            <w:r>
              <w:t>Bemerkungen:</w:t>
            </w:r>
          </w:p>
          <w:p w14:paraId="69C5EC00" w14:textId="77777777" w:rsidR="00B00C04" w:rsidRPr="002A7BBE" w:rsidRDefault="00B00C04" w:rsidP="00107F2D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48586A" w14:textId="77777777" w:rsidR="00B570C0" w:rsidRDefault="00B570C0" w:rsidP="00B570C0">
      <w:pPr>
        <w:pStyle w:val="Klein"/>
        <w:tabs>
          <w:tab w:val="clear" w:pos="1418"/>
          <w:tab w:val="clear" w:pos="5670"/>
        </w:tabs>
        <w:sectPr w:rsidR="00B570C0" w:rsidSect="00856F5D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2A74AA29" w14:textId="77777777" w:rsidR="005F1EC5" w:rsidRDefault="005F1EC5" w:rsidP="00F918FE">
      <w:pPr>
        <w:pStyle w:val="berschrift1"/>
        <w:jc w:val="center"/>
        <w:sectPr w:rsidR="005F1EC5" w:rsidSect="00856F5D">
          <w:headerReference w:type="default" r:id="rId14"/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B31F0" w:rsidRPr="00546F52" w14:paraId="0A9A9AA0" w14:textId="77777777" w:rsidTr="00107F2D">
        <w:trPr>
          <w:trHeight w:val="28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B09D97" w14:textId="77777777" w:rsidR="00EB31F0" w:rsidRPr="00546F52" w:rsidRDefault="00EB31F0" w:rsidP="00AF5F62">
            <w:pPr>
              <w:pStyle w:val="berschrift1"/>
              <w:jc w:val="center"/>
            </w:pPr>
            <w:r>
              <w:lastRenderedPageBreak/>
              <w:t xml:space="preserve">Hiermit </w:t>
            </w:r>
            <w:r w:rsidR="00F918FE">
              <w:t xml:space="preserve">beantragen wir </w:t>
            </w:r>
            <w:r>
              <w:t xml:space="preserve">die Prüfung des Anspruchs </w:t>
            </w:r>
            <w:r w:rsidR="00107F2D">
              <w:br/>
            </w:r>
            <w:r>
              <w:t xml:space="preserve">auf ein sonderpädagogisches Bildungsangebot für </w:t>
            </w:r>
            <w:r w:rsidR="00AF5F62">
              <w:t xml:space="preserve">oben genanntes </w:t>
            </w:r>
            <w:r>
              <w:t>Kind.</w:t>
            </w:r>
          </w:p>
        </w:tc>
      </w:tr>
      <w:tr w:rsidR="00EB31F0" w:rsidRPr="00546F52" w14:paraId="4858F02D" w14:textId="77777777" w:rsidTr="00107F2D">
        <w:trPr>
          <w:trHeight w:val="283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82AADC3" w14:textId="77777777" w:rsidR="00EB31F0" w:rsidRPr="00860B6B" w:rsidRDefault="00EB31F0" w:rsidP="00107F2D">
            <w:pPr>
              <w:rPr>
                <w:rFonts w:cs="Arial"/>
              </w:rPr>
            </w:pPr>
            <w:r>
              <w:rPr>
                <w:rFonts w:cs="Arial"/>
              </w:rPr>
              <w:t>Bitte ankreuzen:</w:t>
            </w:r>
          </w:p>
        </w:tc>
      </w:tr>
      <w:tr w:rsidR="00EB31F0" w:rsidRPr="00546F52" w14:paraId="6656922A" w14:textId="77777777" w:rsidTr="00107F2D">
        <w:trPr>
          <w:trHeight w:val="283"/>
        </w:trPr>
        <w:tc>
          <w:tcPr>
            <w:tcW w:w="5103" w:type="dxa"/>
            <w:tcBorders>
              <w:top w:val="nil"/>
              <w:right w:val="nil"/>
            </w:tcBorders>
            <w:shd w:val="clear" w:color="auto" w:fill="auto"/>
          </w:tcPr>
          <w:p w14:paraId="1702BC20" w14:textId="3CAFC040" w:rsidR="00EB31F0" w:rsidRDefault="00EB31F0" w:rsidP="00AF5F62">
            <w:r>
              <w:rPr>
                <w:rFonts w:cs="Arial"/>
              </w:rPr>
              <w:tab/>
            </w: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F5F62">
              <w:t>Kind vor der Einschulung</w:t>
            </w:r>
            <w:r w:rsidRPr="00860B6B"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</w:tcBorders>
            <w:shd w:val="clear" w:color="auto" w:fill="auto"/>
          </w:tcPr>
          <w:p w14:paraId="5EF7DFEE" w14:textId="6FB7DA22" w:rsidR="00EB31F0" w:rsidRPr="00546F52" w:rsidRDefault="00EB31F0" w:rsidP="00AF5F62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>Schülerin/ Schüler</w:t>
            </w:r>
            <w:r w:rsidRPr="00860B6B">
              <w:t xml:space="preserve"> </w:t>
            </w:r>
          </w:p>
        </w:tc>
      </w:tr>
    </w:tbl>
    <w:p w14:paraId="223233E5" w14:textId="77777777" w:rsidR="00B570C0" w:rsidRDefault="00B570C0" w:rsidP="00EB31F0">
      <w:pPr>
        <w:pStyle w:val="Klein"/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D2194" w:rsidRPr="00546F52" w14:paraId="06A2BC25" w14:textId="77777777" w:rsidTr="00E12A68">
        <w:trPr>
          <w:trHeight w:val="283"/>
        </w:trPr>
        <w:tc>
          <w:tcPr>
            <w:tcW w:w="10206" w:type="dxa"/>
            <w:shd w:val="clear" w:color="auto" w:fill="auto"/>
          </w:tcPr>
          <w:p w14:paraId="7AFD9B79" w14:textId="396B9D17" w:rsidR="005D2194" w:rsidRDefault="005D2194" w:rsidP="000474DF">
            <w:r>
              <w:rPr>
                <w:rFonts w:cs="Arial"/>
              </w:rPr>
              <w:tab/>
            </w: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 xml:space="preserve">Pädagogischer Bericht (Formular 1) liegt im Anhang bei </w:t>
            </w:r>
            <w:r>
              <w:sym w:font="Wingdings" w:char="F0E0"/>
            </w:r>
            <w:r>
              <w:t xml:space="preserve"> weiter mit Punkt </w:t>
            </w:r>
            <w:r w:rsidR="00450157">
              <w:fldChar w:fldCharType="begin"/>
            </w:r>
            <w:r w:rsidR="00450157">
              <w:instrText xml:space="preserve"> REF _Ref529278573 \r \h </w:instrText>
            </w:r>
            <w:r w:rsidR="00450157">
              <w:fldChar w:fldCharType="separate"/>
            </w:r>
            <w:r w:rsidR="00BF210D">
              <w:t>7</w:t>
            </w:r>
            <w:r w:rsidR="00450157">
              <w:fldChar w:fldCharType="end"/>
            </w:r>
          </w:p>
          <w:p w14:paraId="6E427581" w14:textId="053F4165" w:rsidR="005D2194" w:rsidRPr="00546F52" w:rsidRDefault="005D2194" w:rsidP="00561D58">
            <w:r>
              <w:rPr>
                <w:rFonts w:cs="Arial"/>
              </w:rPr>
              <w:tab/>
            </w: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 xml:space="preserve">Pädagogischer Bericht (Formular 1) liegt nicht bei </w:t>
            </w:r>
            <w:r>
              <w:sym w:font="Wingdings" w:char="F0E0"/>
            </w:r>
            <w:r>
              <w:t xml:space="preserve"> weiter mit Punkt </w:t>
            </w:r>
            <w:r w:rsidR="00561D58">
              <w:fldChar w:fldCharType="begin"/>
            </w:r>
            <w:r w:rsidR="00561D58">
              <w:instrText xml:space="preserve"> REF _Ref529278177 \r \h </w:instrText>
            </w:r>
            <w:r w:rsidR="00561D58">
              <w:fldChar w:fldCharType="separate"/>
            </w:r>
            <w:r w:rsidR="00BF210D">
              <w:t>4</w:t>
            </w:r>
            <w:r w:rsidR="00561D58">
              <w:fldChar w:fldCharType="end"/>
            </w:r>
          </w:p>
        </w:tc>
      </w:tr>
    </w:tbl>
    <w:p w14:paraId="2C1888AC" w14:textId="77777777" w:rsidR="00450157" w:rsidRDefault="00450157" w:rsidP="00EB31F0">
      <w:pPr>
        <w:pStyle w:val="Klein"/>
        <w:sectPr w:rsidR="00450157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443FEEEC" w14:textId="77777777" w:rsidR="000474DF" w:rsidRDefault="000474DF" w:rsidP="00EB31F0">
      <w:pPr>
        <w:pStyle w:val="Klein"/>
      </w:pPr>
    </w:p>
    <w:p w14:paraId="63BDB5AA" w14:textId="77777777" w:rsidR="005F1EC5" w:rsidRDefault="005F1EC5" w:rsidP="00107F2D">
      <w:pPr>
        <w:pStyle w:val="berschrift1"/>
        <w:numPr>
          <w:ilvl w:val="0"/>
          <w:numId w:val="12"/>
        </w:numPr>
        <w:sectPr w:rsidR="005F1EC5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07F2D" w:rsidRPr="00F424DA" w14:paraId="1449087D" w14:textId="77777777" w:rsidTr="00107F2D">
        <w:trPr>
          <w:trHeight w:val="283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7FEF241A" w14:textId="77777777" w:rsidR="00107F2D" w:rsidRDefault="00107F2D" w:rsidP="00107F2D">
            <w:pPr>
              <w:pStyle w:val="berschrift1"/>
              <w:numPr>
                <w:ilvl w:val="0"/>
                <w:numId w:val="12"/>
              </w:numPr>
            </w:pPr>
            <w:bookmarkStart w:id="3" w:name="_Ref529278177"/>
            <w:r>
              <w:lastRenderedPageBreak/>
              <w:t>Name und Anschrift der zuständigen allgemeinen Schule</w:t>
            </w:r>
            <w:bookmarkEnd w:id="3"/>
          </w:p>
        </w:tc>
      </w:tr>
      <w:tr w:rsidR="00107F2D" w:rsidRPr="00F424DA" w14:paraId="6EC2E46E" w14:textId="77777777" w:rsidTr="00107F2D">
        <w:trPr>
          <w:trHeight w:val="1417"/>
        </w:trPr>
        <w:tc>
          <w:tcPr>
            <w:tcW w:w="10206" w:type="dxa"/>
            <w:shd w:val="clear" w:color="auto" w:fill="auto"/>
          </w:tcPr>
          <w:p w14:paraId="50D74D72" w14:textId="77777777" w:rsidR="00107F2D" w:rsidRDefault="00107F2D" w:rsidP="00107F2D">
            <w:r>
              <w:fldChar w:fldCharType="begin">
                <w:ffData>
                  <w:name w:val="Schule"/>
                  <w:enabled/>
                  <w:calcOnExit w:val="0"/>
                  <w:textInput/>
                </w:ffData>
              </w:fldChar>
            </w:r>
            <w:bookmarkStart w:id="4" w:name="Schule"/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45C23DE1" w14:textId="77777777" w:rsidR="005F1EC5" w:rsidRDefault="005F1EC5" w:rsidP="00EB31F0">
      <w:pPr>
        <w:pStyle w:val="Klein"/>
        <w:sectPr w:rsidR="005F1EC5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47CCCC8F" w14:textId="77777777" w:rsidR="00107F2D" w:rsidRDefault="00107F2D" w:rsidP="00EB31F0">
      <w:pPr>
        <w:pStyle w:val="Klein"/>
      </w:pPr>
    </w:p>
    <w:p w14:paraId="16D07267" w14:textId="77777777" w:rsidR="005F1EC5" w:rsidRDefault="005F1EC5" w:rsidP="00107F2D">
      <w:pPr>
        <w:pStyle w:val="berschrift1"/>
        <w:numPr>
          <w:ilvl w:val="0"/>
          <w:numId w:val="12"/>
        </w:numPr>
        <w:sectPr w:rsidR="005F1EC5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969"/>
      </w:tblGrid>
      <w:tr w:rsidR="00107F2D" w:rsidRPr="00546F52" w14:paraId="7E77B127" w14:textId="77777777" w:rsidTr="00107F2D">
        <w:trPr>
          <w:trHeight w:val="283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55C194D6" w14:textId="77777777" w:rsidR="00107F2D" w:rsidRPr="00546F52" w:rsidRDefault="00107F2D" w:rsidP="00107F2D">
            <w:pPr>
              <w:pStyle w:val="berschrift1"/>
              <w:numPr>
                <w:ilvl w:val="0"/>
                <w:numId w:val="12"/>
              </w:numPr>
            </w:pPr>
            <w:r>
              <w:lastRenderedPageBreak/>
              <w:t>Vorschulische Einrichtungen</w:t>
            </w:r>
          </w:p>
        </w:tc>
      </w:tr>
      <w:tr w:rsidR="00107F2D" w:rsidRPr="00F424DA" w14:paraId="3647AF22" w14:textId="77777777" w:rsidTr="00107F2D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50D41616" w14:textId="77777777" w:rsidR="00107F2D" w:rsidRPr="00F424DA" w:rsidRDefault="00107F2D" w:rsidP="00107F2D">
            <w:r>
              <w:t>Zeitpunkt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6019A3" w14:textId="77777777" w:rsidR="00107F2D" w:rsidRPr="00F424DA" w:rsidRDefault="00107F2D" w:rsidP="00107F2D">
            <w:r>
              <w:t>Einrichtung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C485A4" w14:textId="77777777" w:rsidR="00107F2D" w:rsidRPr="00F424DA" w:rsidRDefault="00107F2D" w:rsidP="00107F2D">
            <w:r>
              <w:t>ggf. Ansprechpartner</w:t>
            </w:r>
          </w:p>
        </w:tc>
      </w:tr>
    </w:tbl>
    <w:p w14:paraId="63F16DF1" w14:textId="77777777" w:rsidR="003C58B8" w:rsidRDefault="003C58B8" w:rsidP="00107F2D">
      <w:pPr>
        <w:tabs>
          <w:tab w:val="clear" w:pos="1418"/>
          <w:tab w:val="clear" w:pos="5670"/>
          <w:tab w:val="left" w:pos="539"/>
        </w:tabs>
        <w:spacing w:line="480" w:lineRule="auto"/>
        <w:sectPr w:rsidR="003C58B8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969"/>
      </w:tblGrid>
      <w:tr w:rsidR="00107F2D" w:rsidRPr="00F424DA" w14:paraId="0038DC3E" w14:textId="77777777" w:rsidTr="00107F2D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77167AEC" w14:textId="5242B39D" w:rsidR="00107F2D" w:rsidRDefault="00107F2D" w:rsidP="00107F2D">
            <w:pPr>
              <w:tabs>
                <w:tab w:val="clear" w:pos="1418"/>
                <w:tab w:val="clear" w:pos="5670"/>
                <w:tab w:val="left" w:pos="539"/>
              </w:tabs>
              <w:spacing w:line="480" w:lineRule="auto"/>
            </w:pPr>
            <w:r>
              <w:lastRenderedPageBreak/>
              <w:t xml:space="preserve">von: </w:t>
            </w:r>
            <w:r>
              <w:tab/>
            </w:r>
            <w:r w:rsidR="00826E67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826E67">
              <w:instrText xml:space="preserve"> FORMTEXT </w:instrText>
            </w:r>
            <w:r w:rsidR="00826E67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826E67">
              <w:fldChar w:fldCharType="end"/>
            </w:r>
          </w:p>
          <w:p w14:paraId="3476AC31" w14:textId="77777777" w:rsidR="00107F2D" w:rsidRDefault="00107F2D" w:rsidP="00107F2D">
            <w:pPr>
              <w:tabs>
                <w:tab w:val="clear" w:pos="1418"/>
                <w:tab w:val="clear" w:pos="5670"/>
                <w:tab w:val="left" w:pos="539"/>
              </w:tabs>
            </w:pPr>
            <w:r>
              <w:t>bis:</w:t>
            </w:r>
            <w:r>
              <w:tab/>
            </w:r>
            <w:r w:rsidR="00826E67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826E67">
              <w:instrText xml:space="preserve"> FORMTEXT </w:instrText>
            </w:r>
            <w:r w:rsidR="00826E67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826E67"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B8A267" w14:textId="77777777" w:rsidR="00107F2D" w:rsidRDefault="00107F2D" w:rsidP="00107F2D">
            <w:pPr>
              <w:tabs>
                <w:tab w:val="clear" w:pos="1418"/>
                <w:tab w:val="clear" w:pos="5670"/>
                <w:tab w:val="left" w:pos="965"/>
              </w:tabs>
              <w:spacing w:line="480" w:lineRule="auto"/>
            </w:pPr>
            <w:r>
              <w:t>Name: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  <w:p w14:paraId="113B11A7" w14:textId="77777777" w:rsidR="00107F2D" w:rsidRDefault="00107F2D" w:rsidP="00107F2D">
            <w:pPr>
              <w:tabs>
                <w:tab w:val="clear" w:pos="1418"/>
                <w:tab w:val="clear" w:pos="5670"/>
                <w:tab w:val="left" w:pos="965"/>
              </w:tabs>
              <w:spacing w:line="480" w:lineRule="auto"/>
            </w:pPr>
            <w:r>
              <w:t>Straße: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  <w:p w14:paraId="2220EB0B" w14:textId="77777777" w:rsidR="00107F2D" w:rsidRDefault="00107F2D" w:rsidP="00107F2D">
            <w:pPr>
              <w:tabs>
                <w:tab w:val="clear" w:pos="1418"/>
                <w:tab w:val="clear" w:pos="5670"/>
                <w:tab w:val="left" w:pos="965"/>
              </w:tabs>
            </w:pPr>
            <w:r>
              <w:t>PLZ Ort: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E5C163" w14:textId="77777777" w:rsidR="00107F2D" w:rsidRDefault="00826E67" w:rsidP="00107F2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7F2D" w:rsidRPr="00F424DA" w14:paraId="687C35BE" w14:textId="77777777" w:rsidTr="00107F2D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2065F1DE" w14:textId="77777777" w:rsidR="00107F2D" w:rsidRDefault="00107F2D" w:rsidP="00107F2D">
            <w:pPr>
              <w:tabs>
                <w:tab w:val="clear" w:pos="1418"/>
                <w:tab w:val="clear" w:pos="5670"/>
                <w:tab w:val="left" w:pos="539"/>
              </w:tabs>
              <w:spacing w:line="480" w:lineRule="auto"/>
            </w:pPr>
            <w:r>
              <w:t xml:space="preserve">von: </w:t>
            </w:r>
            <w:r>
              <w:tab/>
            </w:r>
            <w:r w:rsidR="00826E67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826E67">
              <w:instrText xml:space="preserve"> FORMTEXT </w:instrText>
            </w:r>
            <w:r w:rsidR="00826E67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826E67">
              <w:fldChar w:fldCharType="end"/>
            </w:r>
          </w:p>
          <w:p w14:paraId="01FCA619" w14:textId="77777777" w:rsidR="00107F2D" w:rsidRDefault="00107F2D" w:rsidP="00107F2D">
            <w:pPr>
              <w:tabs>
                <w:tab w:val="clear" w:pos="1418"/>
                <w:tab w:val="clear" w:pos="5670"/>
                <w:tab w:val="left" w:pos="539"/>
              </w:tabs>
            </w:pPr>
            <w:r>
              <w:t>bis:</w:t>
            </w:r>
            <w:r>
              <w:tab/>
            </w:r>
            <w:r w:rsidR="00826E67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826E67">
              <w:instrText xml:space="preserve"> FORMTEXT </w:instrText>
            </w:r>
            <w:r w:rsidR="00826E67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826E67"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7CC3C7" w14:textId="77777777" w:rsidR="00107F2D" w:rsidRDefault="00107F2D" w:rsidP="00107F2D">
            <w:pPr>
              <w:tabs>
                <w:tab w:val="clear" w:pos="1418"/>
                <w:tab w:val="clear" w:pos="5670"/>
                <w:tab w:val="left" w:pos="965"/>
              </w:tabs>
              <w:spacing w:line="480" w:lineRule="auto"/>
            </w:pPr>
            <w:r>
              <w:t>Name:</w:t>
            </w:r>
            <w:r>
              <w:tab/>
            </w:r>
            <w:r w:rsidR="00826E6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="00826E67">
              <w:instrText xml:space="preserve"> FORMTEXT </w:instrText>
            </w:r>
            <w:r w:rsidR="00826E67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826E67">
              <w:fldChar w:fldCharType="end"/>
            </w:r>
            <w:bookmarkEnd w:id="5"/>
          </w:p>
          <w:p w14:paraId="516F9A10" w14:textId="77777777" w:rsidR="00107F2D" w:rsidRDefault="00107F2D" w:rsidP="00107F2D">
            <w:pPr>
              <w:tabs>
                <w:tab w:val="clear" w:pos="1418"/>
                <w:tab w:val="clear" w:pos="5670"/>
                <w:tab w:val="left" w:pos="965"/>
              </w:tabs>
              <w:spacing w:line="480" w:lineRule="auto"/>
            </w:pPr>
            <w:r>
              <w:t>Straße:</w:t>
            </w:r>
            <w:r>
              <w:tab/>
            </w:r>
            <w:r w:rsidR="00826E67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826E67">
              <w:instrText xml:space="preserve"> FORMTEXT </w:instrText>
            </w:r>
            <w:r w:rsidR="00826E67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826E67">
              <w:fldChar w:fldCharType="end"/>
            </w:r>
          </w:p>
          <w:p w14:paraId="41763074" w14:textId="77777777" w:rsidR="00107F2D" w:rsidRDefault="00107F2D" w:rsidP="00107F2D">
            <w:pPr>
              <w:tabs>
                <w:tab w:val="clear" w:pos="1418"/>
                <w:tab w:val="clear" w:pos="5670"/>
                <w:tab w:val="left" w:pos="965"/>
              </w:tabs>
            </w:pPr>
            <w:r>
              <w:t>PLZ Ort:</w:t>
            </w:r>
            <w:r>
              <w:tab/>
            </w:r>
            <w:r w:rsidR="00826E67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826E67">
              <w:instrText xml:space="preserve"> FORMTEXT </w:instrText>
            </w:r>
            <w:r w:rsidR="00826E67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826E67"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2DA768" w14:textId="77777777" w:rsidR="00107F2D" w:rsidRDefault="00107F2D" w:rsidP="00107F2D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227301" w14:textId="77777777" w:rsidR="00107F2D" w:rsidRDefault="00107F2D" w:rsidP="00EB31F0">
      <w:pPr>
        <w:pStyle w:val="Klein"/>
      </w:pPr>
    </w:p>
    <w:p w14:paraId="52A2CC00" w14:textId="77777777" w:rsidR="005F1EC5" w:rsidRDefault="005F1EC5" w:rsidP="00107F2D">
      <w:pPr>
        <w:pStyle w:val="berschrift1"/>
        <w:numPr>
          <w:ilvl w:val="0"/>
          <w:numId w:val="12"/>
        </w:numPr>
        <w:sectPr w:rsidR="005F1EC5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418"/>
        <w:gridCol w:w="5244"/>
      </w:tblGrid>
      <w:tr w:rsidR="005D2194" w:rsidRPr="00546F52" w14:paraId="1C42B8E0" w14:textId="77777777" w:rsidTr="00E12A68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4A78EDAC" w14:textId="77777777" w:rsidR="005D2194" w:rsidRPr="00546F52" w:rsidRDefault="005D2194" w:rsidP="005D2194">
            <w:pPr>
              <w:pStyle w:val="berschrift1"/>
              <w:numPr>
                <w:ilvl w:val="0"/>
                <w:numId w:val="12"/>
              </w:numPr>
            </w:pPr>
            <w:r w:rsidRPr="00546F52">
              <w:lastRenderedPageBreak/>
              <w:t>Schullaufbahn</w:t>
            </w:r>
          </w:p>
        </w:tc>
      </w:tr>
      <w:tr w:rsidR="005D2194" w:rsidRPr="00546F52" w14:paraId="13E2D102" w14:textId="77777777" w:rsidTr="00E12A68">
        <w:trPr>
          <w:trHeight w:val="283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6BB379A" w14:textId="651F9B5D" w:rsidR="005D2194" w:rsidRDefault="005D2194" w:rsidP="00E12A68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95E8A">
              <w:t>Zurückstellung vom Schulbesuch durch die Schulleitung der zuständigen Grundschule</w:t>
            </w:r>
            <w:r>
              <w:t xml:space="preserve">. </w:t>
            </w:r>
          </w:p>
          <w:p w14:paraId="1750DAB3" w14:textId="77777777" w:rsidR="005D2194" w:rsidRPr="00546F52" w:rsidRDefault="005D2194" w:rsidP="00E12A68">
            <w:pPr>
              <w:tabs>
                <w:tab w:val="clear" w:pos="1418"/>
                <w:tab w:val="clear" w:pos="5670"/>
                <w:tab w:val="left" w:pos="312"/>
              </w:tabs>
            </w:pPr>
            <w:r>
              <w:tab/>
            </w:r>
            <w:r w:rsidRPr="00595E8A">
              <w:t>Name der Schule</w:t>
            </w:r>
            <w:r>
              <w:t xml:space="preserve">: </w:t>
            </w:r>
            <w:r w:rsidRPr="0060578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05788">
              <w:instrText xml:space="preserve"> FORMTEXT </w:instrText>
            </w:r>
            <w:r w:rsidRPr="00605788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Pr="00605788">
              <w:fldChar w:fldCharType="end"/>
            </w:r>
          </w:p>
        </w:tc>
      </w:tr>
      <w:tr w:rsidR="005D2194" w:rsidRPr="00546F52" w14:paraId="5E3EE968" w14:textId="77777777" w:rsidTr="00E12A68">
        <w:trPr>
          <w:trHeight w:val="113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F78F43E" w14:textId="77777777" w:rsidR="005D2194" w:rsidRPr="004C3639" w:rsidRDefault="005D2194" w:rsidP="00E12A68">
            <w:pPr>
              <w:pStyle w:val="Klein"/>
            </w:pPr>
          </w:p>
        </w:tc>
      </w:tr>
      <w:tr w:rsidR="005D2194" w:rsidRPr="00F424DA" w14:paraId="3D01E0B7" w14:textId="77777777" w:rsidTr="00E12A68">
        <w:trPr>
          <w:trHeight w:val="283"/>
        </w:trPr>
        <w:tc>
          <w:tcPr>
            <w:tcW w:w="1701" w:type="dxa"/>
            <w:vAlign w:val="center"/>
          </w:tcPr>
          <w:p w14:paraId="2E8D106D" w14:textId="77777777" w:rsidR="005D2194" w:rsidRPr="00F424DA" w:rsidRDefault="005D2194" w:rsidP="00E12A68">
            <w:r w:rsidRPr="00F424DA">
              <w:t>Schuljahr</w:t>
            </w:r>
          </w:p>
        </w:tc>
        <w:tc>
          <w:tcPr>
            <w:tcW w:w="1843" w:type="dxa"/>
            <w:vAlign w:val="center"/>
          </w:tcPr>
          <w:p w14:paraId="74BBF0AC" w14:textId="77777777" w:rsidR="005D2194" w:rsidRPr="00F424DA" w:rsidRDefault="005D2194" w:rsidP="00E12A68">
            <w:r w:rsidRPr="00F424DA">
              <w:t>Schulbesuchsjahr</w:t>
            </w:r>
          </w:p>
        </w:tc>
        <w:tc>
          <w:tcPr>
            <w:tcW w:w="1418" w:type="dxa"/>
            <w:vAlign w:val="center"/>
          </w:tcPr>
          <w:p w14:paraId="690CF6D6" w14:textId="77777777" w:rsidR="005D2194" w:rsidRPr="00F424DA" w:rsidRDefault="005D2194" w:rsidP="00E12A68">
            <w:r w:rsidRPr="00F424DA">
              <w:t>Klassenstufe</w:t>
            </w:r>
          </w:p>
        </w:tc>
        <w:tc>
          <w:tcPr>
            <w:tcW w:w="5244" w:type="dxa"/>
            <w:vAlign w:val="center"/>
          </w:tcPr>
          <w:p w14:paraId="31664F6D" w14:textId="77777777" w:rsidR="005D2194" w:rsidRPr="00F424DA" w:rsidRDefault="005D2194" w:rsidP="00E12A68">
            <w:r w:rsidRPr="00F424DA">
              <w:t>Schulart, Name, Ort</w:t>
            </w:r>
          </w:p>
        </w:tc>
      </w:tr>
    </w:tbl>
    <w:p w14:paraId="4C76FCE4" w14:textId="77777777" w:rsidR="003C58B8" w:rsidRDefault="003C58B8" w:rsidP="00E12A68">
      <w:pPr>
        <w:sectPr w:rsidR="003C58B8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418"/>
        <w:gridCol w:w="5244"/>
      </w:tblGrid>
      <w:tr w:rsidR="005D2194" w:rsidRPr="00605788" w14:paraId="1154D3D9" w14:textId="77777777" w:rsidTr="00E12A68">
        <w:trPr>
          <w:trHeight w:val="567"/>
        </w:trPr>
        <w:tc>
          <w:tcPr>
            <w:tcW w:w="1701" w:type="dxa"/>
            <w:vAlign w:val="center"/>
          </w:tcPr>
          <w:p w14:paraId="0C169756" w14:textId="4013A392" w:rsidR="005D2194" w:rsidRPr="00605788" w:rsidRDefault="00826E67" w:rsidP="00E12A68">
            <w:r>
              <w:lastRenderedPageBreak/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59B88353" w14:textId="77777777" w:rsidR="005D2194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1692F320" w14:textId="77777777" w:rsidR="005D2194" w:rsidRPr="00605788" w:rsidRDefault="00826E67" w:rsidP="00E12A68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vAlign w:val="center"/>
          </w:tcPr>
          <w:p w14:paraId="1E85E2A7" w14:textId="77777777" w:rsidR="005D2194" w:rsidRPr="00605788" w:rsidRDefault="00826E67" w:rsidP="00E12A68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E67" w:rsidRPr="00605788" w14:paraId="1782E587" w14:textId="77777777" w:rsidTr="00E12A68">
        <w:trPr>
          <w:trHeight w:val="567"/>
        </w:trPr>
        <w:tc>
          <w:tcPr>
            <w:tcW w:w="1701" w:type="dxa"/>
            <w:vAlign w:val="center"/>
          </w:tcPr>
          <w:p w14:paraId="7E4FE1A1" w14:textId="77777777" w:rsidR="00826E67" w:rsidRPr="00605788" w:rsidRDefault="00826E67" w:rsidP="00E12A68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598FC75C" w14:textId="77777777" w:rsidR="00826E67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7BE00795" w14:textId="77777777" w:rsidR="00826E67" w:rsidRPr="00605788" w:rsidRDefault="00826E67" w:rsidP="00E12A68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vAlign w:val="center"/>
          </w:tcPr>
          <w:p w14:paraId="5C8FE64C" w14:textId="77777777" w:rsidR="00826E67" w:rsidRPr="00605788" w:rsidRDefault="00826E67" w:rsidP="00E12A68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E67" w:rsidRPr="00605788" w14:paraId="1507B5EA" w14:textId="77777777" w:rsidTr="00E12A68">
        <w:trPr>
          <w:trHeight w:val="567"/>
        </w:trPr>
        <w:tc>
          <w:tcPr>
            <w:tcW w:w="1701" w:type="dxa"/>
            <w:vAlign w:val="center"/>
          </w:tcPr>
          <w:p w14:paraId="13AC1F72" w14:textId="77777777" w:rsidR="00826E67" w:rsidRPr="00605788" w:rsidRDefault="00826E67" w:rsidP="00E12A68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4D3F231E" w14:textId="77777777" w:rsidR="00826E67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0A33136A" w14:textId="77777777" w:rsidR="00826E67" w:rsidRPr="00605788" w:rsidRDefault="00826E67" w:rsidP="00E12A68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vAlign w:val="center"/>
          </w:tcPr>
          <w:p w14:paraId="647C70FE" w14:textId="77777777" w:rsidR="00826E67" w:rsidRPr="00605788" w:rsidRDefault="00826E67" w:rsidP="00E12A68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E67" w:rsidRPr="00605788" w14:paraId="737BE424" w14:textId="77777777" w:rsidTr="00E12A68">
        <w:trPr>
          <w:trHeight w:val="567"/>
        </w:trPr>
        <w:tc>
          <w:tcPr>
            <w:tcW w:w="1701" w:type="dxa"/>
            <w:vAlign w:val="center"/>
          </w:tcPr>
          <w:p w14:paraId="63DA8C3A" w14:textId="77777777" w:rsidR="00826E67" w:rsidRPr="00605788" w:rsidRDefault="00826E67" w:rsidP="00E12A68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52426C14" w14:textId="77777777" w:rsidR="00826E67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59392164" w14:textId="77777777" w:rsidR="00826E67" w:rsidRPr="00605788" w:rsidRDefault="00826E67" w:rsidP="00E12A68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vAlign w:val="center"/>
          </w:tcPr>
          <w:p w14:paraId="7FC2E944" w14:textId="77777777" w:rsidR="00826E67" w:rsidRPr="00605788" w:rsidRDefault="00826E67" w:rsidP="00E12A68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196176" w14:textId="77777777" w:rsidR="003C58B8" w:rsidRDefault="003C58B8" w:rsidP="00E12A68">
      <w:pPr>
        <w:pStyle w:val="Klein"/>
        <w:sectPr w:rsidR="003C58B8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D2194" w:rsidRPr="00546F52" w14:paraId="67593F33" w14:textId="77777777" w:rsidTr="00E12A68">
        <w:trPr>
          <w:trHeight w:val="113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72EC1E74" w14:textId="0BD0A367" w:rsidR="005D2194" w:rsidRPr="004C3639" w:rsidRDefault="005D2194" w:rsidP="00E12A68">
            <w:pPr>
              <w:pStyle w:val="Klein"/>
            </w:pPr>
          </w:p>
        </w:tc>
      </w:tr>
      <w:tr w:rsidR="005D2194" w:rsidRPr="00546F52" w14:paraId="37E09679" w14:textId="77777777" w:rsidTr="00E12A68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14:paraId="65DA797E" w14:textId="77777777" w:rsidR="005D2194" w:rsidRDefault="00657F0D" w:rsidP="00E12A68">
            <w:r>
              <w:t xml:space="preserve">Aktuelle Klassenlehrerin/ </w:t>
            </w:r>
            <w:r w:rsidR="005D2194">
              <w:t>aktueller Klassenlehrer</w:t>
            </w:r>
            <w:r w:rsidR="005D2194">
              <w:tab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73BB2E" w14:textId="77777777" w:rsidR="005D2194" w:rsidRDefault="005D2194" w:rsidP="00E12A68">
            <w:r>
              <w:t>Schriftliche Unterlagen (sofern vorhanden)</w:t>
            </w:r>
            <w:r>
              <w:tab/>
            </w:r>
          </w:p>
        </w:tc>
      </w:tr>
      <w:tr w:rsidR="005D2194" w:rsidRPr="00546F52" w14:paraId="5B329C29" w14:textId="77777777" w:rsidTr="00E12A68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14:paraId="3DF973BA" w14:textId="77777777" w:rsidR="005D2194" w:rsidRDefault="00826E67" w:rsidP="00E12A68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103" w:type="dxa"/>
            <w:shd w:val="clear" w:color="auto" w:fill="auto"/>
            <w:vAlign w:val="center"/>
          </w:tcPr>
          <w:p w14:paraId="25D98342" w14:textId="4FEF19D8" w:rsidR="005D2194" w:rsidRDefault="005D2194" w:rsidP="00E12A68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einzusehen bei: </w:t>
            </w:r>
            <w:r w:rsidRPr="0060578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05788">
              <w:instrText xml:space="preserve"> FORMTEXT </w:instrText>
            </w:r>
            <w:r w:rsidRPr="00605788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Pr="00605788">
              <w:fldChar w:fldCharType="end"/>
            </w:r>
            <w:r>
              <w:t xml:space="preserve"> </w:t>
            </w:r>
          </w:p>
          <w:p w14:paraId="248D48E7" w14:textId="3BE5A82A" w:rsidR="005D2194" w:rsidRDefault="005D2194" w:rsidP="006F00FC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beigefügt (bei Punkt </w:t>
            </w:r>
            <w:r w:rsidR="006F00FC">
              <w:rPr>
                <w:rFonts w:cs="Arial"/>
              </w:rPr>
              <w:fldChar w:fldCharType="begin"/>
            </w:r>
            <w:r w:rsidR="006F00FC">
              <w:rPr>
                <w:rFonts w:cs="Arial"/>
              </w:rPr>
              <w:instrText xml:space="preserve"> REF _Ref529278675 \r \h </w:instrText>
            </w:r>
            <w:r w:rsidR="006F00FC">
              <w:rPr>
                <w:rFonts w:cs="Arial"/>
              </w:rPr>
            </w:r>
            <w:r w:rsidR="006F00FC">
              <w:rPr>
                <w:rFonts w:cs="Arial"/>
              </w:rPr>
              <w:fldChar w:fldCharType="separate"/>
            </w:r>
            <w:r w:rsidR="00BF210D">
              <w:rPr>
                <w:rFonts w:cs="Arial"/>
              </w:rPr>
              <w:t>12</w:t>
            </w:r>
            <w:r w:rsidR="006F00F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Anlagen auflisten)</w:t>
            </w:r>
          </w:p>
        </w:tc>
      </w:tr>
    </w:tbl>
    <w:p w14:paraId="3F9DAD5B" w14:textId="77777777" w:rsidR="005F1EC5" w:rsidRDefault="005F1EC5" w:rsidP="00B570C0">
      <w:pPr>
        <w:pStyle w:val="Klein"/>
        <w:tabs>
          <w:tab w:val="clear" w:pos="1418"/>
          <w:tab w:val="clear" w:pos="5670"/>
        </w:tabs>
        <w:sectPr w:rsidR="005F1EC5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1F105B72" w14:textId="77777777" w:rsidR="005D2194" w:rsidRDefault="005D2194" w:rsidP="0024712B">
      <w:pPr>
        <w:pStyle w:val="Klein"/>
        <w:rPr>
          <w:rFonts w:eastAsia="Arial Unicode MS"/>
        </w:rPr>
      </w:pPr>
    </w:p>
    <w:p w14:paraId="5190E0A8" w14:textId="77777777" w:rsidR="009F6CB0" w:rsidRDefault="009F6CB0">
      <w:r>
        <w:rPr>
          <w:b/>
          <w:bCs/>
        </w:rPr>
        <w:br w:type="page"/>
      </w:r>
    </w:p>
    <w:p w14:paraId="3E07685F" w14:textId="77777777" w:rsidR="00450157" w:rsidRDefault="00450157" w:rsidP="006508F1">
      <w:pPr>
        <w:pStyle w:val="berschrift1"/>
        <w:numPr>
          <w:ilvl w:val="0"/>
          <w:numId w:val="12"/>
        </w:numPr>
        <w:sectPr w:rsidR="00450157" w:rsidSect="00E12A68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  <w:bookmarkStart w:id="7" w:name="_Ref529278148"/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508F1" w:rsidRPr="00F424DA" w14:paraId="5473BA03" w14:textId="77777777" w:rsidTr="00E12A68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39783AC7" w14:textId="7E3DC0FD" w:rsidR="006508F1" w:rsidRPr="00821846" w:rsidRDefault="006508F1" w:rsidP="00E12A68">
            <w:pPr>
              <w:pStyle w:val="berschrift1"/>
              <w:numPr>
                <w:ilvl w:val="0"/>
                <w:numId w:val="12"/>
              </w:numPr>
            </w:pPr>
            <w:bookmarkStart w:id="8" w:name="_Ref529278573"/>
            <w:r>
              <w:lastRenderedPageBreak/>
              <w:t>Beschreibung des besonderen Förderbedarfs</w:t>
            </w:r>
            <w:bookmarkEnd w:id="7"/>
            <w:bookmarkEnd w:id="8"/>
            <w:r w:rsidR="00266E27">
              <w:br/>
            </w:r>
            <w:r w:rsidRPr="00266E27">
              <w:rPr>
                <w:b w:val="0"/>
                <w:sz w:val="22"/>
              </w:rPr>
              <w:t>Einfügen oder als Anlage beifügen</w:t>
            </w:r>
          </w:p>
        </w:tc>
      </w:tr>
    </w:tbl>
    <w:p w14:paraId="76B3D722" w14:textId="77777777" w:rsidR="006508F1" w:rsidRDefault="006508F1" w:rsidP="0024712B">
      <w:pPr>
        <w:pStyle w:val="Klein"/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508F1" w:rsidRPr="00F424DA" w14:paraId="7402E893" w14:textId="77777777" w:rsidTr="00E12A68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6C512F95" w14:textId="77777777" w:rsidR="006508F1" w:rsidRDefault="006508F1" w:rsidP="006508F1">
            <w:pPr>
              <w:pStyle w:val="berschrift1"/>
              <w:numPr>
                <w:ilvl w:val="1"/>
                <w:numId w:val="12"/>
              </w:numPr>
            </w:pPr>
            <w:r>
              <w:t>Lern- und Leistungsstand</w:t>
            </w:r>
          </w:p>
          <w:p w14:paraId="019B4744" w14:textId="77777777" w:rsidR="006508F1" w:rsidRDefault="006508F1" w:rsidP="006508F1">
            <w:pPr>
              <w:pStyle w:val="Listenabsatz"/>
              <w:numPr>
                <w:ilvl w:val="0"/>
                <w:numId w:val="15"/>
              </w:numPr>
            </w:pPr>
            <w:r>
              <w:t>Lernstand in Deutsch und Mathematik</w:t>
            </w:r>
          </w:p>
          <w:p w14:paraId="3D09B0FA" w14:textId="77777777" w:rsidR="006508F1" w:rsidRDefault="006508F1" w:rsidP="006508F1">
            <w:pPr>
              <w:pStyle w:val="Listenabsatz"/>
              <w:numPr>
                <w:ilvl w:val="0"/>
                <w:numId w:val="15"/>
              </w:numPr>
            </w:pPr>
            <w:r>
              <w:t>Lern- und Arbeitsverhalten</w:t>
            </w:r>
          </w:p>
          <w:p w14:paraId="37D74648" w14:textId="77777777" w:rsidR="006508F1" w:rsidRDefault="006508F1" w:rsidP="006508F1">
            <w:pPr>
              <w:pStyle w:val="Listenabsatz"/>
              <w:numPr>
                <w:ilvl w:val="0"/>
                <w:numId w:val="15"/>
              </w:numPr>
            </w:pPr>
            <w:r>
              <w:t>Lernumfeld: Klassengröße/ -Situation</w:t>
            </w:r>
          </w:p>
          <w:p w14:paraId="58B006D4" w14:textId="77777777" w:rsidR="006508F1" w:rsidRPr="00986432" w:rsidRDefault="006508F1" w:rsidP="006508F1">
            <w:pPr>
              <w:pStyle w:val="Listenabsatz"/>
              <w:numPr>
                <w:ilvl w:val="0"/>
                <w:numId w:val="15"/>
              </w:numPr>
            </w:pPr>
            <w:r>
              <w:t>Stärken und Schwächen</w:t>
            </w:r>
          </w:p>
        </w:tc>
      </w:tr>
    </w:tbl>
    <w:p w14:paraId="2EA14F62" w14:textId="77777777" w:rsidR="006508F1" w:rsidRDefault="006508F1" w:rsidP="006508F1">
      <w:pPr>
        <w:sectPr w:rsidR="006508F1" w:rsidSect="00E12A68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508F1" w:rsidRPr="00F424DA" w14:paraId="2B133EE7" w14:textId="77777777" w:rsidTr="00A03929">
        <w:trPr>
          <w:trHeight w:val="62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1F5D" w14:textId="77777777" w:rsidR="006508F1" w:rsidRPr="00F424DA" w:rsidRDefault="006508F1" w:rsidP="00E12A68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60F12C" w14:textId="77777777" w:rsidR="006508F1" w:rsidRDefault="006508F1" w:rsidP="006508F1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p w14:paraId="4E10E2E0" w14:textId="77777777" w:rsidR="006508F1" w:rsidRDefault="006508F1" w:rsidP="006508F1">
      <w:pPr>
        <w:pStyle w:val="berschrift1"/>
        <w:numPr>
          <w:ilvl w:val="1"/>
          <w:numId w:val="12"/>
        </w:numPr>
        <w:sectPr w:rsidR="006508F1" w:rsidSect="00E12A68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508F1" w:rsidRPr="00F424DA" w14:paraId="414F3217" w14:textId="77777777" w:rsidTr="00E12A68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78DC868F" w14:textId="77777777" w:rsidR="006508F1" w:rsidRDefault="006508F1" w:rsidP="006508F1">
            <w:pPr>
              <w:pStyle w:val="berschrift1"/>
              <w:numPr>
                <w:ilvl w:val="1"/>
                <w:numId w:val="12"/>
              </w:numPr>
            </w:pPr>
            <w:r>
              <w:lastRenderedPageBreak/>
              <w:t>Sozial-emotionaler Bereich</w:t>
            </w:r>
          </w:p>
          <w:p w14:paraId="3F231E53" w14:textId="77777777" w:rsidR="006508F1" w:rsidRPr="00986432" w:rsidRDefault="006508F1" w:rsidP="006508F1">
            <w:pPr>
              <w:pStyle w:val="Listenabsatz"/>
              <w:numPr>
                <w:ilvl w:val="0"/>
                <w:numId w:val="15"/>
              </w:numPr>
            </w:pPr>
            <w:r>
              <w:t>Motivation/ Emotionalität/ Ängste /</w:t>
            </w:r>
            <w:r w:rsidRPr="00821846">
              <w:t>Verhalten in unterschiedlichen schulischen Situationen, …</w:t>
            </w:r>
          </w:p>
        </w:tc>
      </w:tr>
    </w:tbl>
    <w:p w14:paraId="16417154" w14:textId="77777777" w:rsidR="006508F1" w:rsidRDefault="006508F1" w:rsidP="006508F1">
      <w:pPr>
        <w:sectPr w:rsidR="006508F1" w:rsidSect="00E12A68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508F1" w:rsidRPr="00F424DA" w14:paraId="4CEA613D" w14:textId="77777777" w:rsidTr="00A03929">
        <w:trPr>
          <w:trHeight w:val="62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563D" w14:textId="77777777" w:rsidR="006508F1" w:rsidRPr="00F424DA" w:rsidRDefault="006508F1" w:rsidP="00E12A68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A13D65" w14:textId="77777777" w:rsidR="006508F1" w:rsidRDefault="006508F1" w:rsidP="006508F1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p w14:paraId="02BD3C8A" w14:textId="77777777" w:rsidR="006508F1" w:rsidRDefault="006508F1" w:rsidP="006508F1">
      <w:pPr>
        <w:pStyle w:val="berschrift1"/>
        <w:numPr>
          <w:ilvl w:val="1"/>
          <w:numId w:val="12"/>
        </w:numPr>
        <w:sectPr w:rsidR="006508F1" w:rsidSect="00E12A68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508F1" w:rsidRPr="00F424DA" w14:paraId="6CCD7C82" w14:textId="77777777" w:rsidTr="00E12A68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30C81C60" w14:textId="77777777" w:rsidR="006508F1" w:rsidRDefault="006508F1" w:rsidP="006508F1">
            <w:pPr>
              <w:pStyle w:val="berschrift1"/>
              <w:numPr>
                <w:ilvl w:val="1"/>
                <w:numId w:val="12"/>
              </w:numPr>
            </w:pPr>
            <w:r>
              <w:lastRenderedPageBreak/>
              <w:t>Sprache</w:t>
            </w:r>
          </w:p>
          <w:p w14:paraId="07F56918" w14:textId="77777777" w:rsidR="006508F1" w:rsidRPr="00986432" w:rsidRDefault="006508F1" w:rsidP="006508F1">
            <w:pPr>
              <w:pStyle w:val="Listenabsatz"/>
              <w:numPr>
                <w:ilvl w:val="0"/>
                <w:numId w:val="15"/>
              </w:numPr>
            </w:pPr>
            <w:r>
              <w:t>Artikulation/ Grammatik/ Wortschatz/ Sprachverständnis/ Redefluss</w:t>
            </w:r>
            <w:r w:rsidRPr="00821846">
              <w:t>/ Kommunikationsfähi</w:t>
            </w:r>
            <w:r w:rsidRPr="00821846">
              <w:t>g</w:t>
            </w:r>
            <w:r>
              <w:t>keit/ Erzählfähigkeit</w:t>
            </w:r>
            <w:r w:rsidRPr="00821846">
              <w:t>/ Phonologische Bewuss</w:t>
            </w:r>
            <w:r>
              <w:t>theit: Reimen, Silbengliederung</w:t>
            </w:r>
            <w:r w:rsidRPr="00821846">
              <w:t>/ Fähigkeiten in der Erstsprache</w:t>
            </w:r>
          </w:p>
        </w:tc>
      </w:tr>
    </w:tbl>
    <w:p w14:paraId="222E694F" w14:textId="77777777" w:rsidR="006508F1" w:rsidRDefault="006508F1" w:rsidP="006508F1">
      <w:pPr>
        <w:sectPr w:rsidR="006508F1" w:rsidSect="00E12A68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508F1" w:rsidRPr="00F424DA" w14:paraId="0CDBB012" w14:textId="77777777" w:rsidTr="00A03929">
        <w:trPr>
          <w:trHeight w:val="62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CCB2" w14:textId="77777777" w:rsidR="006508F1" w:rsidRPr="00F424DA" w:rsidRDefault="006508F1" w:rsidP="00E12A68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FE4920" w14:textId="77777777" w:rsidR="006508F1" w:rsidRDefault="006508F1" w:rsidP="006508F1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p w14:paraId="50483F5E" w14:textId="77777777" w:rsidR="006508F1" w:rsidRDefault="006508F1" w:rsidP="006508F1">
      <w:pPr>
        <w:pStyle w:val="berschrift1"/>
        <w:numPr>
          <w:ilvl w:val="1"/>
          <w:numId w:val="12"/>
        </w:numPr>
        <w:sectPr w:rsidR="006508F1" w:rsidSect="00E12A68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508F1" w:rsidRPr="00F424DA" w14:paraId="7503707E" w14:textId="77777777" w:rsidTr="00E12A68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7EB3E4D1" w14:textId="77777777" w:rsidR="006508F1" w:rsidRDefault="006508F1" w:rsidP="006508F1">
            <w:pPr>
              <w:pStyle w:val="berschrift1"/>
              <w:numPr>
                <w:ilvl w:val="1"/>
                <w:numId w:val="12"/>
              </w:numPr>
            </w:pPr>
            <w:r>
              <w:lastRenderedPageBreak/>
              <w:t>körperliche Besonderheiten</w:t>
            </w:r>
          </w:p>
          <w:p w14:paraId="565E26CD" w14:textId="77777777" w:rsidR="006508F1" w:rsidRPr="00986432" w:rsidRDefault="006508F1" w:rsidP="006508F1">
            <w:pPr>
              <w:pStyle w:val="Listenabsatz"/>
              <w:numPr>
                <w:ilvl w:val="0"/>
                <w:numId w:val="15"/>
              </w:numPr>
            </w:pPr>
            <w:r>
              <w:t>körperliche Entwicklung/ Motorik</w:t>
            </w:r>
            <w:r w:rsidRPr="00821846">
              <w:t>/ Wahrnehmung</w:t>
            </w:r>
          </w:p>
        </w:tc>
      </w:tr>
    </w:tbl>
    <w:p w14:paraId="1FFF92CD" w14:textId="77777777" w:rsidR="006508F1" w:rsidRDefault="006508F1" w:rsidP="006508F1">
      <w:pPr>
        <w:sectPr w:rsidR="006508F1" w:rsidSect="00E12A68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508F1" w:rsidRPr="00F424DA" w14:paraId="2CD608B4" w14:textId="77777777" w:rsidTr="00A03929">
        <w:trPr>
          <w:trHeight w:val="62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9439" w14:textId="77777777" w:rsidR="006508F1" w:rsidRPr="00F424DA" w:rsidRDefault="006508F1" w:rsidP="00E12A68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18AB7F" w14:textId="77777777" w:rsidR="006508F1" w:rsidRDefault="006508F1" w:rsidP="006508F1">
      <w:pPr>
        <w:pStyle w:val="Klein"/>
      </w:pPr>
    </w:p>
    <w:p w14:paraId="0F77F344" w14:textId="77777777" w:rsidR="006508F1" w:rsidRDefault="006508F1" w:rsidP="006508F1">
      <w:pPr>
        <w:pStyle w:val="berschrift1"/>
        <w:numPr>
          <w:ilvl w:val="1"/>
          <w:numId w:val="12"/>
        </w:numPr>
        <w:sectPr w:rsidR="006508F1" w:rsidSect="00E12A68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508F1" w:rsidRPr="00F424DA" w14:paraId="0EC93B61" w14:textId="77777777" w:rsidTr="00E12A68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07BC402A" w14:textId="77777777" w:rsidR="006508F1" w:rsidRDefault="006508F1" w:rsidP="006508F1">
            <w:pPr>
              <w:pStyle w:val="berschrift1"/>
              <w:numPr>
                <w:ilvl w:val="1"/>
                <w:numId w:val="12"/>
              </w:numPr>
            </w:pPr>
            <w:r>
              <w:lastRenderedPageBreak/>
              <w:t>Familiäre Situation</w:t>
            </w:r>
          </w:p>
          <w:p w14:paraId="5BF6312C" w14:textId="77777777" w:rsidR="006508F1" w:rsidRPr="00986432" w:rsidRDefault="006508F1" w:rsidP="006508F1">
            <w:pPr>
              <w:pStyle w:val="Listenabsatz"/>
              <w:numPr>
                <w:ilvl w:val="0"/>
                <w:numId w:val="15"/>
              </w:numPr>
            </w:pPr>
            <w:r>
              <w:t>Geschwister/ sonstige Bezugspersonen/ Haustiere/ Besonderheiten/ kultureller Hintergrund/ Religion/ Berufstätigkeit der Eltern/ Familiensprache/ Tagesablauf/ Rituale/ Freizeitaktivit</w:t>
            </w:r>
            <w:r>
              <w:t>ä</w:t>
            </w:r>
            <w:r>
              <w:t>ten/ Bereitschaft und Interesse der Eltern zur Mitarbeit/ bisherige Förderung im häuslichen Bereich/ Elterngespräch</w:t>
            </w:r>
          </w:p>
        </w:tc>
      </w:tr>
    </w:tbl>
    <w:p w14:paraId="58F7BC46" w14:textId="77777777" w:rsidR="006508F1" w:rsidRDefault="006508F1" w:rsidP="006508F1">
      <w:pPr>
        <w:sectPr w:rsidR="006508F1" w:rsidSect="00E12A68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508F1" w:rsidRPr="00F424DA" w14:paraId="6D62E464" w14:textId="77777777" w:rsidTr="00A03929">
        <w:trPr>
          <w:trHeight w:val="62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A093" w14:textId="77777777" w:rsidR="006508F1" w:rsidRPr="00F424DA" w:rsidRDefault="006508F1" w:rsidP="00E12A68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E0CAFD" w14:textId="77777777" w:rsidR="006508F1" w:rsidRDefault="006508F1" w:rsidP="006508F1">
      <w:pPr>
        <w:pStyle w:val="Klein"/>
        <w:rPr>
          <w:rFonts w:eastAsia="Arial Unicode MS"/>
        </w:rPr>
      </w:pPr>
    </w:p>
    <w:p w14:paraId="1BD80CBA" w14:textId="77777777" w:rsidR="006508F1" w:rsidRDefault="006508F1" w:rsidP="006508F1">
      <w:pPr>
        <w:pStyle w:val="berschrift1"/>
        <w:numPr>
          <w:ilvl w:val="1"/>
          <w:numId w:val="12"/>
        </w:numPr>
        <w:sectPr w:rsidR="006508F1" w:rsidSect="00E12A68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508F1" w:rsidRPr="00F424DA" w14:paraId="0E9354A1" w14:textId="77777777" w:rsidTr="00E12A68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4A6CF39E" w14:textId="77777777" w:rsidR="006508F1" w:rsidRDefault="006508F1" w:rsidP="006508F1">
            <w:pPr>
              <w:pStyle w:val="berschrift1"/>
              <w:numPr>
                <w:ilvl w:val="1"/>
                <w:numId w:val="12"/>
              </w:numPr>
            </w:pPr>
            <w:r>
              <w:lastRenderedPageBreak/>
              <w:t>Besondere Interessen/ Begabungen</w:t>
            </w:r>
          </w:p>
          <w:p w14:paraId="50CAC924" w14:textId="77777777" w:rsidR="006508F1" w:rsidRPr="00986432" w:rsidRDefault="006508F1" w:rsidP="006508F1">
            <w:pPr>
              <w:pStyle w:val="Listenabsatz"/>
              <w:numPr>
                <w:ilvl w:val="0"/>
                <w:numId w:val="15"/>
              </w:numPr>
            </w:pPr>
            <w:r>
              <w:t>außerunterrichtliche und außerschulische Beschäftigungen/ Hobbys/Arbeitsgemeinschaften/ Freizeitaktivitäten…</w:t>
            </w:r>
          </w:p>
        </w:tc>
      </w:tr>
    </w:tbl>
    <w:p w14:paraId="45226334" w14:textId="77777777" w:rsidR="006508F1" w:rsidRDefault="006508F1" w:rsidP="006508F1">
      <w:pPr>
        <w:sectPr w:rsidR="006508F1" w:rsidSect="00E12A68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508F1" w:rsidRPr="00F424DA" w14:paraId="0A480469" w14:textId="77777777" w:rsidTr="00A03929">
        <w:trPr>
          <w:trHeight w:val="62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9D01" w14:textId="77777777" w:rsidR="006508F1" w:rsidRPr="00F424DA" w:rsidRDefault="006508F1" w:rsidP="00E12A68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DDE9D8" w14:textId="77777777" w:rsidR="006508F1" w:rsidRDefault="006508F1" w:rsidP="006508F1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p w14:paraId="6760B1B3" w14:textId="77777777" w:rsidR="006508F1" w:rsidRDefault="006508F1" w:rsidP="006508F1">
      <w:pPr>
        <w:pStyle w:val="berschrift1"/>
        <w:numPr>
          <w:ilvl w:val="0"/>
          <w:numId w:val="12"/>
        </w:numPr>
        <w:sectPr w:rsidR="006508F1" w:rsidSect="00E12A68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3"/>
      </w:tblGrid>
      <w:tr w:rsidR="006508F1" w:rsidRPr="00A4153A" w14:paraId="16CA7F56" w14:textId="77777777" w:rsidTr="00E12A68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272A2497" w14:textId="7E4BF7B4" w:rsidR="006508F1" w:rsidRPr="00385C3B" w:rsidRDefault="006508F1" w:rsidP="00E12A68">
            <w:pPr>
              <w:pStyle w:val="berschrift1"/>
              <w:numPr>
                <w:ilvl w:val="0"/>
                <w:numId w:val="12"/>
              </w:numPr>
            </w:pPr>
            <w:r>
              <w:lastRenderedPageBreak/>
              <w:t>Verlauf/ Maßnahmen der bisherigen Förderung an der allgemeinen Schule</w:t>
            </w:r>
            <w:r w:rsidR="00266E27">
              <w:br/>
            </w:r>
            <w:r w:rsidRPr="00266E27">
              <w:rPr>
                <w:b w:val="0"/>
                <w:sz w:val="22"/>
              </w:rPr>
              <w:t>Gemäß VwV Kinder und Jugendliche mit besonderem Förderbedarf und Behinderungen</w:t>
            </w:r>
            <w:r w:rsidRPr="00266E27">
              <w:rPr>
                <w:sz w:val="22"/>
              </w:rPr>
              <w:t xml:space="preserve"> </w:t>
            </w:r>
            <w:r w:rsidRPr="00266E27">
              <w:br/>
            </w:r>
            <w:r w:rsidRPr="00266E27">
              <w:rPr>
                <w:b w:val="0"/>
                <w:sz w:val="22"/>
              </w:rPr>
              <w:t>vom 22. August 2008 (K.u.U. September 2008, S. 149-152).</w:t>
            </w:r>
            <w:r w:rsidR="00266E27" w:rsidRPr="00266E27">
              <w:rPr>
                <w:b w:val="0"/>
                <w:sz w:val="22"/>
              </w:rPr>
              <w:br/>
            </w:r>
            <w:r w:rsidRPr="00266E27">
              <w:rPr>
                <w:sz w:val="22"/>
              </w:rPr>
              <w:t xml:space="preserve">Fördermaßnahmen in Verantwortung der allgemeinen Schule und deren Wirksamkeit/ </w:t>
            </w:r>
            <w:r w:rsidR="00266E27">
              <w:rPr>
                <w:sz w:val="22"/>
              </w:rPr>
              <w:br/>
            </w:r>
            <w:r w:rsidRPr="00266E27">
              <w:rPr>
                <w:sz w:val="22"/>
              </w:rPr>
              <w:t>Elterngespräche zur Abstimmung des individuellen Förderbedarfes.</w:t>
            </w:r>
            <w:r w:rsidR="00266E27" w:rsidRPr="00266E27">
              <w:br/>
            </w:r>
            <w:r w:rsidRPr="00266E27">
              <w:rPr>
                <w:b w:val="0"/>
                <w:sz w:val="22"/>
              </w:rPr>
              <w:t>Einfügen oder als Anlage beifügen</w:t>
            </w:r>
          </w:p>
        </w:tc>
      </w:tr>
      <w:tr w:rsidR="006508F1" w:rsidRPr="00F424DA" w14:paraId="6CC533F9" w14:textId="77777777" w:rsidTr="00E12A68">
        <w:trPr>
          <w:trHeight w:val="283"/>
        </w:trPr>
        <w:tc>
          <w:tcPr>
            <w:tcW w:w="2551" w:type="dxa"/>
            <w:vAlign w:val="center"/>
          </w:tcPr>
          <w:p w14:paraId="7183CED8" w14:textId="77777777" w:rsidR="006508F1" w:rsidRPr="00F424DA" w:rsidRDefault="006508F1" w:rsidP="00E12A68">
            <w:r>
              <w:t>Wo</w:t>
            </w:r>
          </w:p>
        </w:tc>
        <w:tc>
          <w:tcPr>
            <w:tcW w:w="2551" w:type="dxa"/>
            <w:vAlign w:val="center"/>
          </w:tcPr>
          <w:p w14:paraId="68A3350B" w14:textId="77777777" w:rsidR="006508F1" w:rsidRPr="00F424DA" w:rsidRDefault="006508F1" w:rsidP="00E12A68">
            <w:r>
              <w:t>Was</w:t>
            </w:r>
          </w:p>
        </w:tc>
        <w:tc>
          <w:tcPr>
            <w:tcW w:w="2551" w:type="dxa"/>
            <w:vAlign w:val="center"/>
          </w:tcPr>
          <w:p w14:paraId="5836DB82" w14:textId="77777777" w:rsidR="006508F1" w:rsidRPr="00F424DA" w:rsidRDefault="006508F1" w:rsidP="00E12A68">
            <w:r>
              <w:t>Zeitraum/ -Umfang</w:t>
            </w:r>
          </w:p>
        </w:tc>
        <w:tc>
          <w:tcPr>
            <w:tcW w:w="2553" w:type="dxa"/>
            <w:vAlign w:val="center"/>
          </w:tcPr>
          <w:p w14:paraId="4B8FF560" w14:textId="77777777" w:rsidR="006508F1" w:rsidRPr="00F424DA" w:rsidRDefault="006508F1" w:rsidP="00E12A68">
            <w:r>
              <w:t>Ergebnis/ Bemerkung</w:t>
            </w:r>
          </w:p>
        </w:tc>
      </w:tr>
      <w:tr w:rsidR="006508F1" w:rsidRPr="00605788" w14:paraId="4D50FED1" w14:textId="77777777" w:rsidTr="00E12A68">
        <w:trPr>
          <w:trHeight w:val="283"/>
        </w:trPr>
        <w:tc>
          <w:tcPr>
            <w:tcW w:w="2551" w:type="dxa"/>
            <w:vAlign w:val="center"/>
          </w:tcPr>
          <w:p w14:paraId="6467B7F6" w14:textId="77777777" w:rsidR="006508F1" w:rsidRDefault="006508F1" w:rsidP="00E12A68">
            <w:r>
              <w:t>Unterricht</w:t>
            </w:r>
          </w:p>
          <w:p w14:paraId="7A0956C5" w14:textId="77777777" w:rsidR="006508F1" w:rsidRPr="00605788" w:rsidRDefault="006508F1" w:rsidP="00E12A68">
            <w:r>
              <w:t>(z.B. Individualisierung, Binnendifferenzierung)</w:t>
            </w:r>
          </w:p>
        </w:tc>
        <w:tc>
          <w:tcPr>
            <w:tcW w:w="2551" w:type="dxa"/>
            <w:vAlign w:val="center"/>
          </w:tcPr>
          <w:p w14:paraId="5352ADD0" w14:textId="77777777" w:rsidR="006508F1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25E2F448" w14:textId="77777777" w:rsidR="006508F1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vAlign w:val="center"/>
          </w:tcPr>
          <w:p w14:paraId="0EC24154" w14:textId="77777777" w:rsidR="006508F1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E67" w:rsidRPr="00605788" w14:paraId="4227880A" w14:textId="77777777" w:rsidTr="00E12A68">
        <w:trPr>
          <w:trHeight w:val="283"/>
        </w:trPr>
        <w:tc>
          <w:tcPr>
            <w:tcW w:w="2551" w:type="dxa"/>
            <w:vAlign w:val="center"/>
          </w:tcPr>
          <w:p w14:paraId="374C86D2" w14:textId="77777777" w:rsidR="00826E67" w:rsidRDefault="00826E67" w:rsidP="00E12A68">
            <w:r>
              <w:t>Schule</w:t>
            </w:r>
          </w:p>
          <w:p w14:paraId="0DDCF98A" w14:textId="77777777" w:rsidR="00826E67" w:rsidRDefault="00826E67" w:rsidP="00E12A68">
            <w:r>
              <w:lastRenderedPageBreak/>
              <w:t>(z. B. Teamstunden, Stütz- / Förderkurse)</w:t>
            </w:r>
          </w:p>
        </w:tc>
        <w:tc>
          <w:tcPr>
            <w:tcW w:w="2551" w:type="dxa"/>
            <w:vAlign w:val="center"/>
          </w:tcPr>
          <w:p w14:paraId="715DCF0A" w14:textId="77777777" w:rsidR="00826E67" w:rsidRPr="00605788" w:rsidRDefault="00826E67" w:rsidP="00E12A68">
            <w:r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36DC9D68" w14:textId="77777777" w:rsidR="00826E67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vAlign w:val="center"/>
          </w:tcPr>
          <w:p w14:paraId="488F727A" w14:textId="77777777" w:rsidR="00826E67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E67" w:rsidRPr="00605788" w14:paraId="6E9FCE09" w14:textId="77777777" w:rsidTr="00E12A68">
        <w:trPr>
          <w:trHeight w:val="283"/>
        </w:trPr>
        <w:tc>
          <w:tcPr>
            <w:tcW w:w="2551" w:type="dxa"/>
            <w:vAlign w:val="center"/>
          </w:tcPr>
          <w:p w14:paraId="019AB9AF" w14:textId="77777777" w:rsidR="00826E67" w:rsidRDefault="00826E67" w:rsidP="00E12A68">
            <w:r>
              <w:lastRenderedPageBreak/>
              <w:t>Außerschulisch</w:t>
            </w:r>
          </w:p>
          <w:p w14:paraId="27D21E15" w14:textId="77777777" w:rsidR="00826E67" w:rsidRDefault="00826E67" w:rsidP="00E12A68">
            <w:r>
              <w:t>(z. B. verschiedene Inst</w:t>
            </w:r>
            <w:r>
              <w:t>i</w:t>
            </w:r>
            <w:r>
              <w:t>tutionen  und Angebote)</w:t>
            </w:r>
          </w:p>
        </w:tc>
        <w:tc>
          <w:tcPr>
            <w:tcW w:w="2551" w:type="dxa"/>
            <w:vAlign w:val="center"/>
          </w:tcPr>
          <w:p w14:paraId="42D8C540" w14:textId="77777777" w:rsidR="00826E67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11140161" w14:textId="77777777" w:rsidR="00826E67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vAlign w:val="center"/>
          </w:tcPr>
          <w:p w14:paraId="4785AF38" w14:textId="77777777" w:rsidR="00826E67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B00F2F" w14:textId="77777777" w:rsidR="006508F1" w:rsidRDefault="006508F1" w:rsidP="006508F1">
      <w:pPr>
        <w:pStyle w:val="Klein"/>
        <w:tabs>
          <w:tab w:val="clear" w:pos="1418"/>
          <w:tab w:val="clear" w:pos="5670"/>
        </w:tabs>
        <w:rPr>
          <w:rFonts w:eastAsia="Arial Unicode MS"/>
        </w:rPr>
        <w:sectPr w:rsidR="006508F1" w:rsidSect="00E12A68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14431E5F" w14:textId="77777777" w:rsidR="006508F1" w:rsidRDefault="006508F1" w:rsidP="006508F1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p w14:paraId="6DF0E100" w14:textId="77777777" w:rsidR="006508F1" w:rsidRDefault="006508F1" w:rsidP="006508F1">
      <w:pPr>
        <w:pStyle w:val="berschrift1"/>
        <w:numPr>
          <w:ilvl w:val="0"/>
          <w:numId w:val="12"/>
        </w:numPr>
        <w:sectPr w:rsidR="006508F1" w:rsidSect="00E12A68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3"/>
      </w:tblGrid>
      <w:tr w:rsidR="006508F1" w:rsidRPr="00A4153A" w14:paraId="7ACDE261" w14:textId="77777777" w:rsidTr="00E12A68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436AFF38" w14:textId="54F3CFE7" w:rsidR="006508F1" w:rsidRPr="00385C3B" w:rsidRDefault="006508F1" w:rsidP="00E12A68">
            <w:pPr>
              <w:pStyle w:val="berschrift1"/>
              <w:numPr>
                <w:ilvl w:val="0"/>
                <w:numId w:val="12"/>
              </w:numPr>
            </w:pPr>
            <w:r>
              <w:lastRenderedPageBreak/>
              <w:t xml:space="preserve">Bisherige eingeschaltete Fachdienste/ andere Partner </w:t>
            </w:r>
            <w:r w:rsidR="00266E27">
              <w:br/>
            </w:r>
            <w:r w:rsidRPr="00266E27">
              <w:rPr>
                <w:sz w:val="22"/>
              </w:rPr>
              <w:t>(Datenschutz und Schweigepflichtentbindung beachten)</w:t>
            </w:r>
            <w:r w:rsidR="00266E27" w:rsidRPr="00266E27">
              <w:rPr>
                <w:b w:val="0"/>
                <w:sz w:val="22"/>
              </w:rPr>
              <w:br/>
            </w:r>
            <w:r w:rsidRPr="00266E27">
              <w:rPr>
                <w:b w:val="0"/>
                <w:sz w:val="22"/>
              </w:rPr>
              <w:t>z. B. andere Sonderpädagogische Dienste, Beratungslehrer, Frühförderung, Eingliederungshilfe, Schulpsychologische Beratungsstelle, LRS- oder Dyskalku</w:t>
            </w:r>
            <w:r w:rsidR="00573F67">
              <w:rPr>
                <w:b w:val="0"/>
                <w:sz w:val="22"/>
              </w:rPr>
              <w:t xml:space="preserve">lie-Kurs, Therapeuten, </w:t>
            </w:r>
            <w:r w:rsidRPr="00266E27">
              <w:rPr>
                <w:b w:val="0"/>
                <w:sz w:val="22"/>
              </w:rPr>
              <w:t>Sozialpädiat</w:t>
            </w:r>
            <w:r w:rsidR="00573F67">
              <w:rPr>
                <w:b w:val="0"/>
                <w:sz w:val="22"/>
              </w:rPr>
              <w:t>-</w:t>
            </w:r>
            <w:r w:rsidRPr="00266E27">
              <w:rPr>
                <w:b w:val="0"/>
                <w:sz w:val="22"/>
              </w:rPr>
              <w:t>risches Zentrum (SPZ), Kinderklini</w:t>
            </w:r>
            <w:r w:rsidR="00573F67">
              <w:rPr>
                <w:b w:val="0"/>
                <w:sz w:val="22"/>
              </w:rPr>
              <w:t xml:space="preserve">k, Gesundheitsamt, Jugendhilfe, </w:t>
            </w:r>
            <w:r w:rsidRPr="00266E27">
              <w:rPr>
                <w:b w:val="0"/>
                <w:sz w:val="22"/>
              </w:rPr>
              <w:t>Erziehungsberatungsstelle,</w:t>
            </w:r>
            <w:r w:rsidR="00573F67">
              <w:rPr>
                <w:b w:val="0"/>
                <w:sz w:val="22"/>
              </w:rPr>
              <w:t xml:space="preserve"> ...</w:t>
            </w:r>
            <w:r w:rsidRPr="00266E27">
              <w:rPr>
                <w:b w:val="0"/>
                <w:sz w:val="22"/>
              </w:rPr>
              <w:t xml:space="preserve"> </w:t>
            </w:r>
          </w:p>
        </w:tc>
      </w:tr>
      <w:tr w:rsidR="006508F1" w:rsidRPr="00F424DA" w14:paraId="4942C06D" w14:textId="77777777" w:rsidTr="00E12A68">
        <w:trPr>
          <w:trHeight w:val="283"/>
        </w:trPr>
        <w:tc>
          <w:tcPr>
            <w:tcW w:w="2551" w:type="dxa"/>
            <w:vAlign w:val="center"/>
          </w:tcPr>
          <w:p w14:paraId="477297AD" w14:textId="77777777" w:rsidR="006508F1" w:rsidRPr="00F424DA" w:rsidRDefault="006508F1" w:rsidP="00E12A68">
            <w:r>
              <w:t>Partner/ Stelle</w:t>
            </w:r>
          </w:p>
        </w:tc>
        <w:tc>
          <w:tcPr>
            <w:tcW w:w="2551" w:type="dxa"/>
            <w:vAlign w:val="center"/>
          </w:tcPr>
          <w:p w14:paraId="1231AC2E" w14:textId="77777777" w:rsidR="006508F1" w:rsidRPr="00F424DA" w:rsidRDefault="006508F1" w:rsidP="00E12A68">
            <w:r>
              <w:t>Ansprechpartner/ in</w:t>
            </w:r>
          </w:p>
        </w:tc>
        <w:tc>
          <w:tcPr>
            <w:tcW w:w="2551" w:type="dxa"/>
            <w:vAlign w:val="center"/>
          </w:tcPr>
          <w:p w14:paraId="16A71C82" w14:textId="77777777" w:rsidR="006508F1" w:rsidRPr="00F424DA" w:rsidRDefault="006508F1" w:rsidP="00E12A68">
            <w:r>
              <w:t>Zeitraum: Wann war der Parnter tätig</w:t>
            </w:r>
          </w:p>
        </w:tc>
        <w:tc>
          <w:tcPr>
            <w:tcW w:w="2553" w:type="dxa"/>
            <w:vAlign w:val="center"/>
          </w:tcPr>
          <w:p w14:paraId="23FD58C2" w14:textId="77777777" w:rsidR="006508F1" w:rsidRPr="00F424DA" w:rsidRDefault="006508F1" w:rsidP="00E12A68">
            <w:r>
              <w:t>Bericht liegt vor</w:t>
            </w:r>
          </w:p>
        </w:tc>
      </w:tr>
      <w:tr w:rsidR="006508F1" w:rsidRPr="00605788" w14:paraId="0B1E9A2D" w14:textId="77777777" w:rsidTr="00E12A68">
        <w:trPr>
          <w:trHeight w:val="283"/>
        </w:trPr>
        <w:tc>
          <w:tcPr>
            <w:tcW w:w="2551" w:type="dxa"/>
            <w:vAlign w:val="center"/>
          </w:tcPr>
          <w:p w14:paraId="20DCE70C" w14:textId="0EBCCACE" w:rsidR="006508F1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55987BD8" w14:textId="77777777" w:rsidR="006508F1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55D3E80E" w14:textId="77777777" w:rsidR="006508F1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vAlign w:val="center"/>
          </w:tcPr>
          <w:p w14:paraId="3D7A5214" w14:textId="24AE9689" w:rsidR="006508F1" w:rsidRDefault="006508F1" w:rsidP="00E12A68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t xml:space="preserve">, Datum: </w:t>
            </w:r>
            <w:r w:rsidR="00826E6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6E67">
              <w:instrText xml:space="preserve"> FORMTEXT </w:instrText>
            </w:r>
            <w:r w:rsidR="00826E67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826E67">
              <w:fldChar w:fldCharType="end"/>
            </w:r>
          </w:p>
          <w:p w14:paraId="18AB9FCF" w14:textId="2547A9EB" w:rsidR="006508F1" w:rsidRDefault="006508F1" w:rsidP="00E12A68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6508F1" w:rsidRPr="00605788" w14:paraId="51282B01" w14:textId="77777777" w:rsidTr="00E12A68">
        <w:trPr>
          <w:trHeight w:val="283"/>
        </w:trPr>
        <w:tc>
          <w:tcPr>
            <w:tcW w:w="2551" w:type="dxa"/>
            <w:vAlign w:val="center"/>
          </w:tcPr>
          <w:p w14:paraId="300D58E3" w14:textId="77777777" w:rsidR="006508F1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0B17BA36" w14:textId="77777777" w:rsidR="006508F1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284F5082" w14:textId="77777777" w:rsidR="006508F1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vAlign w:val="center"/>
          </w:tcPr>
          <w:p w14:paraId="05D0491F" w14:textId="61B80BAF" w:rsidR="006508F1" w:rsidRDefault="006508F1" w:rsidP="00E12A68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t xml:space="preserve">, Datum: </w:t>
            </w:r>
            <w:r w:rsidR="00826E6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6E67">
              <w:instrText xml:space="preserve"> FORMTEXT </w:instrText>
            </w:r>
            <w:r w:rsidR="00826E67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826E67">
              <w:fldChar w:fldCharType="end"/>
            </w:r>
          </w:p>
          <w:p w14:paraId="2291DF17" w14:textId="176F13C3" w:rsidR="006508F1" w:rsidRDefault="006508F1" w:rsidP="00E12A68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6508F1" w:rsidRPr="00605788" w14:paraId="1DEED987" w14:textId="77777777" w:rsidTr="00E12A68">
        <w:trPr>
          <w:trHeight w:val="283"/>
        </w:trPr>
        <w:tc>
          <w:tcPr>
            <w:tcW w:w="2551" w:type="dxa"/>
            <w:vAlign w:val="center"/>
          </w:tcPr>
          <w:p w14:paraId="0D06A14E" w14:textId="77777777" w:rsidR="006508F1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5266DBF1" w14:textId="77777777" w:rsidR="006508F1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4F1085A4" w14:textId="77777777" w:rsidR="006508F1" w:rsidRPr="00605788" w:rsidRDefault="00826E67" w:rsidP="00E12A68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vAlign w:val="center"/>
          </w:tcPr>
          <w:p w14:paraId="47E3BD4B" w14:textId="4AF3E9EB" w:rsidR="006508F1" w:rsidRDefault="006508F1" w:rsidP="00E12A68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t xml:space="preserve">, Datum: </w:t>
            </w:r>
            <w:r w:rsidR="00826E6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6E67">
              <w:instrText xml:space="preserve"> FORMTEXT </w:instrText>
            </w:r>
            <w:r w:rsidR="00826E67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826E67">
              <w:fldChar w:fldCharType="end"/>
            </w:r>
          </w:p>
          <w:p w14:paraId="06E1C27D" w14:textId="635E32DB" w:rsidR="006508F1" w:rsidRDefault="006508F1" w:rsidP="00E12A68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804F27">
              <w:rPr>
                <w:rFonts w:cs="Arial"/>
              </w:rPr>
            </w:r>
            <w:r w:rsidR="00804F2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</w:tbl>
    <w:p w14:paraId="7CD18458" w14:textId="77777777" w:rsidR="00C62A25" w:rsidRDefault="00C62A25" w:rsidP="0024712B">
      <w:pPr>
        <w:pStyle w:val="Klein"/>
        <w:rPr>
          <w:rFonts w:eastAsia="Arial Unicode MS"/>
        </w:rPr>
        <w:sectPr w:rsidR="00C62A25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1A533285" w14:textId="0AABD330" w:rsidR="006508F1" w:rsidRPr="00605788" w:rsidRDefault="006508F1" w:rsidP="0024712B">
      <w:pPr>
        <w:pStyle w:val="Klein"/>
        <w:rPr>
          <w:rFonts w:eastAsia="Arial Unicode MS"/>
        </w:rPr>
      </w:pPr>
    </w:p>
    <w:p w14:paraId="04C5E678" w14:textId="77777777" w:rsidR="00BB6EBC" w:rsidRDefault="00BB6EBC" w:rsidP="0024712B">
      <w:pPr>
        <w:pStyle w:val="Klein"/>
        <w:sectPr w:rsidR="00BB6EBC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7C550D" w:rsidRPr="00F424DA" w14:paraId="79F6AF55" w14:textId="77777777" w:rsidTr="00A1582E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37274E61" w14:textId="77777777" w:rsidR="007C550D" w:rsidRPr="007C550D" w:rsidRDefault="007C550D" w:rsidP="001D52FE">
            <w:pPr>
              <w:pStyle w:val="berschrift1"/>
              <w:numPr>
                <w:ilvl w:val="0"/>
                <w:numId w:val="12"/>
              </w:numPr>
            </w:pPr>
            <w:bookmarkStart w:id="9" w:name="_Ref526853351"/>
            <w:r>
              <w:lastRenderedPageBreak/>
              <w:t xml:space="preserve">Sonderpädagogische </w:t>
            </w:r>
            <w:bookmarkEnd w:id="9"/>
            <w:r w:rsidR="001D52FE">
              <w:t>Hilfen an der allgemeinen Schule</w:t>
            </w:r>
          </w:p>
        </w:tc>
      </w:tr>
      <w:tr w:rsidR="007C550D" w:rsidRPr="00F424DA" w14:paraId="4751BEA2" w14:textId="77777777" w:rsidTr="001D52FE">
        <w:trPr>
          <w:trHeight w:val="567"/>
        </w:trPr>
        <w:tc>
          <w:tcPr>
            <w:tcW w:w="10206" w:type="dxa"/>
            <w:shd w:val="clear" w:color="auto" w:fill="FFFFFF"/>
          </w:tcPr>
          <w:p w14:paraId="07B156C1" w14:textId="77777777" w:rsidR="001D52FE" w:rsidRPr="001D52FE" w:rsidRDefault="001D52FE" w:rsidP="001D52FE">
            <w:pPr>
              <w:rPr>
                <w:rStyle w:val="Fett"/>
                <w:b w:val="0"/>
              </w:rPr>
            </w:pPr>
            <w:r w:rsidRPr="001D52FE">
              <w:rPr>
                <w:rStyle w:val="Fett"/>
                <w:b w:val="0"/>
              </w:rPr>
              <w:t>Datum der Information an die</w:t>
            </w:r>
            <w:r>
              <w:rPr>
                <w:rStyle w:val="Fett"/>
                <w:b w:val="0"/>
              </w:rPr>
              <w:t>/ den Er</w:t>
            </w:r>
            <w:r w:rsidR="00C065B6">
              <w:rPr>
                <w:rStyle w:val="Fett"/>
                <w:b w:val="0"/>
              </w:rPr>
              <w:t xml:space="preserve">ziehungsberechtigten/ die </w:t>
            </w:r>
            <w:r w:rsidRPr="001D52FE">
              <w:rPr>
                <w:rStyle w:val="Fett"/>
                <w:b w:val="0"/>
              </w:rPr>
              <w:t>Erziehungsberechtigte:</w:t>
            </w:r>
            <w:r w:rsidR="00A949EB">
              <w:rPr>
                <w:rStyle w:val="Fett"/>
                <w:b w:val="0"/>
              </w:rPr>
              <w:t xml:space="preserve"> </w:t>
            </w:r>
            <w:r w:rsidR="00826E6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6E67">
              <w:instrText xml:space="preserve"> FORMTEXT </w:instrText>
            </w:r>
            <w:r w:rsidR="00826E67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826E67">
              <w:fldChar w:fldCharType="end"/>
            </w:r>
          </w:p>
          <w:p w14:paraId="3959DBCB" w14:textId="77777777" w:rsidR="007C550D" w:rsidRPr="00F424DA" w:rsidRDefault="001D52FE" w:rsidP="001D52FE">
            <w:r w:rsidRPr="001D52FE">
              <w:rPr>
                <w:rStyle w:val="Fett"/>
                <w:b w:val="0"/>
              </w:rPr>
              <w:t xml:space="preserve">Der Sonderpädagogische </w:t>
            </w:r>
            <w:r w:rsidR="00F918FE">
              <w:rPr>
                <w:rStyle w:val="Fett"/>
                <w:b w:val="0"/>
              </w:rPr>
              <w:t>Dienst war tätig im Zeitraum vom</w:t>
            </w:r>
            <w:r w:rsidRPr="001D52FE">
              <w:rPr>
                <w:rStyle w:val="Fett"/>
                <w:b w:val="0"/>
              </w:rPr>
              <w:t xml:space="preserve">: </w:t>
            </w:r>
            <w:r w:rsidR="00826E6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6E67">
              <w:instrText xml:space="preserve"> FORMTEXT </w:instrText>
            </w:r>
            <w:r w:rsidR="00826E67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826E67">
              <w:fldChar w:fldCharType="end"/>
            </w:r>
            <w:r w:rsidRPr="001D52FE">
              <w:rPr>
                <w:rStyle w:val="Fett"/>
                <w:b w:val="0"/>
              </w:rPr>
              <w:t xml:space="preserve">         bis:</w:t>
            </w:r>
            <w:r w:rsidR="00A949EB">
              <w:rPr>
                <w:rStyle w:val="Fett"/>
                <w:b w:val="0"/>
              </w:rPr>
              <w:t xml:space="preserve"> </w:t>
            </w:r>
            <w:r w:rsidR="00826E6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6E67">
              <w:instrText xml:space="preserve"> FORMTEXT </w:instrText>
            </w:r>
            <w:r w:rsidR="00826E67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826E67">
              <w:fldChar w:fldCharType="end"/>
            </w:r>
          </w:p>
        </w:tc>
      </w:tr>
    </w:tbl>
    <w:p w14:paraId="260B160F" w14:textId="77777777" w:rsidR="00DD5203" w:rsidRDefault="00DD5203" w:rsidP="00B570C0">
      <w:pPr>
        <w:pStyle w:val="Klein"/>
        <w:tabs>
          <w:tab w:val="clear" w:pos="1418"/>
          <w:tab w:val="clear" w:pos="5670"/>
        </w:tabs>
        <w:sectPr w:rsidR="00DD520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125A02B0" w14:textId="77777777" w:rsidR="00DD5203" w:rsidRDefault="00DD5203" w:rsidP="006508F1">
      <w:pPr>
        <w:pStyle w:val="berschrift1"/>
      </w:pPr>
    </w:p>
    <w:p w14:paraId="2225C71F" w14:textId="77777777" w:rsidR="006508F1" w:rsidRPr="006508F1" w:rsidRDefault="006508F1" w:rsidP="006508F1">
      <w:pPr>
        <w:sectPr w:rsidR="006508F1" w:rsidRPr="006508F1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A949EB" w:rsidRPr="00F424DA" w14:paraId="3AB8BDA4" w14:textId="77777777" w:rsidTr="00E418FE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1E54B80C" w14:textId="77777777" w:rsidR="00A949EB" w:rsidRDefault="006508F1" w:rsidP="00A949EB">
            <w:pPr>
              <w:pStyle w:val="berschrift1"/>
              <w:numPr>
                <w:ilvl w:val="0"/>
                <w:numId w:val="12"/>
              </w:numPr>
            </w:pPr>
            <w:r>
              <w:lastRenderedPageBreak/>
              <w:t>Gemeinsamer p</w:t>
            </w:r>
            <w:r w:rsidR="00A949EB">
              <w:t xml:space="preserve">ädagogischer Bericht des Sonderpädagogischen Dienstes </w:t>
            </w:r>
            <w:r w:rsidR="00A949EB">
              <w:br/>
              <w:t xml:space="preserve">und der allgemeinen Schule </w:t>
            </w:r>
            <w:r w:rsidRPr="006508F1">
              <w:rPr>
                <w:u w:val="single"/>
              </w:rPr>
              <w:t>mit Darstellung konkreter Hinweise</w:t>
            </w:r>
          </w:p>
          <w:p w14:paraId="33255849" w14:textId="77777777" w:rsidR="00A949EB" w:rsidRPr="00A949EB" w:rsidRDefault="00E418FE" w:rsidP="00A949EB">
            <w:r>
              <w:t xml:space="preserve">      </w:t>
            </w:r>
            <w:r w:rsidR="00A949EB">
              <w:t>Bitte einfügen oder als Anhang beifügen</w:t>
            </w:r>
          </w:p>
        </w:tc>
      </w:tr>
    </w:tbl>
    <w:p w14:paraId="5C4FFD3D" w14:textId="77777777" w:rsidR="00A949EB" w:rsidRDefault="00A949EB" w:rsidP="00A949EB">
      <w:pPr>
        <w:rPr>
          <w:rStyle w:val="Fett"/>
          <w:b w:val="0"/>
        </w:rPr>
        <w:sectPr w:rsidR="00A949EB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A949EB" w:rsidRPr="00F424DA" w14:paraId="05AD2AA0" w14:textId="77777777" w:rsidTr="00A03929">
        <w:trPr>
          <w:trHeight w:val="624"/>
        </w:trPr>
        <w:tc>
          <w:tcPr>
            <w:tcW w:w="10206" w:type="dxa"/>
            <w:shd w:val="clear" w:color="auto" w:fill="FFFFFF"/>
          </w:tcPr>
          <w:p w14:paraId="03B30400" w14:textId="77777777" w:rsidR="00A949EB" w:rsidRPr="00F424DA" w:rsidRDefault="00A949EB" w:rsidP="00E418FE">
            <w:r w:rsidRPr="004C3639">
              <w:lastRenderedPageBreak/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Pr="004C3639">
              <w:fldChar w:fldCharType="end"/>
            </w:r>
          </w:p>
        </w:tc>
      </w:tr>
    </w:tbl>
    <w:p w14:paraId="5F48FF8F" w14:textId="77777777" w:rsidR="00DD5203" w:rsidRDefault="00DD5203" w:rsidP="00A949EB">
      <w:pPr>
        <w:sectPr w:rsidR="00DD520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A949EB" w:rsidRPr="00F424DA" w14:paraId="05797981" w14:textId="77777777" w:rsidTr="00A949EB">
        <w:trPr>
          <w:trHeight w:val="283"/>
        </w:trPr>
        <w:tc>
          <w:tcPr>
            <w:tcW w:w="10206" w:type="dxa"/>
            <w:shd w:val="clear" w:color="auto" w:fill="FFFFFF"/>
          </w:tcPr>
          <w:p w14:paraId="0E80FD13" w14:textId="77777777" w:rsidR="00A949EB" w:rsidRPr="004C3639" w:rsidRDefault="00A949EB" w:rsidP="00A949EB">
            <w:r>
              <w:lastRenderedPageBreak/>
              <w:t xml:space="preserve">Name des beteiligten SBBZ: </w:t>
            </w:r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Pr="004C3639">
              <w:fldChar w:fldCharType="end"/>
            </w:r>
          </w:p>
        </w:tc>
      </w:tr>
    </w:tbl>
    <w:p w14:paraId="2036F4CD" w14:textId="77777777" w:rsidR="00DD5203" w:rsidRDefault="00DD5203" w:rsidP="00B570C0">
      <w:pPr>
        <w:pStyle w:val="Klein"/>
        <w:tabs>
          <w:tab w:val="clear" w:pos="1418"/>
          <w:tab w:val="clear" w:pos="5670"/>
        </w:tabs>
        <w:sectPr w:rsidR="00DD520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775A1304" w14:textId="77777777" w:rsidR="00A949EB" w:rsidRDefault="00A949EB" w:rsidP="00B570C0">
      <w:pPr>
        <w:pStyle w:val="Klein"/>
        <w:tabs>
          <w:tab w:val="clear" w:pos="1418"/>
          <w:tab w:val="clear" w:pos="5670"/>
        </w:tabs>
      </w:pPr>
    </w:p>
    <w:p w14:paraId="559889A5" w14:textId="77777777" w:rsidR="00DD5203" w:rsidRDefault="00DD5203" w:rsidP="00E418FE">
      <w:pPr>
        <w:sectPr w:rsidR="00DD520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A949EB" w:rsidRPr="004C3639" w14:paraId="0B2F011C" w14:textId="77777777" w:rsidTr="00A949EB">
        <w:trPr>
          <w:trHeight w:val="567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57E56F42" w14:textId="77777777" w:rsidR="00A949EB" w:rsidRPr="004C3639" w:rsidRDefault="00A949EB" w:rsidP="00E418FE">
            <w:r w:rsidRPr="004C3639">
              <w:lastRenderedPageBreak/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Pr="004C3639"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17EA1B88" w14:textId="77777777" w:rsidR="00A949EB" w:rsidRPr="004C3639" w:rsidRDefault="00A949EB" w:rsidP="00E418FE"/>
        </w:tc>
      </w:tr>
      <w:tr w:rsidR="00A949EB" w:rsidRPr="004C3639" w14:paraId="21A86E18" w14:textId="77777777" w:rsidTr="00A949EB">
        <w:trPr>
          <w:trHeight w:val="283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254A3457" w14:textId="77777777" w:rsidR="00A949EB" w:rsidRPr="004C3639" w:rsidRDefault="00A949EB" w:rsidP="00E418FE">
            <w:r w:rsidRPr="004C3639">
              <w:t xml:space="preserve">Ort, Datum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AC6A4AE" w14:textId="77777777" w:rsidR="00A949EB" w:rsidRPr="004C3639" w:rsidRDefault="00A949EB" w:rsidP="00A949EB">
            <w:r w:rsidRPr="004C3639">
              <w:t xml:space="preserve">Unterschrift </w:t>
            </w:r>
            <w:r>
              <w:t xml:space="preserve">Klassenlehrerin/ Klassenlehrer </w:t>
            </w:r>
            <w:r>
              <w:br/>
              <w:t>der allgemeinen Schule</w:t>
            </w:r>
          </w:p>
        </w:tc>
      </w:tr>
    </w:tbl>
    <w:p w14:paraId="5594621D" w14:textId="77777777" w:rsidR="00A949EB" w:rsidRDefault="00A949EB" w:rsidP="006508F1">
      <w:pPr>
        <w:pStyle w:val="Klein"/>
        <w:tabs>
          <w:tab w:val="clear" w:pos="1418"/>
          <w:tab w:val="clear" w:pos="5670"/>
        </w:tabs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786C98" w:rsidRPr="004C3639" w14:paraId="39FD0CF5" w14:textId="77777777" w:rsidTr="00A949EB">
        <w:trPr>
          <w:trHeight w:val="567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3884D2BE" w14:textId="77777777" w:rsidR="00786C98" w:rsidRPr="004C3639" w:rsidRDefault="00786C98" w:rsidP="00107F2D"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Pr="004C3639"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5A95A58E" w14:textId="77777777" w:rsidR="00786C98" w:rsidRPr="004C3639" w:rsidRDefault="00786C98" w:rsidP="007C550D"/>
        </w:tc>
      </w:tr>
      <w:tr w:rsidR="007C550D" w:rsidRPr="004C3639" w14:paraId="0997E0EE" w14:textId="77777777" w:rsidTr="00A949EB">
        <w:trPr>
          <w:trHeight w:val="283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3BE6DAB6" w14:textId="77777777" w:rsidR="007C550D" w:rsidRPr="004C3639" w:rsidRDefault="007C550D" w:rsidP="00107F2D">
            <w:r w:rsidRPr="004C3639">
              <w:t xml:space="preserve">Ort, Datum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2614B71" w14:textId="77777777" w:rsidR="007C550D" w:rsidRPr="004C3639" w:rsidRDefault="007C550D" w:rsidP="0034529C">
            <w:r w:rsidRPr="004C3639">
              <w:t xml:space="preserve">Unterschrift </w:t>
            </w:r>
            <w:r>
              <w:t>Lehrkraft der Sonderpädagogik</w:t>
            </w:r>
          </w:p>
        </w:tc>
      </w:tr>
    </w:tbl>
    <w:p w14:paraId="229CCAC0" w14:textId="77777777" w:rsidR="00B570C0" w:rsidRDefault="00B570C0" w:rsidP="00B570C0">
      <w:pPr>
        <w:pStyle w:val="Klein"/>
        <w:tabs>
          <w:tab w:val="clear" w:pos="1418"/>
          <w:tab w:val="clear" w:pos="5670"/>
        </w:tabs>
        <w:sectPr w:rsidR="00B570C0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741AFBBE" w14:textId="77777777" w:rsidR="00A949EB" w:rsidRDefault="00A949EB" w:rsidP="00B570C0">
      <w:pPr>
        <w:pStyle w:val="Klein"/>
        <w:tabs>
          <w:tab w:val="clear" w:pos="1418"/>
          <w:tab w:val="clear" w:pos="5670"/>
        </w:tabs>
      </w:pPr>
    </w:p>
    <w:p w14:paraId="4A38999D" w14:textId="77777777" w:rsidR="00450157" w:rsidRDefault="00450157" w:rsidP="00E12A68">
      <w:pPr>
        <w:pStyle w:val="berschrift1"/>
        <w:numPr>
          <w:ilvl w:val="0"/>
          <w:numId w:val="12"/>
        </w:numPr>
        <w:sectPr w:rsidR="00450157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  <w:bookmarkStart w:id="10" w:name="_Ref529277891"/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D2194" w:rsidRPr="00F424DA" w14:paraId="1626CBBD" w14:textId="77777777" w:rsidTr="00E12A68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786A03F5" w14:textId="77777777" w:rsidR="005D2194" w:rsidRPr="00F424DA" w:rsidRDefault="005D2194" w:rsidP="00E12A68">
            <w:pPr>
              <w:pStyle w:val="berschrift1"/>
              <w:numPr>
                <w:ilvl w:val="0"/>
                <w:numId w:val="12"/>
              </w:numPr>
            </w:pPr>
            <w:bookmarkStart w:id="11" w:name="_Ref529278675"/>
            <w:r>
              <w:lastRenderedPageBreak/>
              <w:t>Anlagen</w:t>
            </w:r>
            <w:bookmarkEnd w:id="10"/>
            <w:bookmarkEnd w:id="11"/>
          </w:p>
        </w:tc>
      </w:tr>
      <w:tr w:rsidR="005D2194" w:rsidRPr="003B242D" w14:paraId="0C06AED7" w14:textId="77777777" w:rsidTr="00E12A6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14:paraId="57B202F6" w14:textId="77777777" w:rsidR="00836140" w:rsidRDefault="00836140" w:rsidP="00836140">
            <w:pPr>
              <w:pStyle w:val="Listenabsatz"/>
              <w:numPr>
                <w:ilvl w:val="0"/>
                <w:numId w:val="14"/>
              </w:numPr>
            </w:pPr>
            <w:r>
              <w:t>Kopie des letzten Zeugnisses/ Schulberichtes (nur bei Überprüfung im Förderschwerpunkt Lernen)</w:t>
            </w:r>
          </w:p>
          <w:p w14:paraId="6962BD57" w14:textId="77777777" w:rsidR="005D2194" w:rsidRPr="003B242D" w:rsidRDefault="00826E67" w:rsidP="00836140">
            <w:pPr>
              <w:pStyle w:val="Listenabsatz"/>
              <w:numPr>
                <w:ilvl w:val="0"/>
                <w:numId w:val="14"/>
              </w:num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6E27B9" w14:textId="77777777" w:rsidR="00450157" w:rsidRDefault="00450157" w:rsidP="00B570C0">
      <w:pPr>
        <w:pStyle w:val="Klein"/>
        <w:tabs>
          <w:tab w:val="clear" w:pos="1418"/>
          <w:tab w:val="clear" w:pos="5670"/>
        </w:tabs>
        <w:sectPr w:rsidR="00450157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57F6D832" w14:textId="77777777" w:rsidR="005D2194" w:rsidRDefault="005D2194" w:rsidP="00B570C0">
      <w:pPr>
        <w:pStyle w:val="Klein"/>
        <w:tabs>
          <w:tab w:val="clear" w:pos="1418"/>
          <w:tab w:val="clear" w:pos="5670"/>
        </w:tabs>
      </w:pPr>
    </w:p>
    <w:p w14:paraId="33D0D6E6" w14:textId="77777777" w:rsidR="00DD5203" w:rsidRDefault="00DD5203" w:rsidP="00A949EB">
      <w:pPr>
        <w:pStyle w:val="berschrift1"/>
        <w:numPr>
          <w:ilvl w:val="0"/>
          <w:numId w:val="12"/>
        </w:numPr>
        <w:sectPr w:rsidR="00DD520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A949EB" w:rsidRPr="004C3639" w14:paraId="0565A89B" w14:textId="77777777" w:rsidTr="00A949EB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0FC22" w14:textId="77777777" w:rsidR="00A949EB" w:rsidRPr="004C3639" w:rsidRDefault="00A949EB" w:rsidP="00A949EB">
            <w:pPr>
              <w:pStyle w:val="berschrift1"/>
              <w:numPr>
                <w:ilvl w:val="0"/>
                <w:numId w:val="12"/>
              </w:numPr>
            </w:pPr>
            <w:r>
              <w:lastRenderedPageBreak/>
              <w:t>Das sonderpädagogische Unterstützungsangebot (Sonderpädagogischer Dienst) reicht nicht aus. Ein Anspruch auf ein sonderpädagogisches Bildungsangebot wird vermutet.</w:t>
            </w:r>
          </w:p>
        </w:tc>
      </w:tr>
      <w:tr w:rsidR="00A949EB" w:rsidRPr="004C3639" w14:paraId="4321B737" w14:textId="77777777" w:rsidTr="00A949EB">
        <w:trPr>
          <w:trHeight w:val="567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2801E65A" w14:textId="77777777" w:rsidR="00A949EB" w:rsidRPr="004C3639" w:rsidRDefault="00A949EB" w:rsidP="00E418FE"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="00C62A25">
              <w:rPr>
                <w:noProof/>
              </w:rPr>
              <w:t> </w:t>
            </w:r>
            <w:r w:rsidRPr="004C3639"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6BEECC55" w14:textId="77777777" w:rsidR="00A949EB" w:rsidRPr="004C3639" w:rsidRDefault="00A949EB" w:rsidP="00E418FE"/>
        </w:tc>
      </w:tr>
      <w:tr w:rsidR="00A949EB" w:rsidRPr="004C3639" w14:paraId="1B46AF67" w14:textId="77777777" w:rsidTr="00A949EB">
        <w:trPr>
          <w:trHeight w:val="283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7F7E86D4" w14:textId="77777777" w:rsidR="00A949EB" w:rsidRPr="004C3639" w:rsidRDefault="00A949EB" w:rsidP="00E418FE">
            <w:r w:rsidRPr="004C3639">
              <w:t xml:space="preserve">Ort, Datum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340768A7" w14:textId="77777777" w:rsidR="00A949EB" w:rsidRPr="004C3639" w:rsidRDefault="00A949EB" w:rsidP="00A949EB">
            <w:r w:rsidRPr="004C3639">
              <w:t xml:space="preserve">Unterschrift </w:t>
            </w:r>
            <w:r>
              <w:t>Schulleitung der allgemeinen Schule</w:t>
            </w:r>
          </w:p>
        </w:tc>
      </w:tr>
    </w:tbl>
    <w:p w14:paraId="01C3C901" w14:textId="77777777" w:rsidR="002A3FCC" w:rsidRPr="006B6B7D" w:rsidRDefault="002A3FCC" w:rsidP="005D2194">
      <w:pPr>
        <w:pStyle w:val="berschrift1"/>
        <w:rPr>
          <w:sz w:val="16"/>
          <w:szCs w:val="16"/>
        </w:rPr>
      </w:pPr>
    </w:p>
    <w:sectPr w:rsidR="002A3FCC" w:rsidRPr="006B6B7D" w:rsidSect="00856F5D">
      <w:type w:val="continuous"/>
      <w:pgSz w:w="11907" w:h="16840" w:code="9"/>
      <w:pgMar w:top="284" w:right="851" w:bottom="709" w:left="851" w:header="0" w:footer="3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FA528" w14:textId="77777777" w:rsidR="00D75D96" w:rsidRDefault="00D75D96">
      <w:r>
        <w:separator/>
      </w:r>
    </w:p>
  </w:endnote>
  <w:endnote w:type="continuationSeparator" w:id="0">
    <w:p w14:paraId="0EC995D4" w14:textId="77777777" w:rsidR="00D75D96" w:rsidRDefault="00D7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964F4" w14:textId="3039072F" w:rsidR="00E12A68" w:rsidRPr="00E418FE" w:rsidRDefault="00E12A68" w:rsidP="00E418FE">
    <w:pPr>
      <w:pStyle w:val="Klein"/>
      <w:tabs>
        <w:tab w:val="right" w:pos="10206"/>
      </w:tabs>
    </w:pPr>
    <w:r w:rsidRPr="00560C4E">
      <w:t xml:space="preserve">Staatliches Schulamt Albstadt, Stand </w:t>
    </w:r>
    <w:r w:rsidR="00804F27">
      <w:t>Mai</w:t>
    </w:r>
    <w:r>
      <w:t xml:space="preserve"> 2019</w:t>
    </w:r>
    <w:r w:rsidRPr="00560C4E">
      <w:t xml:space="preserve">                                                   </w: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804F27">
      <w:rPr>
        <w:noProof/>
      </w:rPr>
      <w:t>4</w:t>
    </w:r>
    <w:r>
      <w:fldChar w:fldCharType="end"/>
    </w:r>
    <w:r>
      <w:t xml:space="preserve"> von </w:t>
    </w:r>
    <w:fldSimple w:instr=" NUMPAGES   \* MERGEFORMAT ">
      <w:r w:rsidR="00804F27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BB21" w14:textId="77777777" w:rsidR="00E12A68" w:rsidRPr="006F495C" w:rsidRDefault="00E12A68" w:rsidP="006F495C">
    <w:pPr>
      <w:pStyle w:val="Fuzeile"/>
      <w:rPr>
        <w:rFonts w:cs="Arial"/>
        <w:b/>
        <w:szCs w:val="22"/>
      </w:rPr>
    </w:pPr>
    <w:r w:rsidRPr="006F495C">
      <w:rPr>
        <w:rFonts w:cs="Arial"/>
        <w:szCs w:val="22"/>
      </w:rPr>
      <w:t xml:space="preserve">Staatliches Schulamt Albstadt, Stand </w:t>
    </w:r>
    <w:r>
      <w:rPr>
        <w:rFonts w:cs="Arial"/>
        <w:szCs w:val="22"/>
      </w:rPr>
      <w:t xml:space="preserve">September 2018                                                   </w:t>
    </w:r>
    <w:r w:rsidRPr="006F495C">
      <w:rPr>
        <w:rFonts w:cs="Arial"/>
        <w:szCs w:val="22"/>
      </w:rPr>
      <w:t xml:space="preserve"> </w:t>
    </w:r>
  </w:p>
  <w:p w14:paraId="04AB96CA" w14:textId="77777777" w:rsidR="00E12A68" w:rsidRDefault="00E12A68">
    <w:pPr>
      <w:pStyle w:val="Fuzeile"/>
      <w:tabs>
        <w:tab w:val="left" w:pos="1021"/>
        <w:tab w:val="left" w:pos="2438"/>
        <w:tab w:val="left" w:pos="3005"/>
        <w:tab w:val="left" w:pos="6379"/>
        <w:tab w:val="left" w:pos="7655"/>
        <w:tab w:val="left" w:pos="8222"/>
      </w:tabs>
      <w:ind w:right="-851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81BD9" w14:textId="77777777" w:rsidR="00D75D96" w:rsidRDefault="00D75D96">
      <w:r>
        <w:separator/>
      </w:r>
    </w:p>
  </w:footnote>
  <w:footnote w:type="continuationSeparator" w:id="0">
    <w:p w14:paraId="7223FF86" w14:textId="77777777" w:rsidR="00D75D96" w:rsidRDefault="00D7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B4CB9" w14:textId="77777777" w:rsidR="00E12A68" w:rsidRDefault="00E12A68">
    <w:pPr>
      <w:pStyle w:val="Kopfzeile"/>
      <w:tabs>
        <w:tab w:val="center" w:pos="4820"/>
      </w:tabs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B3B2048" w14:textId="77777777" w:rsidR="00E12A68" w:rsidRDefault="00E12A68">
    <w:pPr>
      <w:pStyle w:val="Kopfzeile"/>
      <w:tabs>
        <w:tab w:val="center" w:pos="4820"/>
      </w:tabs>
    </w:pPr>
  </w:p>
  <w:p w14:paraId="26526A83" w14:textId="77777777" w:rsidR="00E12A68" w:rsidRDefault="00E12A68">
    <w:pPr>
      <w:pStyle w:val="Kopfzeile"/>
      <w:tabs>
        <w:tab w:val="center" w:pos="4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3AEC3" w14:textId="77777777" w:rsidR="00E12A68" w:rsidRPr="00C52DB8" w:rsidRDefault="00E12A68">
    <w:pPr>
      <w:pStyle w:val="Kopfzeile"/>
      <w:pBdr>
        <w:bottom w:val="none" w:sz="0" w:space="0" w:color="auto"/>
      </w:pBdr>
      <w:rPr>
        <w:rFonts w:cs="Arial"/>
        <w:sz w:val="20"/>
      </w:rPr>
    </w:pPr>
  </w:p>
  <w:p w14:paraId="679439B1" w14:textId="77777777" w:rsidR="00E12A68" w:rsidRDefault="00E12A68" w:rsidP="00193E54">
    <w:pPr>
      <w:pStyle w:val="Klein"/>
    </w:pPr>
    <w:r>
      <w:t>3 Hinweis der allgemeinen Schule</w:t>
    </w:r>
    <w:r>
      <w:ptab w:relativeTo="margin" w:alignment="right" w:leader="none"/>
    </w:r>
    <w:fldSimple w:instr=" REF  Name ">
      <w:r>
        <w:t xml:space="preserve">     </w:t>
      </w:r>
    </w:fldSimple>
  </w:p>
  <w:p w14:paraId="3C7626C0" w14:textId="77777777" w:rsidR="00E12A68" w:rsidRDefault="00E12A68" w:rsidP="00566242">
    <w:pPr>
      <w:jc w:val="center"/>
      <w:rPr>
        <w:sz w:val="16"/>
      </w:rPr>
    </w:pPr>
    <w:r>
      <w:rPr>
        <w:noProof/>
      </w:rPr>
      <w:drawing>
        <wp:inline distT="0" distB="0" distL="0" distR="0" wp14:anchorId="175327F0" wp14:editId="6C2FDD4E">
          <wp:extent cx="2005330" cy="832485"/>
          <wp:effectExtent l="0" t="0" r="0" b="5715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267">
      <w:rPr>
        <w:sz w:val="16"/>
      </w:rPr>
      <w:t xml:space="preserve"> </w:t>
    </w:r>
  </w:p>
  <w:p w14:paraId="1BB9595C" w14:textId="77777777" w:rsidR="00E12A68" w:rsidRPr="00566242" w:rsidRDefault="00E12A68" w:rsidP="00566242">
    <w:pPr>
      <w:jc w:val="center"/>
      <w:rPr>
        <w:sz w:val="16"/>
        <w:szCs w:val="16"/>
      </w:rPr>
    </w:pPr>
    <w:r>
      <w:rPr>
        <w:sz w:val="16"/>
      </w:rPr>
      <w:t>STAATLICHES SCHULAMT ALBSTADT</w:t>
    </w:r>
    <w:r w:rsidRPr="00193E54">
      <w:fldChar w:fldCharType="begin"/>
    </w:r>
    <w:r w:rsidRPr="00193E54">
      <w:instrText xml:space="preserve"> ASK  Kontrollkästchen1 " "  \* MERGEFORMAT </w:instrText>
    </w:r>
    <w:r w:rsidRPr="00193E5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B625A" w14:textId="77777777" w:rsidR="00E12A68" w:rsidRDefault="00E12A68">
    <w:pPr>
      <w:pStyle w:val="Kopfzeile"/>
    </w:pPr>
  </w:p>
  <w:p w14:paraId="2C48BD0F" w14:textId="77777777" w:rsidR="00E12A68" w:rsidRDefault="00E12A68" w:rsidP="004B3F37">
    <w:pPr>
      <w:pStyle w:val="Kopfzeile"/>
      <w:pBdr>
        <w:bottom w:val="none" w:sz="0" w:space="0" w:color="auto"/>
      </w:pBdr>
    </w:pPr>
    <w:r>
      <w:t>8 Wiederholte Feststellung</w:t>
    </w:r>
  </w:p>
  <w:p w14:paraId="7D89C249" w14:textId="77777777" w:rsidR="00E12A68" w:rsidRPr="004B3F37" w:rsidRDefault="00E12A68" w:rsidP="004B3F3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7E2EA" w14:textId="77777777" w:rsidR="00E12A68" w:rsidRPr="00C52DB8" w:rsidRDefault="00E12A68">
    <w:pPr>
      <w:pStyle w:val="Kopfzeile"/>
      <w:pBdr>
        <w:bottom w:val="none" w:sz="0" w:space="0" w:color="auto"/>
      </w:pBdr>
      <w:rPr>
        <w:rFonts w:cs="Arial"/>
        <w:sz w:val="20"/>
      </w:rPr>
    </w:pPr>
  </w:p>
  <w:p w14:paraId="5548EC7F" w14:textId="77777777" w:rsidR="00E12A68" w:rsidRDefault="00E12A68" w:rsidP="00193E54">
    <w:pPr>
      <w:pStyle w:val="Klein"/>
    </w:pPr>
    <w:r>
      <w:t>3 Hinweis der allgemeinen Schule</w:t>
    </w:r>
    <w:r>
      <w:ptab w:relativeTo="margin" w:alignment="right" w:leader="none"/>
    </w:r>
    <w:fldSimple w:instr=" REF  Name ">
      <w:r>
        <w:t xml:space="preserve">     </w:t>
      </w:r>
    </w:fldSimple>
  </w:p>
  <w:p w14:paraId="69A59488" w14:textId="77777777" w:rsidR="00E12A68" w:rsidRDefault="00E12A68" w:rsidP="00193E54">
    <w:pPr>
      <w:pStyle w:val="Klei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C79"/>
    <w:multiLevelType w:val="hybridMultilevel"/>
    <w:tmpl w:val="33CED160"/>
    <w:lvl w:ilvl="0" w:tplc="06542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25213"/>
    <w:multiLevelType w:val="hybridMultilevel"/>
    <w:tmpl w:val="D47670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2D08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833411"/>
    <w:multiLevelType w:val="hybridMultilevel"/>
    <w:tmpl w:val="75F242E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FF04285"/>
    <w:multiLevelType w:val="hybridMultilevel"/>
    <w:tmpl w:val="624C6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25D5D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010754"/>
    <w:multiLevelType w:val="hybridMultilevel"/>
    <w:tmpl w:val="A31E36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005C"/>
    <w:multiLevelType w:val="hybridMultilevel"/>
    <w:tmpl w:val="CB18F8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72C3F"/>
    <w:multiLevelType w:val="hybridMultilevel"/>
    <w:tmpl w:val="5CDCBD3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9377DF1"/>
    <w:multiLevelType w:val="hybridMultilevel"/>
    <w:tmpl w:val="989C1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84616"/>
    <w:multiLevelType w:val="hybridMultilevel"/>
    <w:tmpl w:val="15B4E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F7D05"/>
    <w:multiLevelType w:val="hybridMultilevel"/>
    <w:tmpl w:val="2110C2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E737F2"/>
    <w:multiLevelType w:val="hybridMultilevel"/>
    <w:tmpl w:val="1982E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A0ADB"/>
    <w:multiLevelType w:val="hybridMultilevel"/>
    <w:tmpl w:val="2E8C3D36"/>
    <w:lvl w:ilvl="0" w:tplc="0407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4">
    <w:nsid w:val="6FA02479"/>
    <w:multiLevelType w:val="hybridMultilevel"/>
    <w:tmpl w:val="B95451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14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4F"/>
    <w:rsid w:val="000146EA"/>
    <w:rsid w:val="0003705B"/>
    <w:rsid w:val="00046697"/>
    <w:rsid w:val="000474DF"/>
    <w:rsid w:val="00057A06"/>
    <w:rsid w:val="00076C06"/>
    <w:rsid w:val="000822D9"/>
    <w:rsid w:val="00082D76"/>
    <w:rsid w:val="00096F4C"/>
    <w:rsid w:val="000A637A"/>
    <w:rsid w:val="000D4F03"/>
    <w:rsid w:val="000D5B35"/>
    <w:rsid w:val="000E0FDF"/>
    <w:rsid w:val="000E6F9D"/>
    <w:rsid w:val="000E7D98"/>
    <w:rsid w:val="000F3892"/>
    <w:rsid w:val="000F6468"/>
    <w:rsid w:val="000F7E90"/>
    <w:rsid w:val="00104C02"/>
    <w:rsid w:val="00107F2D"/>
    <w:rsid w:val="00113900"/>
    <w:rsid w:val="00114F4C"/>
    <w:rsid w:val="001165C0"/>
    <w:rsid w:val="00120C6B"/>
    <w:rsid w:val="00123B51"/>
    <w:rsid w:val="00137C6D"/>
    <w:rsid w:val="00142B33"/>
    <w:rsid w:val="0014749B"/>
    <w:rsid w:val="001550AA"/>
    <w:rsid w:val="001572FD"/>
    <w:rsid w:val="001643A3"/>
    <w:rsid w:val="0017057C"/>
    <w:rsid w:val="00173083"/>
    <w:rsid w:val="00176E38"/>
    <w:rsid w:val="00176F89"/>
    <w:rsid w:val="0018042B"/>
    <w:rsid w:val="00181422"/>
    <w:rsid w:val="00182A92"/>
    <w:rsid w:val="00190381"/>
    <w:rsid w:val="0019271D"/>
    <w:rsid w:val="00193E54"/>
    <w:rsid w:val="00196AE5"/>
    <w:rsid w:val="001C50A4"/>
    <w:rsid w:val="001C5BC1"/>
    <w:rsid w:val="001C7ACD"/>
    <w:rsid w:val="001D52FE"/>
    <w:rsid w:val="001D792B"/>
    <w:rsid w:val="001E03EB"/>
    <w:rsid w:val="001E4CE7"/>
    <w:rsid w:val="001F1E76"/>
    <w:rsid w:val="001F2634"/>
    <w:rsid w:val="002005A1"/>
    <w:rsid w:val="002039EE"/>
    <w:rsid w:val="00210799"/>
    <w:rsid w:val="00211046"/>
    <w:rsid w:val="0023464D"/>
    <w:rsid w:val="00241B1F"/>
    <w:rsid w:val="0024712B"/>
    <w:rsid w:val="00247821"/>
    <w:rsid w:val="002505C0"/>
    <w:rsid w:val="00266E27"/>
    <w:rsid w:val="0028269A"/>
    <w:rsid w:val="00297766"/>
    <w:rsid w:val="002A3FCC"/>
    <w:rsid w:val="002A6CCE"/>
    <w:rsid w:val="002A7B52"/>
    <w:rsid w:val="002A7BBE"/>
    <w:rsid w:val="002B1095"/>
    <w:rsid w:val="002C0B1E"/>
    <w:rsid w:val="002D275F"/>
    <w:rsid w:val="002D5DFB"/>
    <w:rsid w:val="002E6FD8"/>
    <w:rsid w:val="002F2C50"/>
    <w:rsid w:val="002F5112"/>
    <w:rsid w:val="00305D9F"/>
    <w:rsid w:val="00310AED"/>
    <w:rsid w:val="00323FC2"/>
    <w:rsid w:val="00337A82"/>
    <w:rsid w:val="0034372F"/>
    <w:rsid w:val="0034529C"/>
    <w:rsid w:val="00345EDD"/>
    <w:rsid w:val="00357FB4"/>
    <w:rsid w:val="0036514A"/>
    <w:rsid w:val="003756F2"/>
    <w:rsid w:val="0039296C"/>
    <w:rsid w:val="00393349"/>
    <w:rsid w:val="003A789B"/>
    <w:rsid w:val="003B242D"/>
    <w:rsid w:val="003C22BB"/>
    <w:rsid w:val="003C58B8"/>
    <w:rsid w:val="003E6C73"/>
    <w:rsid w:val="003F29EE"/>
    <w:rsid w:val="0040125B"/>
    <w:rsid w:val="00402F18"/>
    <w:rsid w:val="00416965"/>
    <w:rsid w:val="004407D5"/>
    <w:rsid w:val="00450157"/>
    <w:rsid w:val="00454720"/>
    <w:rsid w:val="004845C9"/>
    <w:rsid w:val="00491154"/>
    <w:rsid w:val="004935BC"/>
    <w:rsid w:val="004A1549"/>
    <w:rsid w:val="004A3387"/>
    <w:rsid w:val="004A712B"/>
    <w:rsid w:val="004B3F37"/>
    <w:rsid w:val="004B6C11"/>
    <w:rsid w:val="004C3639"/>
    <w:rsid w:val="004C386E"/>
    <w:rsid w:val="004D7A32"/>
    <w:rsid w:val="004E47D0"/>
    <w:rsid w:val="004F2245"/>
    <w:rsid w:val="004F5FF4"/>
    <w:rsid w:val="004F7510"/>
    <w:rsid w:val="00516E33"/>
    <w:rsid w:val="00531CF2"/>
    <w:rsid w:val="00536050"/>
    <w:rsid w:val="00543F7D"/>
    <w:rsid w:val="00546F52"/>
    <w:rsid w:val="00547917"/>
    <w:rsid w:val="0055007C"/>
    <w:rsid w:val="00560C4E"/>
    <w:rsid w:val="00561D58"/>
    <w:rsid w:val="00564F21"/>
    <w:rsid w:val="00566242"/>
    <w:rsid w:val="00573F67"/>
    <w:rsid w:val="00582FCB"/>
    <w:rsid w:val="00584C40"/>
    <w:rsid w:val="00586556"/>
    <w:rsid w:val="005A1DA2"/>
    <w:rsid w:val="005A517F"/>
    <w:rsid w:val="005A5BF3"/>
    <w:rsid w:val="005B2575"/>
    <w:rsid w:val="005C1957"/>
    <w:rsid w:val="005C5913"/>
    <w:rsid w:val="005D0C86"/>
    <w:rsid w:val="005D16D6"/>
    <w:rsid w:val="005D2194"/>
    <w:rsid w:val="005E7142"/>
    <w:rsid w:val="005F1EC5"/>
    <w:rsid w:val="00602AFA"/>
    <w:rsid w:val="00605788"/>
    <w:rsid w:val="00613584"/>
    <w:rsid w:val="00621DA5"/>
    <w:rsid w:val="00630D91"/>
    <w:rsid w:val="00632ECB"/>
    <w:rsid w:val="006332C9"/>
    <w:rsid w:val="0064292B"/>
    <w:rsid w:val="006508F1"/>
    <w:rsid w:val="00657F0D"/>
    <w:rsid w:val="00664BAB"/>
    <w:rsid w:val="006845D7"/>
    <w:rsid w:val="00692F21"/>
    <w:rsid w:val="0069463E"/>
    <w:rsid w:val="00696083"/>
    <w:rsid w:val="006B1ECD"/>
    <w:rsid w:val="006B41E9"/>
    <w:rsid w:val="006B6B7D"/>
    <w:rsid w:val="006C3143"/>
    <w:rsid w:val="006D3C81"/>
    <w:rsid w:val="006F00FC"/>
    <w:rsid w:val="006F495C"/>
    <w:rsid w:val="006F4B37"/>
    <w:rsid w:val="00703A41"/>
    <w:rsid w:val="0071575B"/>
    <w:rsid w:val="00717767"/>
    <w:rsid w:val="0072086B"/>
    <w:rsid w:val="00721566"/>
    <w:rsid w:val="007248C3"/>
    <w:rsid w:val="00730317"/>
    <w:rsid w:val="00731AFC"/>
    <w:rsid w:val="00735F7C"/>
    <w:rsid w:val="00737D9A"/>
    <w:rsid w:val="0075070B"/>
    <w:rsid w:val="007570B2"/>
    <w:rsid w:val="00760A91"/>
    <w:rsid w:val="00786C98"/>
    <w:rsid w:val="007910F3"/>
    <w:rsid w:val="00792926"/>
    <w:rsid w:val="007B27C6"/>
    <w:rsid w:val="007B2F83"/>
    <w:rsid w:val="007B55D3"/>
    <w:rsid w:val="007B74FF"/>
    <w:rsid w:val="007C550D"/>
    <w:rsid w:val="007C64FF"/>
    <w:rsid w:val="007D2102"/>
    <w:rsid w:val="007E54E0"/>
    <w:rsid w:val="007F4CBF"/>
    <w:rsid w:val="007F61C5"/>
    <w:rsid w:val="00803293"/>
    <w:rsid w:val="00804688"/>
    <w:rsid w:val="00804F27"/>
    <w:rsid w:val="00810663"/>
    <w:rsid w:val="008117FA"/>
    <w:rsid w:val="00813C94"/>
    <w:rsid w:val="00814793"/>
    <w:rsid w:val="00825747"/>
    <w:rsid w:val="00826E67"/>
    <w:rsid w:val="00836140"/>
    <w:rsid w:val="008426FC"/>
    <w:rsid w:val="00845F36"/>
    <w:rsid w:val="00856701"/>
    <w:rsid w:val="00856F5D"/>
    <w:rsid w:val="00857F28"/>
    <w:rsid w:val="00860B6B"/>
    <w:rsid w:val="00861857"/>
    <w:rsid w:val="00862167"/>
    <w:rsid w:val="00865FE5"/>
    <w:rsid w:val="00870B51"/>
    <w:rsid w:val="00875A09"/>
    <w:rsid w:val="00876D5F"/>
    <w:rsid w:val="008846E6"/>
    <w:rsid w:val="0088471B"/>
    <w:rsid w:val="008855B9"/>
    <w:rsid w:val="00893291"/>
    <w:rsid w:val="008B0583"/>
    <w:rsid w:val="008B0EC3"/>
    <w:rsid w:val="008B3EDF"/>
    <w:rsid w:val="008B70ED"/>
    <w:rsid w:val="008B7BB6"/>
    <w:rsid w:val="008C6C88"/>
    <w:rsid w:val="008D1EC4"/>
    <w:rsid w:val="008D3308"/>
    <w:rsid w:val="008E007A"/>
    <w:rsid w:val="008E1530"/>
    <w:rsid w:val="008E5D7C"/>
    <w:rsid w:val="008F08FF"/>
    <w:rsid w:val="008F2C21"/>
    <w:rsid w:val="008F496D"/>
    <w:rsid w:val="0092187F"/>
    <w:rsid w:val="0092580D"/>
    <w:rsid w:val="0093228D"/>
    <w:rsid w:val="00933217"/>
    <w:rsid w:val="00934440"/>
    <w:rsid w:val="009555E8"/>
    <w:rsid w:val="009556B8"/>
    <w:rsid w:val="0095752C"/>
    <w:rsid w:val="00964409"/>
    <w:rsid w:val="00977FAE"/>
    <w:rsid w:val="009956D5"/>
    <w:rsid w:val="009964DD"/>
    <w:rsid w:val="009A4869"/>
    <w:rsid w:val="009A6890"/>
    <w:rsid w:val="009E1E7C"/>
    <w:rsid w:val="009F0F5A"/>
    <w:rsid w:val="009F6CB0"/>
    <w:rsid w:val="00A03929"/>
    <w:rsid w:val="00A1582E"/>
    <w:rsid w:val="00A261EB"/>
    <w:rsid w:val="00A31598"/>
    <w:rsid w:val="00A36A09"/>
    <w:rsid w:val="00A409B6"/>
    <w:rsid w:val="00A439AD"/>
    <w:rsid w:val="00A6270A"/>
    <w:rsid w:val="00A650D9"/>
    <w:rsid w:val="00A71CF2"/>
    <w:rsid w:val="00A72F06"/>
    <w:rsid w:val="00A74727"/>
    <w:rsid w:val="00A816F8"/>
    <w:rsid w:val="00A876C9"/>
    <w:rsid w:val="00A9234E"/>
    <w:rsid w:val="00A93A83"/>
    <w:rsid w:val="00A93DB8"/>
    <w:rsid w:val="00A949EB"/>
    <w:rsid w:val="00A96413"/>
    <w:rsid w:val="00A965D7"/>
    <w:rsid w:val="00AA73D1"/>
    <w:rsid w:val="00AB4FEF"/>
    <w:rsid w:val="00AC49FA"/>
    <w:rsid w:val="00AC6374"/>
    <w:rsid w:val="00AF5F62"/>
    <w:rsid w:val="00B00C04"/>
    <w:rsid w:val="00B012F2"/>
    <w:rsid w:val="00B07583"/>
    <w:rsid w:val="00B10738"/>
    <w:rsid w:val="00B13977"/>
    <w:rsid w:val="00B14944"/>
    <w:rsid w:val="00B24443"/>
    <w:rsid w:val="00B26A35"/>
    <w:rsid w:val="00B44296"/>
    <w:rsid w:val="00B44F45"/>
    <w:rsid w:val="00B46A20"/>
    <w:rsid w:val="00B53F55"/>
    <w:rsid w:val="00B570C0"/>
    <w:rsid w:val="00B87332"/>
    <w:rsid w:val="00B9057D"/>
    <w:rsid w:val="00B90C6D"/>
    <w:rsid w:val="00B96384"/>
    <w:rsid w:val="00BA1B34"/>
    <w:rsid w:val="00BA45D1"/>
    <w:rsid w:val="00BA52D2"/>
    <w:rsid w:val="00BB0D7D"/>
    <w:rsid w:val="00BB6EBC"/>
    <w:rsid w:val="00BB72A4"/>
    <w:rsid w:val="00BD0C5F"/>
    <w:rsid w:val="00BD11C0"/>
    <w:rsid w:val="00BE0875"/>
    <w:rsid w:val="00BE3D37"/>
    <w:rsid w:val="00BF1125"/>
    <w:rsid w:val="00BF210D"/>
    <w:rsid w:val="00C01B74"/>
    <w:rsid w:val="00C02102"/>
    <w:rsid w:val="00C04EEC"/>
    <w:rsid w:val="00C065B6"/>
    <w:rsid w:val="00C11E49"/>
    <w:rsid w:val="00C1275A"/>
    <w:rsid w:val="00C20D11"/>
    <w:rsid w:val="00C3043D"/>
    <w:rsid w:val="00C31815"/>
    <w:rsid w:val="00C36D5B"/>
    <w:rsid w:val="00C45499"/>
    <w:rsid w:val="00C47EEB"/>
    <w:rsid w:val="00C52DB8"/>
    <w:rsid w:val="00C62A25"/>
    <w:rsid w:val="00C7728B"/>
    <w:rsid w:val="00C83EE8"/>
    <w:rsid w:val="00C9724F"/>
    <w:rsid w:val="00CC5AC4"/>
    <w:rsid w:val="00CC5B93"/>
    <w:rsid w:val="00CD70DD"/>
    <w:rsid w:val="00CE2994"/>
    <w:rsid w:val="00CE3FAA"/>
    <w:rsid w:val="00CF41DF"/>
    <w:rsid w:val="00CF58C2"/>
    <w:rsid w:val="00D0753A"/>
    <w:rsid w:val="00D1568F"/>
    <w:rsid w:val="00D159C4"/>
    <w:rsid w:val="00D31A9F"/>
    <w:rsid w:val="00D413D8"/>
    <w:rsid w:val="00D41F94"/>
    <w:rsid w:val="00D42154"/>
    <w:rsid w:val="00D42DB9"/>
    <w:rsid w:val="00D52A40"/>
    <w:rsid w:val="00D62BE2"/>
    <w:rsid w:val="00D75D96"/>
    <w:rsid w:val="00D764CE"/>
    <w:rsid w:val="00DB27A2"/>
    <w:rsid w:val="00DB56B8"/>
    <w:rsid w:val="00DC04EC"/>
    <w:rsid w:val="00DC2CF3"/>
    <w:rsid w:val="00DC507B"/>
    <w:rsid w:val="00DD1A11"/>
    <w:rsid w:val="00DD1A82"/>
    <w:rsid w:val="00DD5203"/>
    <w:rsid w:val="00DE0A75"/>
    <w:rsid w:val="00DE1937"/>
    <w:rsid w:val="00DE2F9C"/>
    <w:rsid w:val="00DE6244"/>
    <w:rsid w:val="00E07613"/>
    <w:rsid w:val="00E12A68"/>
    <w:rsid w:val="00E13FC4"/>
    <w:rsid w:val="00E150E2"/>
    <w:rsid w:val="00E23FF9"/>
    <w:rsid w:val="00E35808"/>
    <w:rsid w:val="00E374D5"/>
    <w:rsid w:val="00E415D5"/>
    <w:rsid w:val="00E418FE"/>
    <w:rsid w:val="00E511B0"/>
    <w:rsid w:val="00E7110D"/>
    <w:rsid w:val="00E71B6A"/>
    <w:rsid w:val="00E75AC4"/>
    <w:rsid w:val="00E81629"/>
    <w:rsid w:val="00E82365"/>
    <w:rsid w:val="00E87964"/>
    <w:rsid w:val="00E96F30"/>
    <w:rsid w:val="00EA0825"/>
    <w:rsid w:val="00EA271B"/>
    <w:rsid w:val="00EA6C8E"/>
    <w:rsid w:val="00EB31F0"/>
    <w:rsid w:val="00EB408B"/>
    <w:rsid w:val="00EB50E0"/>
    <w:rsid w:val="00EC324D"/>
    <w:rsid w:val="00EE2548"/>
    <w:rsid w:val="00EE639A"/>
    <w:rsid w:val="00EE6FB9"/>
    <w:rsid w:val="00F157E3"/>
    <w:rsid w:val="00F25D6E"/>
    <w:rsid w:val="00F314B3"/>
    <w:rsid w:val="00F424DA"/>
    <w:rsid w:val="00F5710B"/>
    <w:rsid w:val="00F622B6"/>
    <w:rsid w:val="00F67088"/>
    <w:rsid w:val="00F73A9E"/>
    <w:rsid w:val="00F80CF1"/>
    <w:rsid w:val="00F918FE"/>
    <w:rsid w:val="00F96F21"/>
    <w:rsid w:val="00FA2BB8"/>
    <w:rsid w:val="00FA5217"/>
    <w:rsid w:val="00FA6EA4"/>
    <w:rsid w:val="00FC5874"/>
    <w:rsid w:val="00FD222C"/>
    <w:rsid w:val="00FE1017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060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C6D"/>
    <w:pPr>
      <w:tabs>
        <w:tab w:val="left" w:pos="1418"/>
        <w:tab w:val="left" w:pos="5670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90C6D"/>
    <w:pPr>
      <w:keepNext/>
      <w:tabs>
        <w:tab w:val="clear" w:pos="1418"/>
        <w:tab w:val="clear" w:pos="5670"/>
      </w:tabs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sz w:val="18"/>
    </w:rPr>
  </w:style>
  <w:style w:type="paragraph" w:styleId="Textkrper">
    <w:name w:val="Body Text"/>
    <w:basedOn w:val="Standard"/>
  </w:style>
  <w:style w:type="paragraph" w:styleId="Sprechblasentext">
    <w:name w:val="Balloon Text"/>
    <w:basedOn w:val="Standard"/>
    <w:semiHidden/>
    <w:rsid w:val="008F08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F495C"/>
    <w:rPr>
      <w:sz w:val="24"/>
    </w:rPr>
  </w:style>
  <w:style w:type="character" w:customStyle="1" w:styleId="berschrift1Zchn">
    <w:name w:val="Überschrift 1 Zchn"/>
    <w:link w:val="berschrift1"/>
    <w:rsid w:val="00B90C6D"/>
    <w:rPr>
      <w:rFonts w:ascii="Arial" w:hAnsi="Arial"/>
      <w:b/>
      <w:bCs/>
      <w:sz w:val="24"/>
      <w:szCs w:val="24"/>
    </w:rPr>
  </w:style>
  <w:style w:type="character" w:customStyle="1" w:styleId="KopfzeileZchn">
    <w:name w:val="Kopfzeile Zchn"/>
    <w:link w:val="Kopfzeile"/>
    <w:uiPriority w:val="99"/>
    <w:rsid w:val="002C0B1E"/>
    <w:rPr>
      <w:rFonts w:ascii="Arial" w:hAnsi="Arial"/>
      <w:sz w:val="18"/>
    </w:rPr>
  </w:style>
  <w:style w:type="table" w:styleId="Tabellenraster">
    <w:name w:val="Table Grid"/>
    <w:basedOn w:val="NormaleTabelle"/>
    <w:rsid w:val="00A4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A6EA4"/>
    <w:pPr>
      <w:spacing w:after="6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FA6EA4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Fett">
    <w:name w:val="Strong"/>
    <w:basedOn w:val="Absatz-Standardschriftart"/>
    <w:qFormat/>
    <w:rsid w:val="00B90C6D"/>
    <w:rPr>
      <w:b/>
      <w:bCs/>
    </w:rPr>
  </w:style>
  <w:style w:type="paragraph" w:customStyle="1" w:styleId="Klein">
    <w:name w:val="Klein"/>
    <w:basedOn w:val="Standard"/>
    <w:link w:val="KleinZchn"/>
    <w:qFormat/>
    <w:rsid w:val="00632ECB"/>
    <w:rPr>
      <w:rFonts w:cs="Arial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6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leinZchn">
    <w:name w:val="Klein Zchn"/>
    <w:basedOn w:val="Absatz-Standardschriftart"/>
    <w:link w:val="Klein"/>
    <w:rsid w:val="00632ECB"/>
    <w:rPr>
      <w:rFonts w:ascii="Arial" w:hAnsi="Arial" w:cs="Arial"/>
      <w:sz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61C5"/>
    <w:rPr>
      <w:rFonts w:ascii="Arial" w:hAnsi="Arial"/>
      <w:b/>
      <w:bCs/>
      <w:i/>
      <w:iCs/>
      <w:color w:val="4F81BD" w:themeColor="accent1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F61C5"/>
    <w:rPr>
      <w:b/>
      <w:bCs/>
      <w:i w:val="0"/>
      <w:iC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8F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C6D"/>
    <w:pPr>
      <w:tabs>
        <w:tab w:val="left" w:pos="1418"/>
        <w:tab w:val="left" w:pos="5670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90C6D"/>
    <w:pPr>
      <w:keepNext/>
      <w:tabs>
        <w:tab w:val="clear" w:pos="1418"/>
        <w:tab w:val="clear" w:pos="5670"/>
      </w:tabs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sz w:val="18"/>
    </w:rPr>
  </w:style>
  <w:style w:type="paragraph" w:styleId="Textkrper">
    <w:name w:val="Body Text"/>
    <w:basedOn w:val="Standard"/>
  </w:style>
  <w:style w:type="paragraph" w:styleId="Sprechblasentext">
    <w:name w:val="Balloon Text"/>
    <w:basedOn w:val="Standard"/>
    <w:semiHidden/>
    <w:rsid w:val="008F08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F495C"/>
    <w:rPr>
      <w:sz w:val="24"/>
    </w:rPr>
  </w:style>
  <w:style w:type="character" w:customStyle="1" w:styleId="berschrift1Zchn">
    <w:name w:val="Überschrift 1 Zchn"/>
    <w:link w:val="berschrift1"/>
    <w:rsid w:val="00B90C6D"/>
    <w:rPr>
      <w:rFonts w:ascii="Arial" w:hAnsi="Arial"/>
      <w:b/>
      <w:bCs/>
      <w:sz w:val="24"/>
      <w:szCs w:val="24"/>
    </w:rPr>
  </w:style>
  <w:style w:type="character" w:customStyle="1" w:styleId="KopfzeileZchn">
    <w:name w:val="Kopfzeile Zchn"/>
    <w:link w:val="Kopfzeile"/>
    <w:uiPriority w:val="99"/>
    <w:rsid w:val="002C0B1E"/>
    <w:rPr>
      <w:rFonts w:ascii="Arial" w:hAnsi="Arial"/>
      <w:sz w:val="18"/>
    </w:rPr>
  </w:style>
  <w:style w:type="table" w:styleId="Tabellenraster">
    <w:name w:val="Table Grid"/>
    <w:basedOn w:val="NormaleTabelle"/>
    <w:rsid w:val="00A4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A6EA4"/>
    <w:pPr>
      <w:spacing w:after="6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FA6EA4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Fett">
    <w:name w:val="Strong"/>
    <w:basedOn w:val="Absatz-Standardschriftart"/>
    <w:qFormat/>
    <w:rsid w:val="00B90C6D"/>
    <w:rPr>
      <w:b/>
      <w:bCs/>
    </w:rPr>
  </w:style>
  <w:style w:type="paragraph" w:customStyle="1" w:styleId="Klein">
    <w:name w:val="Klein"/>
    <w:basedOn w:val="Standard"/>
    <w:link w:val="KleinZchn"/>
    <w:qFormat/>
    <w:rsid w:val="00632ECB"/>
    <w:rPr>
      <w:rFonts w:cs="Arial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6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leinZchn">
    <w:name w:val="Klein Zchn"/>
    <w:basedOn w:val="Absatz-Standardschriftart"/>
    <w:link w:val="Klein"/>
    <w:rsid w:val="00632ECB"/>
    <w:rPr>
      <w:rFonts w:ascii="Arial" w:hAnsi="Arial" w:cs="Arial"/>
      <w:sz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61C5"/>
    <w:rPr>
      <w:rFonts w:ascii="Arial" w:hAnsi="Arial"/>
      <w:b/>
      <w:bCs/>
      <w:i/>
      <w:iCs/>
      <w:color w:val="4F81BD" w:themeColor="accent1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F61C5"/>
    <w:rPr>
      <w:b/>
      <w:bCs/>
      <w:i w:val="0"/>
      <w:iC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8F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!BK-SS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39CB-0A21-4793-919E-BCA1A621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!BK-SSA.DOT</Template>
  <TotalTime>0</TotalTime>
  <Pages>4</Pages>
  <Words>1125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und Herr</vt:lpstr>
    </vt:vector>
  </TitlesOfParts>
  <Company>Baden-Württemberg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und Herr</dc:title>
  <dc:creator>sni</dc:creator>
  <cp:lastModifiedBy>Thomas, Alexander (SSA Albstadt)</cp:lastModifiedBy>
  <cp:revision>14</cp:revision>
  <cp:lastPrinted>2018-11-06T13:38:00Z</cp:lastPrinted>
  <dcterms:created xsi:type="dcterms:W3CDTF">2019-02-19T07:10:00Z</dcterms:created>
  <dcterms:modified xsi:type="dcterms:W3CDTF">2019-05-14T11:24:00Z</dcterms:modified>
</cp:coreProperties>
</file>