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6231" w14:textId="77777777" w:rsidR="00804688" w:rsidRPr="00605788" w:rsidRDefault="00804688" w:rsidP="00C06A58">
      <w:pPr>
        <w:pStyle w:val="Klein"/>
        <w:tabs>
          <w:tab w:val="clear" w:pos="1418"/>
          <w:tab w:val="clear" w:pos="5670"/>
        </w:tabs>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3E444AB4" w14:textId="77777777" w:rsidTr="00BD76B2">
        <w:trPr>
          <w:trHeight w:val="1531"/>
        </w:trPr>
        <w:tc>
          <w:tcPr>
            <w:tcW w:w="10205" w:type="dxa"/>
            <w:shd w:val="clear" w:color="auto" w:fill="D9D9D9" w:themeFill="background1" w:themeFillShade="D9"/>
            <w:vAlign w:val="center"/>
          </w:tcPr>
          <w:p w14:paraId="54139949" w14:textId="77777777" w:rsidR="00BD76B2" w:rsidRDefault="00BD76B2" w:rsidP="00BD76B2">
            <w:pPr>
              <w:pStyle w:val="Titel"/>
            </w:pPr>
            <w:r>
              <w:t>Antrag auf sonderpädagogische Beratung und Unterstützung</w:t>
            </w:r>
          </w:p>
          <w:p w14:paraId="0EEC7B29" w14:textId="77777777" w:rsidR="00BD76B2" w:rsidRDefault="00BD76B2" w:rsidP="00BD76B2">
            <w:pPr>
              <w:pStyle w:val="Titel"/>
            </w:pPr>
            <w:r>
              <w:t xml:space="preserve">im Rahmen des Sonderpädagogischen Dienstes </w:t>
            </w:r>
          </w:p>
          <w:p w14:paraId="213D8E1E" w14:textId="77777777" w:rsidR="00BD76B2" w:rsidRDefault="00BD76B2" w:rsidP="00BD76B2">
            <w:pPr>
              <w:jc w:val="center"/>
            </w:pPr>
            <w:r>
              <w:t>Gemäß §15 Abs.2 Satz 2 Schulgesetz und Verwaltungsvorschrift Kinder und Jugendliche</w:t>
            </w:r>
          </w:p>
          <w:p w14:paraId="5181CD8B" w14:textId="77777777" w:rsidR="00BD76B2" w:rsidRDefault="00BD76B2" w:rsidP="00BD76B2">
            <w:pPr>
              <w:jc w:val="center"/>
            </w:pPr>
            <w:r>
              <w:t>mit besonderem Förderbedarf und Behinderungen (2008)</w:t>
            </w:r>
          </w:p>
          <w:p w14:paraId="7BB7339F" w14:textId="77777777" w:rsidR="004B3F37" w:rsidRPr="00B90C6D" w:rsidRDefault="00BD76B2" w:rsidP="00BD76B2">
            <w:pPr>
              <w:pStyle w:val="berschrift1"/>
              <w:jc w:val="center"/>
              <w:rPr>
                <w:rStyle w:val="Fett"/>
              </w:rPr>
            </w:pPr>
            <w:r>
              <w:t>Pädagogischer Bericht der allgemeinen Schule</w:t>
            </w:r>
          </w:p>
        </w:tc>
      </w:tr>
    </w:tbl>
    <w:p w14:paraId="5CF2C39D" w14:textId="77777777" w:rsidR="00360DA6" w:rsidRDefault="00360DA6" w:rsidP="00C06A58">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947B0F" w:rsidRPr="00F424DA" w14:paraId="7263ED57" w14:textId="77777777" w:rsidTr="00947B0F">
        <w:trPr>
          <w:trHeight w:val="283"/>
        </w:trPr>
        <w:tc>
          <w:tcPr>
            <w:tcW w:w="5103" w:type="dxa"/>
            <w:tcBorders>
              <w:top w:val="nil"/>
              <w:left w:val="nil"/>
              <w:bottom w:val="nil"/>
              <w:right w:val="single" w:sz="4" w:space="0" w:color="auto"/>
            </w:tcBorders>
            <w:shd w:val="clear" w:color="auto" w:fill="auto"/>
            <w:vAlign w:val="center"/>
          </w:tcPr>
          <w:p w14:paraId="6CF22CDC" w14:textId="031FF613" w:rsidR="00947B0F" w:rsidRPr="00947B0F" w:rsidRDefault="00947B0F" w:rsidP="00947B0F">
            <w:pPr>
              <w:tabs>
                <w:tab w:val="left" w:pos="434"/>
              </w:tabs>
              <w:rPr>
                <w:b/>
              </w:rPr>
            </w:pPr>
            <w:r w:rsidRPr="00947B0F">
              <w:rPr>
                <w:b/>
              </w:rPr>
              <w:tab/>
              <w:t>An das zuständige SBBZ</w:t>
            </w:r>
          </w:p>
        </w:tc>
        <w:tc>
          <w:tcPr>
            <w:tcW w:w="5103" w:type="dxa"/>
            <w:tcBorders>
              <w:left w:val="single" w:sz="4" w:space="0" w:color="auto"/>
            </w:tcBorders>
            <w:shd w:val="clear" w:color="auto" w:fill="auto"/>
            <w:vAlign w:val="center"/>
          </w:tcPr>
          <w:p w14:paraId="21AFDAA7" w14:textId="7C2FEB46" w:rsidR="00947B0F" w:rsidRPr="00947B0F" w:rsidRDefault="00947B0F" w:rsidP="00947B0F">
            <w:pPr>
              <w:rPr>
                <w:b/>
              </w:rPr>
            </w:pPr>
            <w:r w:rsidRPr="00947B0F">
              <w:rPr>
                <w:b/>
              </w:rPr>
              <w:t>Antragstellende allgemeine Schule</w:t>
            </w:r>
          </w:p>
        </w:tc>
      </w:tr>
      <w:tr w:rsidR="00947B0F" w:rsidRPr="00F424DA" w14:paraId="35E1C3A5" w14:textId="77777777" w:rsidTr="00936554">
        <w:trPr>
          <w:trHeight w:val="1587"/>
        </w:trPr>
        <w:tc>
          <w:tcPr>
            <w:tcW w:w="5103" w:type="dxa"/>
            <w:tcBorders>
              <w:top w:val="nil"/>
              <w:left w:val="nil"/>
              <w:bottom w:val="nil"/>
              <w:right w:val="single" w:sz="4" w:space="0" w:color="auto"/>
            </w:tcBorders>
            <w:shd w:val="clear" w:color="auto" w:fill="auto"/>
          </w:tcPr>
          <w:p w14:paraId="47984116" w14:textId="2C71BA89" w:rsidR="00947B0F" w:rsidRDefault="00947B0F" w:rsidP="00947B0F">
            <w:pPr>
              <w:tabs>
                <w:tab w:val="left" w:pos="434"/>
              </w:tabs>
            </w:pPr>
            <w:r>
              <w:tab/>
            </w:r>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p w14:paraId="2CD911AA" w14:textId="0AD4AA08" w:rsidR="00947B0F" w:rsidRDefault="00947B0F" w:rsidP="00947B0F">
            <w:pPr>
              <w:tabs>
                <w:tab w:val="left" w:pos="434"/>
              </w:tabs>
            </w:pPr>
            <w:r>
              <w:tab/>
            </w:r>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p w14:paraId="7E95170A" w14:textId="2FB5BE8E" w:rsidR="00947B0F" w:rsidRDefault="00947B0F" w:rsidP="00936554">
            <w:pPr>
              <w:tabs>
                <w:tab w:val="left" w:pos="434"/>
              </w:tabs>
            </w:pPr>
            <w:r>
              <w:tab/>
            </w:r>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tc>
        <w:tc>
          <w:tcPr>
            <w:tcW w:w="5103" w:type="dxa"/>
            <w:tcBorders>
              <w:left w:val="single" w:sz="4" w:space="0" w:color="auto"/>
            </w:tcBorders>
            <w:shd w:val="clear" w:color="auto" w:fill="auto"/>
          </w:tcPr>
          <w:p w14:paraId="2BDCE257" w14:textId="52A8BEE3" w:rsidR="00947B0F" w:rsidRDefault="00947B0F" w:rsidP="00947B0F">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p w14:paraId="6BD81796" w14:textId="724DB803" w:rsidR="00947B0F" w:rsidRDefault="00947B0F" w:rsidP="00947B0F">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p w14:paraId="38A1E52D" w14:textId="2A32FAAA" w:rsidR="00947B0F" w:rsidRDefault="00947B0F" w:rsidP="00936554">
            <w:r>
              <w:fldChar w:fldCharType="begin">
                <w:ffData>
                  <w:name w:val="Text62"/>
                  <w:enabled/>
                  <w:calcOnExit w:val="0"/>
                  <w:textInput/>
                </w:ffData>
              </w:fldChar>
            </w:r>
            <w:r>
              <w:instrText xml:space="preserve"> FORMTEXT </w:instrText>
            </w:r>
            <w:r>
              <w:fldChar w:fldCharType="separate"/>
            </w:r>
            <w:r w:rsidR="00936554">
              <w:t> </w:t>
            </w:r>
            <w:r w:rsidR="00936554">
              <w:t> </w:t>
            </w:r>
            <w:r w:rsidR="00936554">
              <w:t> </w:t>
            </w:r>
            <w:r w:rsidR="00936554">
              <w:t> </w:t>
            </w:r>
            <w:r w:rsidR="00936554">
              <w:t> </w:t>
            </w:r>
            <w:r>
              <w:fldChar w:fldCharType="end"/>
            </w:r>
          </w:p>
        </w:tc>
      </w:tr>
    </w:tbl>
    <w:p w14:paraId="30324EF6" w14:textId="77777777" w:rsidR="00947B0F" w:rsidRDefault="00947B0F" w:rsidP="00C06A58">
      <w:pPr>
        <w:pStyle w:val="Klein"/>
        <w:tabs>
          <w:tab w:val="clear" w:pos="1418"/>
          <w:tab w:val="clear" w:pos="5670"/>
        </w:tabs>
      </w:pPr>
    </w:p>
    <w:p w14:paraId="7F1459DB" w14:textId="77777777" w:rsidR="00947B0F" w:rsidRDefault="00947B0F" w:rsidP="00C06A58">
      <w:pPr>
        <w:pStyle w:val="Klein"/>
        <w:tabs>
          <w:tab w:val="clear" w:pos="1418"/>
          <w:tab w:val="clear" w:pos="5670"/>
        </w:tabs>
      </w:pPr>
    </w:p>
    <w:p w14:paraId="4AC82DBB" w14:textId="77777777" w:rsidR="00947B0F" w:rsidRDefault="00947B0F" w:rsidP="00C06A58">
      <w:pPr>
        <w:pStyle w:val="Klein"/>
        <w:tabs>
          <w:tab w:val="clear" w:pos="1418"/>
          <w:tab w:val="clear" w:pos="5670"/>
        </w:tabs>
      </w:pPr>
    </w:p>
    <w:p w14:paraId="7C8F2C7B" w14:textId="77777777" w:rsidR="00947B0F" w:rsidRDefault="00947B0F" w:rsidP="00C06A58">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33661A" w:rsidRPr="00F424DA" w14:paraId="1AECC5CD" w14:textId="77777777" w:rsidTr="0033661A">
        <w:trPr>
          <w:trHeight w:val="283"/>
        </w:trPr>
        <w:tc>
          <w:tcPr>
            <w:tcW w:w="10206" w:type="dxa"/>
            <w:gridSpan w:val="3"/>
            <w:shd w:val="clear" w:color="auto" w:fill="D9D9D9"/>
            <w:vAlign w:val="center"/>
          </w:tcPr>
          <w:p w14:paraId="5C8950C7" w14:textId="77777777" w:rsidR="0033661A" w:rsidRPr="00F424DA" w:rsidRDefault="0033661A" w:rsidP="0033661A">
            <w:pPr>
              <w:pStyle w:val="berschrift1"/>
              <w:numPr>
                <w:ilvl w:val="0"/>
                <w:numId w:val="37"/>
              </w:numPr>
            </w:pPr>
            <w:r w:rsidRPr="00F424DA">
              <w:t xml:space="preserve">Angaben zur Person des Kindes oder </w:t>
            </w:r>
            <w:r>
              <w:t xml:space="preserve">der/ </w:t>
            </w:r>
            <w:r w:rsidRPr="00F424DA">
              <w:t>des Jugendlichen</w:t>
            </w:r>
          </w:p>
        </w:tc>
      </w:tr>
      <w:tr w:rsidR="0033661A" w:rsidRPr="0033661A" w14:paraId="77981B0E" w14:textId="77777777" w:rsidTr="00A73308">
        <w:trPr>
          <w:trHeight w:val="283"/>
        </w:trPr>
        <w:tc>
          <w:tcPr>
            <w:tcW w:w="3402" w:type="dxa"/>
            <w:shd w:val="clear" w:color="auto" w:fill="FFFFFF"/>
            <w:vAlign w:val="center"/>
          </w:tcPr>
          <w:p w14:paraId="086D0558" w14:textId="77777777" w:rsidR="0033661A" w:rsidRPr="0033661A" w:rsidRDefault="0033661A" w:rsidP="0033661A">
            <w:pPr>
              <w:rPr>
                <w:rFonts w:cs="Arial"/>
              </w:rPr>
            </w:pPr>
            <w:r w:rsidRPr="0033661A">
              <w:rPr>
                <w:rFonts w:cs="Arial"/>
              </w:rPr>
              <w:t>Nachname, Vorname</w:t>
            </w:r>
          </w:p>
        </w:tc>
        <w:tc>
          <w:tcPr>
            <w:tcW w:w="3402" w:type="dxa"/>
            <w:shd w:val="clear" w:color="auto" w:fill="FFFFFF"/>
            <w:vAlign w:val="center"/>
          </w:tcPr>
          <w:p w14:paraId="5972B977" w14:textId="77777777" w:rsidR="0033661A" w:rsidRPr="0033661A" w:rsidRDefault="0033661A" w:rsidP="0033661A">
            <w:pPr>
              <w:rPr>
                <w:rFonts w:cs="Arial"/>
              </w:rPr>
            </w:pPr>
            <w:r w:rsidRPr="0033661A">
              <w:rPr>
                <w:rFonts w:cs="Arial"/>
              </w:rPr>
              <w:t>Geschlecht</w:t>
            </w:r>
          </w:p>
        </w:tc>
        <w:tc>
          <w:tcPr>
            <w:tcW w:w="3402" w:type="dxa"/>
            <w:shd w:val="clear" w:color="auto" w:fill="FFFFFF"/>
            <w:vAlign w:val="center"/>
          </w:tcPr>
          <w:p w14:paraId="2141E26C" w14:textId="77777777" w:rsidR="0033661A" w:rsidRPr="0033661A" w:rsidRDefault="0033661A" w:rsidP="0033661A">
            <w:pPr>
              <w:rPr>
                <w:rFonts w:cs="Arial"/>
              </w:rPr>
            </w:pPr>
            <w:r w:rsidRPr="0033661A">
              <w:rPr>
                <w:rFonts w:cs="Arial"/>
              </w:rPr>
              <w:t>geboren am</w:t>
            </w:r>
          </w:p>
        </w:tc>
      </w:tr>
      <w:tr w:rsidR="0033661A" w:rsidRPr="0033661A" w14:paraId="396EC66C" w14:textId="77777777" w:rsidTr="00A73308">
        <w:trPr>
          <w:trHeight w:val="567"/>
        </w:trPr>
        <w:tc>
          <w:tcPr>
            <w:tcW w:w="3402" w:type="dxa"/>
            <w:shd w:val="clear" w:color="auto" w:fill="FFFFFF"/>
            <w:vAlign w:val="center"/>
          </w:tcPr>
          <w:p w14:paraId="2152CF6A" w14:textId="77777777" w:rsidR="0033661A" w:rsidRPr="0033661A" w:rsidRDefault="0033661A" w:rsidP="0033661A">
            <w:pPr>
              <w:rPr>
                <w:rFonts w:cs="Arial"/>
              </w:rPr>
            </w:pPr>
            <w:r w:rsidRPr="0033661A">
              <w:rPr>
                <w:rFonts w:cs="Arial"/>
              </w:rPr>
              <w:fldChar w:fldCharType="begin">
                <w:ffData>
                  <w:name w:val="Name"/>
                  <w:enabled/>
                  <w:calcOnExit/>
                  <w:textInput/>
                </w:ffData>
              </w:fldChar>
            </w:r>
            <w:bookmarkStart w:id="0" w:name="Name"/>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bookmarkEnd w:id="0"/>
          </w:p>
        </w:tc>
        <w:tc>
          <w:tcPr>
            <w:tcW w:w="3402" w:type="dxa"/>
            <w:shd w:val="clear" w:color="auto" w:fill="FFFFFF"/>
            <w:vAlign w:val="center"/>
          </w:tcPr>
          <w:p w14:paraId="00EBDB92" w14:textId="77777777" w:rsidR="0033661A" w:rsidRPr="0033661A" w:rsidRDefault="00B65A53" w:rsidP="0033661A">
            <w:pPr>
              <w:rPr>
                <w:rFonts w:cs="Arial"/>
              </w:rPr>
            </w:pPr>
            <w:sdt>
              <w:sdtPr>
                <w:rPr>
                  <w:rFonts w:cs="Arial"/>
                </w:rPr>
                <w:id w:val="872807392"/>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Mädchen</w:t>
            </w:r>
          </w:p>
          <w:p w14:paraId="73531D25" w14:textId="77777777" w:rsidR="0033661A" w:rsidRPr="0033661A" w:rsidRDefault="00B65A53" w:rsidP="0033661A">
            <w:pPr>
              <w:rPr>
                <w:rFonts w:cs="Arial"/>
              </w:rPr>
            </w:pPr>
            <w:sdt>
              <w:sdtPr>
                <w:rPr>
                  <w:rFonts w:cs="Arial"/>
                </w:rPr>
                <w:id w:val="1288086321"/>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Junge</w:t>
            </w:r>
          </w:p>
        </w:tc>
        <w:bookmarkStart w:id="1" w:name="Geburtsdatum"/>
        <w:tc>
          <w:tcPr>
            <w:tcW w:w="3402" w:type="dxa"/>
            <w:shd w:val="clear" w:color="auto" w:fill="FFFFFF"/>
            <w:vAlign w:val="center"/>
          </w:tcPr>
          <w:p w14:paraId="5691FB9E" w14:textId="77777777" w:rsidR="0033661A" w:rsidRPr="0033661A" w:rsidRDefault="0033661A" w:rsidP="0033661A">
            <w:pPr>
              <w:rPr>
                <w:rFonts w:cs="Arial"/>
              </w:rPr>
            </w:pPr>
            <w:r w:rsidRPr="0033661A">
              <w:rPr>
                <w:rFonts w:cs="Arial"/>
              </w:rPr>
              <w:fldChar w:fldCharType="begin">
                <w:ffData>
                  <w:name w:val=""/>
                  <w:enabled/>
                  <w:calcOnExit/>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bookmarkEnd w:id="1"/>
          </w:p>
        </w:tc>
      </w:tr>
      <w:tr w:rsidR="0033661A" w:rsidRPr="0033661A" w14:paraId="5E390426" w14:textId="77777777" w:rsidTr="0033661A">
        <w:trPr>
          <w:trHeight w:val="113"/>
        </w:trPr>
        <w:tc>
          <w:tcPr>
            <w:tcW w:w="10206" w:type="dxa"/>
            <w:gridSpan w:val="3"/>
            <w:shd w:val="clear" w:color="auto" w:fill="FFFFFF"/>
          </w:tcPr>
          <w:p w14:paraId="69BEF7E5" w14:textId="77777777" w:rsidR="0033661A" w:rsidRPr="0033661A" w:rsidRDefault="0033661A" w:rsidP="0033661A">
            <w:pPr>
              <w:pStyle w:val="Klein"/>
            </w:pPr>
          </w:p>
        </w:tc>
      </w:tr>
      <w:tr w:rsidR="00A73308" w:rsidRPr="0033661A" w14:paraId="72FBDACC" w14:textId="77777777" w:rsidTr="00A73308">
        <w:trPr>
          <w:trHeight w:val="283"/>
        </w:trPr>
        <w:tc>
          <w:tcPr>
            <w:tcW w:w="3402" w:type="dxa"/>
            <w:shd w:val="clear" w:color="auto" w:fill="FFFFFF"/>
            <w:vAlign w:val="center"/>
          </w:tcPr>
          <w:p w14:paraId="4C611E97" w14:textId="77777777" w:rsidR="00A73308" w:rsidRPr="0033661A" w:rsidRDefault="00A73308" w:rsidP="0033661A">
            <w:pPr>
              <w:rPr>
                <w:rFonts w:cs="Arial"/>
              </w:rPr>
            </w:pPr>
            <w:r w:rsidRPr="0033661A">
              <w:rPr>
                <w:rFonts w:cs="Arial"/>
              </w:rPr>
              <w:t>Geburtsort/ Kreis</w:t>
            </w:r>
          </w:p>
        </w:tc>
        <w:tc>
          <w:tcPr>
            <w:tcW w:w="3402" w:type="dxa"/>
            <w:shd w:val="clear" w:color="auto" w:fill="FFFFFF"/>
            <w:vAlign w:val="center"/>
          </w:tcPr>
          <w:p w14:paraId="44DF5934" w14:textId="77777777" w:rsidR="00A73308" w:rsidRPr="0033661A" w:rsidRDefault="00A73308" w:rsidP="0033661A">
            <w:pPr>
              <w:rPr>
                <w:rFonts w:cs="Arial"/>
              </w:rPr>
            </w:pPr>
            <w:r w:rsidRPr="0033661A">
              <w:rPr>
                <w:rFonts w:cs="Arial"/>
              </w:rPr>
              <w:t>Staatsangehörigkeit</w:t>
            </w:r>
          </w:p>
        </w:tc>
        <w:tc>
          <w:tcPr>
            <w:tcW w:w="3402" w:type="dxa"/>
            <w:shd w:val="clear" w:color="auto" w:fill="FFFFFF"/>
            <w:vAlign w:val="center"/>
          </w:tcPr>
          <w:p w14:paraId="5EE78590" w14:textId="39141E56" w:rsidR="00A73308" w:rsidRPr="0033661A" w:rsidRDefault="00A73308" w:rsidP="0033661A">
            <w:pPr>
              <w:rPr>
                <w:rFonts w:cs="Arial"/>
              </w:rPr>
            </w:pPr>
            <w:r w:rsidRPr="0033661A">
              <w:rPr>
                <w:rFonts w:cs="Arial"/>
              </w:rPr>
              <w:t>Asylbewerber/ in</w:t>
            </w:r>
          </w:p>
        </w:tc>
      </w:tr>
      <w:tr w:rsidR="00A73308" w:rsidRPr="0033661A" w14:paraId="4485336B" w14:textId="77777777" w:rsidTr="00A73308">
        <w:trPr>
          <w:trHeight w:val="567"/>
        </w:trPr>
        <w:tc>
          <w:tcPr>
            <w:tcW w:w="3402" w:type="dxa"/>
            <w:shd w:val="clear" w:color="auto" w:fill="FFFFFF"/>
            <w:vAlign w:val="center"/>
          </w:tcPr>
          <w:p w14:paraId="4305BD1E" w14:textId="77777777" w:rsidR="00A73308" w:rsidRPr="0033661A" w:rsidRDefault="00A73308" w:rsidP="0033661A">
            <w:pPr>
              <w:rPr>
                <w:rFonts w:cs="Arial"/>
              </w:rPr>
            </w:pP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3402" w:type="dxa"/>
            <w:shd w:val="clear" w:color="auto" w:fill="FFFFFF"/>
            <w:vAlign w:val="center"/>
          </w:tcPr>
          <w:p w14:paraId="4E350F39" w14:textId="77777777" w:rsidR="00A73308" w:rsidRPr="0033661A" w:rsidRDefault="00A73308" w:rsidP="0033661A">
            <w:pPr>
              <w:rPr>
                <w:rFonts w:cs="Arial"/>
              </w:rPr>
            </w:pPr>
            <w:r w:rsidRPr="0033661A">
              <w:rPr>
                <w:rFonts w:cs="Arial"/>
              </w:rPr>
              <w:fldChar w:fldCharType="begin">
                <w:ffData>
                  <w:name w:val=""/>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3402" w:type="dxa"/>
            <w:shd w:val="clear" w:color="auto" w:fill="FFFFFF"/>
            <w:vAlign w:val="center"/>
          </w:tcPr>
          <w:p w14:paraId="6C2225EF" w14:textId="77777777" w:rsidR="00A73308" w:rsidRPr="0033661A" w:rsidRDefault="00B65A53" w:rsidP="0033661A">
            <w:pPr>
              <w:rPr>
                <w:rFonts w:cs="Arial"/>
              </w:rPr>
            </w:pPr>
            <w:sdt>
              <w:sdtPr>
                <w:rPr>
                  <w:rFonts w:cs="Arial"/>
                </w:rPr>
                <w:id w:val="-2093699804"/>
                <w14:checkbox>
                  <w14:checked w14:val="0"/>
                  <w14:checkedState w14:val="2612" w14:font="MS Gothic"/>
                  <w14:uncheckedState w14:val="2610" w14:font="MS Gothic"/>
                </w14:checkbox>
              </w:sdtPr>
              <w:sdtEndPr/>
              <w:sdtContent>
                <w:r w:rsidR="00A73308" w:rsidRPr="0033661A">
                  <w:rPr>
                    <w:rFonts w:ascii="Segoe UI Symbol" w:eastAsia="MS Gothic" w:hAnsi="Segoe UI Symbol" w:cs="Segoe UI Symbol"/>
                  </w:rPr>
                  <w:t>☐</w:t>
                </w:r>
              </w:sdtContent>
            </w:sdt>
            <w:r w:rsidR="00A73308" w:rsidRPr="0033661A">
              <w:rPr>
                <w:rFonts w:cs="Arial"/>
              </w:rPr>
              <w:t xml:space="preserve"> ja</w:t>
            </w:r>
          </w:p>
          <w:p w14:paraId="630150CA" w14:textId="751635A9" w:rsidR="00A73308" w:rsidRPr="0033661A" w:rsidRDefault="00B65A53" w:rsidP="0033661A">
            <w:pPr>
              <w:rPr>
                <w:rFonts w:cs="Arial"/>
              </w:rPr>
            </w:pPr>
            <w:sdt>
              <w:sdtPr>
                <w:rPr>
                  <w:rFonts w:cs="Arial"/>
                </w:rPr>
                <w:id w:val="-1466265586"/>
                <w14:checkbox>
                  <w14:checked w14:val="0"/>
                  <w14:checkedState w14:val="2612" w14:font="MS Gothic"/>
                  <w14:uncheckedState w14:val="2610" w14:font="MS Gothic"/>
                </w14:checkbox>
              </w:sdtPr>
              <w:sdtEndPr/>
              <w:sdtContent>
                <w:r w:rsidR="00A73308" w:rsidRPr="0033661A">
                  <w:rPr>
                    <w:rFonts w:ascii="Segoe UI Symbol" w:eastAsia="MS Gothic" w:hAnsi="Segoe UI Symbol" w:cs="Segoe UI Symbol"/>
                  </w:rPr>
                  <w:t>☐</w:t>
                </w:r>
              </w:sdtContent>
            </w:sdt>
            <w:r w:rsidR="00A73308" w:rsidRPr="0033661A">
              <w:rPr>
                <w:rFonts w:cs="Arial"/>
              </w:rPr>
              <w:t xml:space="preserve"> nein</w:t>
            </w:r>
          </w:p>
        </w:tc>
      </w:tr>
    </w:tbl>
    <w:p w14:paraId="45126823" w14:textId="77777777" w:rsidR="0033661A" w:rsidRPr="0033661A" w:rsidRDefault="0033661A" w:rsidP="0033661A">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33661A" w:rsidRPr="0033661A" w14:paraId="0A583B12" w14:textId="77777777" w:rsidTr="0033661A">
        <w:trPr>
          <w:trHeight w:val="283"/>
        </w:trPr>
        <w:tc>
          <w:tcPr>
            <w:tcW w:w="10206" w:type="dxa"/>
            <w:gridSpan w:val="4"/>
            <w:shd w:val="clear" w:color="auto" w:fill="D9D9D9"/>
            <w:vAlign w:val="center"/>
          </w:tcPr>
          <w:p w14:paraId="6E31DF81" w14:textId="77777777" w:rsidR="0033661A" w:rsidRPr="0033661A" w:rsidRDefault="0033661A" w:rsidP="0033661A">
            <w:pPr>
              <w:pStyle w:val="berschrift1"/>
              <w:numPr>
                <w:ilvl w:val="0"/>
                <w:numId w:val="37"/>
              </w:numPr>
              <w:rPr>
                <w:rFonts w:cs="Arial"/>
              </w:rPr>
            </w:pPr>
            <w:r w:rsidRPr="0033661A">
              <w:rPr>
                <w:rFonts w:cs="Arial"/>
              </w:rPr>
              <w:t>Aktuell besuchte Schule (nur bei Schülerinnen und Schülern)</w:t>
            </w:r>
          </w:p>
        </w:tc>
      </w:tr>
      <w:tr w:rsidR="0033661A" w:rsidRPr="0033661A" w14:paraId="6855A7E1" w14:textId="77777777" w:rsidTr="0033661A">
        <w:trPr>
          <w:trHeight w:val="283"/>
        </w:trPr>
        <w:tc>
          <w:tcPr>
            <w:tcW w:w="1701" w:type="dxa"/>
            <w:vAlign w:val="center"/>
          </w:tcPr>
          <w:p w14:paraId="75DEE7E5" w14:textId="77777777" w:rsidR="0033661A" w:rsidRPr="0033661A" w:rsidRDefault="0033661A" w:rsidP="0033661A">
            <w:pPr>
              <w:rPr>
                <w:rFonts w:cs="Arial"/>
              </w:rPr>
            </w:pPr>
            <w:r w:rsidRPr="0033661A">
              <w:rPr>
                <w:rFonts w:cs="Arial"/>
              </w:rPr>
              <w:t>Schuljahr</w:t>
            </w:r>
          </w:p>
        </w:tc>
        <w:tc>
          <w:tcPr>
            <w:tcW w:w="1843" w:type="dxa"/>
            <w:vAlign w:val="center"/>
          </w:tcPr>
          <w:p w14:paraId="03732B8A" w14:textId="77777777" w:rsidR="0033661A" w:rsidRPr="0033661A" w:rsidRDefault="0033661A" w:rsidP="0033661A">
            <w:pPr>
              <w:rPr>
                <w:rFonts w:cs="Arial"/>
              </w:rPr>
            </w:pPr>
            <w:r w:rsidRPr="0033661A">
              <w:rPr>
                <w:rFonts w:cs="Arial"/>
              </w:rPr>
              <w:t>Schulbesuchsjahr</w:t>
            </w:r>
          </w:p>
        </w:tc>
        <w:tc>
          <w:tcPr>
            <w:tcW w:w="1559" w:type="dxa"/>
            <w:vAlign w:val="center"/>
          </w:tcPr>
          <w:p w14:paraId="7459FD9C" w14:textId="77777777" w:rsidR="0033661A" w:rsidRPr="0033661A" w:rsidRDefault="0033661A" w:rsidP="0033661A">
            <w:pPr>
              <w:rPr>
                <w:rFonts w:cs="Arial"/>
              </w:rPr>
            </w:pPr>
            <w:r w:rsidRPr="0033661A">
              <w:rPr>
                <w:rFonts w:cs="Arial"/>
              </w:rPr>
              <w:t>Klassenstufe</w:t>
            </w:r>
          </w:p>
        </w:tc>
        <w:tc>
          <w:tcPr>
            <w:tcW w:w="5103" w:type="dxa"/>
            <w:vAlign w:val="center"/>
          </w:tcPr>
          <w:p w14:paraId="3B633784" w14:textId="77777777" w:rsidR="0033661A" w:rsidRPr="0033661A" w:rsidRDefault="0033661A" w:rsidP="0033661A">
            <w:pPr>
              <w:rPr>
                <w:rFonts w:cs="Arial"/>
              </w:rPr>
            </w:pPr>
            <w:r w:rsidRPr="0033661A">
              <w:rPr>
                <w:rFonts w:cs="Arial"/>
              </w:rPr>
              <w:t>Schulart, Name, Ort</w:t>
            </w:r>
          </w:p>
        </w:tc>
      </w:tr>
      <w:tr w:rsidR="0033661A" w:rsidRPr="0033661A" w14:paraId="4BDBDF17" w14:textId="77777777" w:rsidTr="0033661A">
        <w:trPr>
          <w:trHeight w:val="283"/>
        </w:trPr>
        <w:tc>
          <w:tcPr>
            <w:tcW w:w="1701" w:type="dxa"/>
            <w:vAlign w:val="center"/>
          </w:tcPr>
          <w:p w14:paraId="39165647" w14:textId="77777777" w:rsidR="0033661A" w:rsidRPr="0033661A" w:rsidRDefault="0033661A" w:rsidP="0033661A">
            <w:pPr>
              <w:rPr>
                <w:rFonts w:cs="Arial"/>
              </w:rPr>
            </w:pPr>
            <w:r w:rsidRPr="0033661A">
              <w:rPr>
                <w:rFonts w:cs="Arial"/>
              </w:rPr>
              <w:fldChar w:fldCharType="begin">
                <w:ffData>
                  <w:name w:val="Name"/>
                  <w:enabled/>
                  <w:calcOnExit/>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1843" w:type="dxa"/>
            <w:vAlign w:val="center"/>
          </w:tcPr>
          <w:p w14:paraId="28F8BF15" w14:textId="77777777" w:rsidR="0033661A" w:rsidRPr="0033661A" w:rsidRDefault="0033661A" w:rsidP="0033661A">
            <w:pPr>
              <w:rPr>
                <w:rFonts w:cs="Arial"/>
              </w:rPr>
            </w:pPr>
            <w:r w:rsidRPr="0033661A">
              <w:rPr>
                <w:rFonts w:cs="Arial"/>
              </w:rPr>
              <w:fldChar w:fldCharType="begin">
                <w:ffData>
                  <w:name w:val=""/>
                  <w:enabled/>
                  <w:calcOnExit/>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1559" w:type="dxa"/>
            <w:vAlign w:val="center"/>
          </w:tcPr>
          <w:p w14:paraId="69C74192" w14:textId="77777777" w:rsidR="0033661A" w:rsidRPr="0033661A" w:rsidRDefault="0033661A" w:rsidP="0033661A">
            <w:pPr>
              <w:rPr>
                <w:rFonts w:cs="Arial"/>
              </w:rPr>
            </w:pPr>
            <w:r w:rsidRPr="0033661A">
              <w:rPr>
                <w:rFonts w:cs="Arial"/>
              </w:rPr>
              <w:fldChar w:fldCharType="begin">
                <w:ffData>
                  <w:name w:val="Name"/>
                  <w:enabled/>
                  <w:calcOnExit/>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5103" w:type="dxa"/>
            <w:vAlign w:val="center"/>
          </w:tcPr>
          <w:p w14:paraId="1C2B800B" w14:textId="77777777" w:rsidR="0033661A" w:rsidRPr="0033661A" w:rsidRDefault="0033661A" w:rsidP="0033661A">
            <w:pPr>
              <w:rPr>
                <w:rFonts w:cs="Arial"/>
              </w:rPr>
            </w:pPr>
            <w:r w:rsidRPr="0033661A">
              <w:rPr>
                <w:rFonts w:cs="Arial"/>
              </w:rPr>
              <w:fldChar w:fldCharType="begin">
                <w:ffData>
                  <w:name w:val="Name"/>
                  <w:enabled/>
                  <w:calcOnExit/>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r>
    </w:tbl>
    <w:p w14:paraId="4D0A5EEE" w14:textId="77777777" w:rsidR="0033661A" w:rsidRPr="0033661A" w:rsidRDefault="0033661A" w:rsidP="0033661A">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33661A" w:rsidRPr="0033661A" w14:paraId="7575822B" w14:textId="77777777" w:rsidTr="0033661A">
        <w:trPr>
          <w:trHeight w:val="283"/>
        </w:trPr>
        <w:tc>
          <w:tcPr>
            <w:tcW w:w="10206" w:type="dxa"/>
            <w:gridSpan w:val="2"/>
            <w:shd w:val="clear" w:color="auto" w:fill="D9D9D9"/>
            <w:vAlign w:val="center"/>
          </w:tcPr>
          <w:p w14:paraId="21E8A7AE" w14:textId="77777777" w:rsidR="0033661A" w:rsidRPr="0033661A" w:rsidRDefault="0033661A" w:rsidP="0033661A">
            <w:pPr>
              <w:pStyle w:val="berschrift1"/>
              <w:numPr>
                <w:ilvl w:val="0"/>
                <w:numId w:val="37"/>
              </w:numPr>
              <w:rPr>
                <w:rFonts w:cs="Arial"/>
              </w:rPr>
            </w:pPr>
            <w:r w:rsidRPr="0033661A">
              <w:rPr>
                <w:rFonts w:cs="Arial"/>
              </w:rPr>
              <w:t>Angaben zu den Erziehungsberechtigten</w:t>
            </w:r>
          </w:p>
        </w:tc>
      </w:tr>
      <w:tr w:rsidR="0033661A" w:rsidRPr="0033661A" w14:paraId="0EAD94C5" w14:textId="77777777" w:rsidTr="0033661A">
        <w:trPr>
          <w:trHeight w:val="567"/>
        </w:trPr>
        <w:tc>
          <w:tcPr>
            <w:tcW w:w="5103" w:type="dxa"/>
            <w:vAlign w:val="center"/>
          </w:tcPr>
          <w:p w14:paraId="380FA229" w14:textId="77777777" w:rsidR="0033661A" w:rsidRPr="0033661A" w:rsidRDefault="00B65A53" w:rsidP="0033661A">
            <w:pPr>
              <w:rPr>
                <w:rFonts w:cs="Arial"/>
              </w:rPr>
            </w:pPr>
            <w:sdt>
              <w:sdtPr>
                <w:rPr>
                  <w:rFonts w:cs="Arial"/>
                </w:rPr>
                <w:id w:val="-246655241"/>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Mutter</w:t>
            </w:r>
          </w:p>
          <w:p w14:paraId="4ACCC028" w14:textId="77777777" w:rsidR="0033661A" w:rsidRPr="0033661A" w:rsidRDefault="00B65A53" w:rsidP="0033661A">
            <w:pPr>
              <w:rPr>
                <w:rFonts w:cs="Arial"/>
              </w:rPr>
            </w:pPr>
            <w:sdt>
              <w:sdtPr>
                <w:rPr>
                  <w:rFonts w:cs="Arial"/>
                </w:rPr>
                <w:id w:val="708377444"/>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gesetzliche Vertreterin</w:t>
            </w:r>
          </w:p>
        </w:tc>
        <w:tc>
          <w:tcPr>
            <w:tcW w:w="5103" w:type="dxa"/>
            <w:vAlign w:val="center"/>
          </w:tcPr>
          <w:p w14:paraId="2BF4A064" w14:textId="659841B8" w:rsidR="0033661A" w:rsidRPr="0033661A" w:rsidRDefault="00B65A53" w:rsidP="0033661A">
            <w:pPr>
              <w:rPr>
                <w:rFonts w:cs="Arial"/>
              </w:rPr>
            </w:pPr>
            <w:sdt>
              <w:sdtPr>
                <w:rPr>
                  <w:rFonts w:cs="Arial"/>
                </w:rPr>
                <w:id w:val="-606195354"/>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Vater</w:t>
            </w:r>
          </w:p>
          <w:p w14:paraId="62B9D858" w14:textId="77777777" w:rsidR="0033661A" w:rsidRPr="0033661A" w:rsidRDefault="00B65A53" w:rsidP="0033661A">
            <w:pPr>
              <w:rPr>
                <w:rFonts w:cs="Arial"/>
              </w:rPr>
            </w:pPr>
            <w:sdt>
              <w:sdtPr>
                <w:rPr>
                  <w:rFonts w:cs="Arial"/>
                </w:rPr>
                <w:id w:val="-1488083093"/>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gesetzlicher Vertreter</w:t>
            </w:r>
          </w:p>
        </w:tc>
      </w:tr>
      <w:tr w:rsidR="0033661A" w:rsidRPr="0033661A" w14:paraId="697A0A2E" w14:textId="77777777" w:rsidTr="0033661A">
        <w:trPr>
          <w:trHeight w:val="1134"/>
        </w:trPr>
        <w:tc>
          <w:tcPr>
            <w:tcW w:w="5103" w:type="dxa"/>
          </w:tcPr>
          <w:p w14:paraId="3430F327" w14:textId="77777777" w:rsidR="0033661A" w:rsidRPr="0033661A" w:rsidRDefault="0033661A" w:rsidP="0033661A">
            <w:pPr>
              <w:tabs>
                <w:tab w:val="clear" w:pos="1418"/>
                <w:tab w:val="left" w:pos="1474"/>
                <w:tab w:val="left" w:pos="1815"/>
              </w:tabs>
              <w:spacing w:line="360" w:lineRule="auto"/>
              <w:rPr>
                <w:rFonts w:cs="Arial"/>
              </w:rPr>
            </w:pPr>
            <w:r w:rsidRPr="0033661A">
              <w:rPr>
                <w:rFonts w:cs="Arial"/>
              </w:rPr>
              <w:t>Nachname:</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4ECF1BD" w14:textId="77777777" w:rsidR="0033661A" w:rsidRPr="0033661A" w:rsidRDefault="0033661A" w:rsidP="0033661A">
            <w:pPr>
              <w:tabs>
                <w:tab w:val="left" w:pos="1815"/>
              </w:tabs>
              <w:spacing w:line="360" w:lineRule="auto"/>
              <w:rPr>
                <w:rFonts w:cs="Arial"/>
              </w:rPr>
            </w:pPr>
            <w:r w:rsidRPr="0033661A">
              <w:rPr>
                <w:rFonts w:cs="Arial"/>
              </w:rPr>
              <w:t xml:space="preserve">Vorname: </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2102BFF2" w14:textId="77777777" w:rsidR="0033661A" w:rsidRPr="0033661A" w:rsidRDefault="0033661A" w:rsidP="0033661A">
            <w:pPr>
              <w:tabs>
                <w:tab w:val="left" w:pos="1815"/>
              </w:tabs>
              <w:spacing w:line="360" w:lineRule="auto"/>
              <w:rPr>
                <w:rFonts w:cs="Arial"/>
              </w:rPr>
            </w:pPr>
            <w:r w:rsidRPr="0033661A">
              <w:rPr>
                <w:rFonts w:cs="Arial"/>
              </w:rPr>
              <w:t xml:space="preserve">Straße und Nr.: </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r w:rsidRPr="0033661A">
              <w:rPr>
                <w:rFonts w:cs="Arial"/>
              </w:rPr>
              <w:t xml:space="preserve"> </w:t>
            </w:r>
          </w:p>
          <w:p w14:paraId="018A6A0E" w14:textId="77777777" w:rsidR="0033661A" w:rsidRPr="0033661A" w:rsidRDefault="0033661A" w:rsidP="0033661A">
            <w:pPr>
              <w:tabs>
                <w:tab w:val="left" w:pos="1815"/>
              </w:tabs>
              <w:spacing w:line="360" w:lineRule="auto"/>
              <w:rPr>
                <w:rFonts w:cs="Arial"/>
              </w:rPr>
            </w:pPr>
            <w:r w:rsidRPr="0033661A">
              <w:rPr>
                <w:rFonts w:cs="Arial"/>
              </w:rPr>
              <w:t>PLZ und Wohnort:</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361344F9" w14:textId="77777777" w:rsidR="0033661A" w:rsidRPr="0033661A" w:rsidRDefault="0033661A" w:rsidP="0033661A">
            <w:pPr>
              <w:tabs>
                <w:tab w:val="left" w:pos="1815"/>
              </w:tabs>
              <w:spacing w:line="360" w:lineRule="auto"/>
              <w:rPr>
                <w:rFonts w:cs="Arial"/>
              </w:rPr>
            </w:pPr>
            <w:r w:rsidRPr="0033661A">
              <w:rPr>
                <w:rFonts w:cs="Arial"/>
              </w:rPr>
              <w:t xml:space="preserve">Festnetztelefon: </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1C49CC8B" w14:textId="77777777" w:rsidR="0033661A" w:rsidRPr="0033661A" w:rsidRDefault="0033661A" w:rsidP="0033661A">
            <w:pPr>
              <w:tabs>
                <w:tab w:val="left" w:pos="1815"/>
              </w:tabs>
              <w:spacing w:line="360" w:lineRule="auto"/>
              <w:rPr>
                <w:rFonts w:cs="Arial"/>
              </w:rPr>
            </w:pPr>
            <w:r w:rsidRPr="0033661A">
              <w:rPr>
                <w:rFonts w:cs="Arial"/>
              </w:rPr>
              <w:t xml:space="preserve">Mobiltelefon: </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638A565" w14:textId="77777777" w:rsidR="0033661A" w:rsidRPr="0033661A" w:rsidRDefault="0033661A" w:rsidP="0033661A">
            <w:pPr>
              <w:tabs>
                <w:tab w:val="left" w:pos="1815"/>
              </w:tabs>
              <w:spacing w:line="360" w:lineRule="auto"/>
              <w:rPr>
                <w:rFonts w:cs="Arial"/>
              </w:rPr>
            </w:pPr>
            <w:r w:rsidRPr="0033661A">
              <w:rPr>
                <w:rFonts w:cs="Arial"/>
              </w:rPr>
              <w:lastRenderedPageBreak/>
              <w:t xml:space="preserve">E-Mail-Adresse: </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c>
          <w:tcPr>
            <w:tcW w:w="5103" w:type="dxa"/>
          </w:tcPr>
          <w:p w14:paraId="562DF6AC" w14:textId="77777777" w:rsidR="0033661A" w:rsidRPr="0033661A" w:rsidRDefault="0033661A" w:rsidP="0033661A">
            <w:pPr>
              <w:tabs>
                <w:tab w:val="clear" w:pos="1418"/>
                <w:tab w:val="left" w:pos="1474"/>
                <w:tab w:val="left" w:pos="1815"/>
              </w:tabs>
              <w:spacing w:line="360" w:lineRule="auto"/>
              <w:rPr>
                <w:rFonts w:cs="Arial"/>
              </w:rPr>
            </w:pPr>
            <w:r w:rsidRPr="0033661A">
              <w:rPr>
                <w:rFonts w:cs="Arial"/>
              </w:rPr>
              <w:lastRenderedPageBreak/>
              <w:t>Nachname:</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3C5CFC4D" w14:textId="77777777" w:rsidR="0033661A" w:rsidRPr="0033661A" w:rsidRDefault="0033661A" w:rsidP="0033661A">
            <w:pPr>
              <w:tabs>
                <w:tab w:val="left" w:pos="1815"/>
              </w:tabs>
              <w:spacing w:line="360" w:lineRule="auto"/>
              <w:rPr>
                <w:rFonts w:cs="Arial"/>
              </w:rPr>
            </w:pPr>
            <w:r w:rsidRPr="0033661A">
              <w:rPr>
                <w:rFonts w:cs="Arial"/>
              </w:rPr>
              <w:t xml:space="preserve">Vorname: </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647EB51" w14:textId="77777777" w:rsidR="0033661A" w:rsidRPr="0033661A" w:rsidRDefault="0033661A" w:rsidP="0033661A">
            <w:pPr>
              <w:tabs>
                <w:tab w:val="left" w:pos="1815"/>
              </w:tabs>
              <w:spacing w:line="360" w:lineRule="auto"/>
              <w:rPr>
                <w:rFonts w:cs="Arial"/>
              </w:rPr>
            </w:pPr>
            <w:r w:rsidRPr="0033661A">
              <w:rPr>
                <w:rFonts w:cs="Arial"/>
              </w:rPr>
              <w:t xml:space="preserve">Straße und Nr.: </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r w:rsidRPr="0033661A">
              <w:rPr>
                <w:rFonts w:cs="Arial"/>
              </w:rPr>
              <w:t xml:space="preserve"> </w:t>
            </w:r>
          </w:p>
          <w:p w14:paraId="201B57FF" w14:textId="77777777" w:rsidR="0033661A" w:rsidRPr="0033661A" w:rsidRDefault="0033661A" w:rsidP="0033661A">
            <w:pPr>
              <w:tabs>
                <w:tab w:val="left" w:pos="1815"/>
              </w:tabs>
              <w:spacing w:line="360" w:lineRule="auto"/>
              <w:rPr>
                <w:rFonts w:cs="Arial"/>
              </w:rPr>
            </w:pPr>
            <w:r w:rsidRPr="0033661A">
              <w:rPr>
                <w:rFonts w:cs="Arial"/>
              </w:rPr>
              <w:t>PLZ und Wohnort:</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40B95BF" w14:textId="77777777" w:rsidR="0033661A" w:rsidRPr="0033661A" w:rsidRDefault="0033661A" w:rsidP="0033661A">
            <w:pPr>
              <w:tabs>
                <w:tab w:val="left" w:pos="1815"/>
              </w:tabs>
              <w:spacing w:line="360" w:lineRule="auto"/>
              <w:rPr>
                <w:rFonts w:cs="Arial"/>
              </w:rPr>
            </w:pPr>
            <w:r w:rsidRPr="0033661A">
              <w:rPr>
                <w:rFonts w:cs="Arial"/>
              </w:rPr>
              <w:t xml:space="preserve">Festnetztelefon: </w:t>
            </w:r>
            <w:r w:rsidRPr="0033661A">
              <w:rPr>
                <w:rFonts w:cs="Arial"/>
              </w:rPr>
              <w:tab/>
            </w:r>
            <w:r w:rsidRPr="0033661A">
              <w:rPr>
                <w:rFonts w:cs="Arial"/>
              </w:rPr>
              <w:fldChar w:fldCharType="begin">
                <w:ffData>
                  <w:name w:val=""/>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B7C9E7F" w14:textId="77777777" w:rsidR="0033661A" w:rsidRPr="0033661A" w:rsidRDefault="0033661A" w:rsidP="0033661A">
            <w:pPr>
              <w:tabs>
                <w:tab w:val="left" w:pos="1815"/>
              </w:tabs>
              <w:spacing w:line="360" w:lineRule="auto"/>
              <w:rPr>
                <w:rFonts w:cs="Arial"/>
              </w:rPr>
            </w:pPr>
            <w:r w:rsidRPr="0033661A">
              <w:rPr>
                <w:rFonts w:cs="Arial"/>
              </w:rPr>
              <w:t xml:space="preserve">Mobiltelefon: </w:t>
            </w:r>
            <w:r w:rsidRPr="0033661A">
              <w:rPr>
                <w:rFonts w:cs="Arial"/>
              </w:rPr>
              <w:tab/>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p w14:paraId="56D94D5F" w14:textId="77777777" w:rsidR="0033661A" w:rsidRPr="0033661A" w:rsidRDefault="0033661A" w:rsidP="0033661A">
            <w:pPr>
              <w:tabs>
                <w:tab w:val="clear" w:pos="1418"/>
                <w:tab w:val="left" w:pos="1474"/>
                <w:tab w:val="left" w:pos="1838"/>
              </w:tabs>
              <w:spacing w:line="360" w:lineRule="auto"/>
              <w:rPr>
                <w:rFonts w:cs="Arial"/>
              </w:rPr>
            </w:pPr>
            <w:r w:rsidRPr="0033661A">
              <w:rPr>
                <w:rFonts w:cs="Arial"/>
              </w:rPr>
              <w:lastRenderedPageBreak/>
              <w:t xml:space="preserve">E-Mail-Adresse: </w:t>
            </w:r>
            <w:r w:rsidRPr="0033661A">
              <w:rPr>
                <w:rFonts w:cs="Arial"/>
              </w:rPr>
              <w:tab/>
            </w:r>
            <w:r w:rsidRPr="0033661A">
              <w:rPr>
                <w:rFonts w:cs="Arial"/>
              </w:rPr>
              <w:fldChar w:fldCharType="begin">
                <w:ffData>
                  <w:name w:val="Text62"/>
                  <w:enabled/>
                  <w:calcOnExit w:val="0"/>
                  <w:textInput/>
                </w:ffData>
              </w:fldChar>
            </w:r>
            <w:r w:rsidRPr="0033661A">
              <w:rPr>
                <w:rFonts w:cs="Arial"/>
              </w:rPr>
              <w:instrText xml:space="preserve"> FORMTEXT </w:instrText>
            </w:r>
            <w:r w:rsidRPr="0033661A">
              <w:rPr>
                <w:rFonts w:cs="Arial"/>
              </w:rPr>
            </w:r>
            <w:r w:rsidRPr="0033661A">
              <w:rPr>
                <w:rFonts w:cs="Arial"/>
              </w:rPr>
              <w:fldChar w:fldCharType="separate"/>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noProof/>
              </w:rPr>
              <w:t> </w:t>
            </w:r>
            <w:r w:rsidRPr="0033661A">
              <w:rPr>
                <w:rFonts w:cs="Arial"/>
              </w:rPr>
              <w:fldChar w:fldCharType="end"/>
            </w:r>
          </w:p>
        </w:tc>
      </w:tr>
      <w:tr w:rsidR="0033661A" w:rsidRPr="0033661A" w14:paraId="412B8215" w14:textId="77777777" w:rsidTr="0033661A">
        <w:trPr>
          <w:trHeight w:val="283"/>
        </w:trPr>
        <w:tc>
          <w:tcPr>
            <w:tcW w:w="10206" w:type="dxa"/>
            <w:gridSpan w:val="2"/>
            <w:vAlign w:val="center"/>
          </w:tcPr>
          <w:p w14:paraId="09E56A4B" w14:textId="77777777" w:rsidR="0033661A" w:rsidRPr="0033661A" w:rsidRDefault="0033661A" w:rsidP="0033661A">
            <w:pPr>
              <w:rPr>
                <w:rFonts w:cs="Arial"/>
              </w:rPr>
            </w:pPr>
            <w:r w:rsidRPr="0033661A">
              <w:rPr>
                <w:rFonts w:cs="Arial"/>
              </w:rPr>
              <w:lastRenderedPageBreak/>
              <w:t xml:space="preserve">Erziehungsberechtigt ist/ sind:    </w:t>
            </w:r>
            <w:sdt>
              <w:sdtPr>
                <w:rPr>
                  <w:rFonts w:cs="Arial"/>
                </w:rPr>
                <w:id w:val="589903032"/>
                <w14:checkbox>
                  <w14:checked w14:val="0"/>
                  <w14:checkedState w14:val="2612" w14:font="MS Gothic"/>
                  <w14:uncheckedState w14:val="2610" w14:font="MS Gothic"/>
                </w14:checkbox>
              </w:sdtPr>
              <w:sdtEndPr/>
              <w:sdtContent>
                <w:r w:rsidRPr="0033661A">
                  <w:rPr>
                    <w:rFonts w:ascii="Segoe UI Symbol" w:eastAsia="MS Gothic" w:hAnsi="Segoe UI Symbol" w:cs="Segoe UI Symbol"/>
                  </w:rPr>
                  <w:t>☐</w:t>
                </w:r>
              </w:sdtContent>
            </w:sdt>
            <w:r w:rsidRPr="0033661A">
              <w:rPr>
                <w:rFonts w:cs="Arial"/>
              </w:rPr>
              <w:t xml:space="preserve"> beide Eltern    </w:t>
            </w:r>
            <w:sdt>
              <w:sdtPr>
                <w:rPr>
                  <w:rFonts w:cs="Arial"/>
                </w:rPr>
                <w:id w:val="1277061148"/>
                <w14:checkbox>
                  <w14:checked w14:val="0"/>
                  <w14:checkedState w14:val="2612" w14:font="MS Gothic"/>
                  <w14:uncheckedState w14:val="2610" w14:font="MS Gothic"/>
                </w14:checkbox>
              </w:sdtPr>
              <w:sdtEndPr/>
              <w:sdtContent>
                <w:r w:rsidRPr="0033661A">
                  <w:rPr>
                    <w:rFonts w:ascii="Segoe UI Symbol" w:eastAsia="MS Gothic" w:hAnsi="Segoe UI Symbol" w:cs="Segoe UI Symbol"/>
                  </w:rPr>
                  <w:t>☐</w:t>
                </w:r>
              </w:sdtContent>
            </w:sdt>
            <w:r w:rsidRPr="0033661A">
              <w:rPr>
                <w:rFonts w:cs="Arial"/>
              </w:rPr>
              <w:t xml:space="preserve"> Mutter    </w:t>
            </w:r>
            <w:sdt>
              <w:sdtPr>
                <w:rPr>
                  <w:rFonts w:cs="Arial"/>
                </w:rPr>
                <w:id w:val="326567690"/>
                <w14:checkbox>
                  <w14:checked w14:val="0"/>
                  <w14:checkedState w14:val="2612" w14:font="MS Gothic"/>
                  <w14:uncheckedState w14:val="2610" w14:font="MS Gothic"/>
                </w14:checkbox>
              </w:sdtPr>
              <w:sdtEndPr/>
              <w:sdtContent>
                <w:r w:rsidRPr="0033661A">
                  <w:rPr>
                    <w:rFonts w:ascii="Segoe UI Symbol" w:eastAsia="MS Gothic" w:hAnsi="Segoe UI Symbol" w:cs="Segoe UI Symbol"/>
                  </w:rPr>
                  <w:t>☐</w:t>
                </w:r>
              </w:sdtContent>
            </w:sdt>
            <w:r w:rsidRPr="0033661A">
              <w:rPr>
                <w:rFonts w:cs="Arial"/>
              </w:rPr>
              <w:t xml:space="preserve"> Vater    </w:t>
            </w:r>
            <w:sdt>
              <w:sdtPr>
                <w:rPr>
                  <w:rFonts w:cs="Arial"/>
                </w:rPr>
                <w:id w:val="-1679340296"/>
                <w14:checkbox>
                  <w14:checked w14:val="0"/>
                  <w14:checkedState w14:val="2612" w14:font="MS Gothic"/>
                  <w14:uncheckedState w14:val="2610" w14:font="MS Gothic"/>
                </w14:checkbox>
              </w:sdtPr>
              <w:sdtEndPr/>
              <w:sdtContent>
                <w:r w:rsidRPr="0033661A">
                  <w:rPr>
                    <w:rFonts w:ascii="Segoe UI Symbol" w:eastAsia="MS Gothic" w:hAnsi="Segoe UI Symbol" w:cs="Segoe UI Symbol"/>
                  </w:rPr>
                  <w:t>☐</w:t>
                </w:r>
              </w:sdtContent>
            </w:sdt>
            <w:r w:rsidRPr="0033661A">
              <w:rPr>
                <w:rFonts w:cs="Arial"/>
              </w:rPr>
              <w:t xml:space="preserve"> gesetzl. Vertreter</w:t>
            </w:r>
          </w:p>
        </w:tc>
      </w:tr>
      <w:tr w:rsidR="0033661A" w:rsidRPr="00F424DA" w14:paraId="6C3E3AC7" w14:textId="77777777" w:rsidTr="0033661A">
        <w:trPr>
          <w:trHeight w:val="850"/>
        </w:trPr>
        <w:tc>
          <w:tcPr>
            <w:tcW w:w="10206" w:type="dxa"/>
            <w:gridSpan w:val="2"/>
          </w:tcPr>
          <w:p w14:paraId="3D2A3A5E" w14:textId="77777777" w:rsidR="0033661A" w:rsidRDefault="0033661A" w:rsidP="0033661A">
            <w:r>
              <w:t>Bemerkungen:</w:t>
            </w:r>
          </w:p>
          <w:p w14:paraId="180E00B7" w14:textId="77777777" w:rsidR="0033661A" w:rsidRPr="002A7BBE" w:rsidRDefault="0033661A" w:rsidP="0033661A">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EA2E84" w14:textId="77777777" w:rsidR="00F26D0F" w:rsidRDefault="00F26D0F" w:rsidP="00BD76B2">
      <w:pPr>
        <w:pStyle w:val="Klein"/>
        <w:sectPr w:rsidR="00F26D0F" w:rsidSect="0033661A">
          <w:headerReference w:type="default" r:id="rId8"/>
          <w:footerReference w:type="default" r:id="rId9"/>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3969"/>
        <w:gridCol w:w="3969"/>
      </w:tblGrid>
      <w:tr w:rsidR="00F518B5" w:rsidRPr="00546F52" w14:paraId="5F727B17" w14:textId="77777777" w:rsidTr="00F518B5">
        <w:trPr>
          <w:trHeight w:val="283"/>
        </w:trPr>
        <w:tc>
          <w:tcPr>
            <w:tcW w:w="10206" w:type="dxa"/>
            <w:gridSpan w:val="3"/>
            <w:shd w:val="clear" w:color="auto" w:fill="D9D9D9"/>
            <w:vAlign w:val="center"/>
          </w:tcPr>
          <w:p w14:paraId="77A3BC0F" w14:textId="77777777" w:rsidR="00F518B5" w:rsidRPr="00546F52" w:rsidRDefault="00B76CCF" w:rsidP="0033661A">
            <w:pPr>
              <w:pStyle w:val="berschrift1"/>
              <w:numPr>
                <w:ilvl w:val="0"/>
                <w:numId w:val="37"/>
              </w:numPr>
            </w:pPr>
            <w:r>
              <w:lastRenderedPageBreak/>
              <w:t>Vorschulische Einrichtungen</w:t>
            </w:r>
          </w:p>
        </w:tc>
      </w:tr>
      <w:tr w:rsidR="00F518B5" w:rsidRPr="00F424DA" w14:paraId="612736E5" w14:textId="77777777" w:rsidTr="00F518B5">
        <w:trPr>
          <w:trHeight w:val="283"/>
        </w:trPr>
        <w:tc>
          <w:tcPr>
            <w:tcW w:w="2268" w:type="dxa"/>
            <w:shd w:val="clear" w:color="auto" w:fill="auto"/>
            <w:vAlign w:val="center"/>
          </w:tcPr>
          <w:p w14:paraId="45E91412" w14:textId="4B80489F" w:rsidR="00F518B5" w:rsidRPr="00F424DA" w:rsidRDefault="00F518B5" w:rsidP="00F518B5">
            <w:r>
              <w:t>Zeitpunkt</w:t>
            </w:r>
          </w:p>
        </w:tc>
        <w:tc>
          <w:tcPr>
            <w:tcW w:w="3969" w:type="dxa"/>
            <w:shd w:val="clear" w:color="auto" w:fill="auto"/>
            <w:vAlign w:val="center"/>
          </w:tcPr>
          <w:p w14:paraId="19B3D3E7" w14:textId="77777777" w:rsidR="00F518B5" w:rsidRPr="00F424DA" w:rsidRDefault="00F518B5" w:rsidP="00F318A6">
            <w:r>
              <w:t>Einrichtung</w:t>
            </w:r>
          </w:p>
        </w:tc>
        <w:tc>
          <w:tcPr>
            <w:tcW w:w="3969" w:type="dxa"/>
            <w:shd w:val="clear" w:color="auto" w:fill="auto"/>
            <w:vAlign w:val="center"/>
          </w:tcPr>
          <w:p w14:paraId="22D504D5" w14:textId="77777777" w:rsidR="00F518B5" w:rsidRPr="00F424DA" w:rsidRDefault="00F518B5" w:rsidP="00F318A6">
            <w:r>
              <w:t>ggf. Ansprechpartner</w:t>
            </w:r>
          </w:p>
        </w:tc>
      </w:tr>
      <w:tr w:rsidR="00F518B5" w:rsidRPr="00F424DA" w14:paraId="51FF7FBB" w14:textId="77777777" w:rsidTr="00F518B5">
        <w:trPr>
          <w:trHeight w:val="283"/>
        </w:trPr>
        <w:tc>
          <w:tcPr>
            <w:tcW w:w="2268" w:type="dxa"/>
            <w:shd w:val="clear" w:color="auto" w:fill="auto"/>
            <w:vAlign w:val="center"/>
          </w:tcPr>
          <w:p w14:paraId="3871CF07" w14:textId="10DF3D42" w:rsidR="00F518B5" w:rsidRDefault="00F518B5" w:rsidP="00B76CCF">
            <w:pPr>
              <w:tabs>
                <w:tab w:val="clear" w:pos="1418"/>
                <w:tab w:val="clear" w:pos="5670"/>
                <w:tab w:val="left" w:pos="539"/>
              </w:tabs>
              <w:spacing w:line="480" w:lineRule="auto"/>
            </w:pPr>
            <w:r>
              <w:t xml:space="preserve">von: </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p w14:paraId="011FFF3C" w14:textId="77777777" w:rsidR="00F518B5" w:rsidRDefault="00F518B5" w:rsidP="00F318A6">
            <w:pPr>
              <w:tabs>
                <w:tab w:val="clear" w:pos="1418"/>
                <w:tab w:val="clear" w:pos="5670"/>
                <w:tab w:val="left" w:pos="539"/>
              </w:tabs>
            </w:pPr>
            <w:r>
              <w:t>bis:</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tc>
        <w:tc>
          <w:tcPr>
            <w:tcW w:w="3969" w:type="dxa"/>
            <w:shd w:val="clear" w:color="auto" w:fill="auto"/>
            <w:vAlign w:val="center"/>
          </w:tcPr>
          <w:p w14:paraId="438F6369" w14:textId="77777777" w:rsidR="00F518B5" w:rsidRDefault="00F518B5" w:rsidP="00B76CCF">
            <w:pPr>
              <w:tabs>
                <w:tab w:val="clear" w:pos="1418"/>
                <w:tab w:val="clear" w:pos="5670"/>
                <w:tab w:val="left" w:pos="965"/>
              </w:tabs>
              <w:spacing w:line="480" w:lineRule="auto"/>
            </w:pPr>
            <w:r>
              <w:t>Name:</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p w14:paraId="6EE578FA" w14:textId="77777777" w:rsidR="00F518B5" w:rsidRDefault="00F518B5" w:rsidP="00B76CCF">
            <w:pPr>
              <w:tabs>
                <w:tab w:val="clear" w:pos="1418"/>
                <w:tab w:val="clear" w:pos="5670"/>
                <w:tab w:val="left" w:pos="965"/>
              </w:tabs>
              <w:spacing w:line="480" w:lineRule="auto"/>
            </w:pPr>
            <w:r>
              <w:t>Straße:</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p w14:paraId="745EFF36" w14:textId="77777777" w:rsidR="00F518B5" w:rsidRDefault="00F518B5" w:rsidP="00F318A6">
            <w:pPr>
              <w:tabs>
                <w:tab w:val="clear" w:pos="1418"/>
                <w:tab w:val="clear" w:pos="5670"/>
                <w:tab w:val="left" w:pos="965"/>
              </w:tabs>
            </w:pPr>
            <w:r>
              <w:t>PLZ Ort:</w:t>
            </w:r>
            <w:r>
              <w:tab/>
            </w:r>
            <w:r>
              <w:fldChar w:fldCharType="begin">
                <w:ffData>
                  <w:name w:val="Text62"/>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3969" w:type="dxa"/>
            <w:shd w:val="clear" w:color="auto" w:fill="auto"/>
            <w:vAlign w:val="center"/>
          </w:tcPr>
          <w:p w14:paraId="7B71A623" w14:textId="77777777" w:rsidR="00F518B5" w:rsidRDefault="00F37C11" w:rsidP="00F318A6">
            <w:r>
              <w:fldChar w:fldCharType="begin">
                <w:ffData>
                  <w:name w:val="Text62"/>
                  <w:enabled/>
                  <w:calcOnExit w:val="0"/>
                  <w:textInput/>
                </w:ffData>
              </w:fldChar>
            </w:r>
            <w:bookmarkStart w:id="2" w:name="Text62"/>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bookmarkEnd w:id="2"/>
          </w:p>
        </w:tc>
      </w:tr>
      <w:tr w:rsidR="00F518B5" w:rsidRPr="00F424DA" w14:paraId="6933FF3D" w14:textId="77777777" w:rsidTr="00F518B5">
        <w:trPr>
          <w:trHeight w:val="283"/>
        </w:trPr>
        <w:tc>
          <w:tcPr>
            <w:tcW w:w="2268" w:type="dxa"/>
            <w:shd w:val="clear" w:color="auto" w:fill="auto"/>
            <w:vAlign w:val="center"/>
          </w:tcPr>
          <w:p w14:paraId="51D3FBE1" w14:textId="77777777" w:rsidR="00F518B5" w:rsidRDefault="00F518B5" w:rsidP="00B76CCF">
            <w:pPr>
              <w:tabs>
                <w:tab w:val="clear" w:pos="1418"/>
                <w:tab w:val="clear" w:pos="5670"/>
                <w:tab w:val="left" w:pos="539"/>
              </w:tabs>
              <w:spacing w:line="480" w:lineRule="auto"/>
            </w:pPr>
            <w:r>
              <w:t xml:space="preserve">von: </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p w14:paraId="4C72C380" w14:textId="77777777" w:rsidR="00F518B5" w:rsidRDefault="00F518B5" w:rsidP="00F518B5">
            <w:pPr>
              <w:tabs>
                <w:tab w:val="clear" w:pos="1418"/>
                <w:tab w:val="clear" w:pos="5670"/>
                <w:tab w:val="left" w:pos="539"/>
              </w:tabs>
            </w:pPr>
            <w:r>
              <w:t>bis:</w:t>
            </w:r>
            <w:r>
              <w:tab/>
            </w:r>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tc>
        <w:tc>
          <w:tcPr>
            <w:tcW w:w="3969" w:type="dxa"/>
            <w:shd w:val="clear" w:color="auto" w:fill="auto"/>
            <w:vAlign w:val="center"/>
          </w:tcPr>
          <w:p w14:paraId="69C2DA64" w14:textId="77777777" w:rsidR="00F518B5" w:rsidRDefault="00F518B5" w:rsidP="00B76CCF">
            <w:pPr>
              <w:tabs>
                <w:tab w:val="clear" w:pos="1418"/>
                <w:tab w:val="clear" w:pos="5670"/>
                <w:tab w:val="left" w:pos="965"/>
              </w:tabs>
              <w:spacing w:line="480" w:lineRule="auto"/>
            </w:pPr>
            <w:r>
              <w:t>Name:</w:t>
            </w:r>
            <w:r>
              <w:tab/>
            </w:r>
            <w:r>
              <w:fldChar w:fldCharType="begin">
                <w:ffData>
                  <w:name w:val="Text62"/>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p w14:paraId="734126CF" w14:textId="77777777" w:rsidR="00F518B5" w:rsidRDefault="00F518B5" w:rsidP="00B76CCF">
            <w:pPr>
              <w:tabs>
                <w:tab w:val="clear" w:pos="1418"/>
                <w:tab w:val="clear" w:pos="5670"/>
                <w:tab w:val="left" w:pos="965"/>
              </w:tabs>
              <w:spacing w:line="480" w:lineRule="auto"/>
            </w:pPr>
            <w:r>
              <w:t>Straße:</w:t>
            </w:r>
            <w:r>
              <w:tab/>
            </w:r>
            <w:r>
              <w:fldChar w:fldCharType="begin">
                <w:ffData>
                  <w:name w:val="Text62"/>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p w14:paraId="257AD667" w14:textId="77777777" w:rsidR="00F518B5" w:rsidRDefault="00F518B5" w:rsidP="00F518B5">
            <w:pPr>
              <w:tabs>
                <w:tab w:val="clear" w:pos="1418"/>
                <w:tab w:val="clear" w:pos="5670"/>
                <w:tab w:val="left" w:pos="965"/>
              </w:tabs>
            </w:pPr>
            <w:r>
              <w:t>PLZ Ort:</w:t>
            </w:r>
            <w:r>
              <w:tab/>
            </w:r>
            <w:r>
              <w:fldChar w:fldCharType="begin">
                <w:ffData>
                  <w:name w:val="Text62"/>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3969" w:type="dxa"/>
            <w:shd w:val="clear" w:color="auto" w:fill="auto"/>
            <w:vAlign w:val="center"/>
          </w:tcPr>
          <w:p w14:paraId="747FE2FD" w14:textId="77777777" w:rsidR="00F518B5" w:rsidRDefault="00F518B5" w:rsidP="00F318A6">
            <w:r>
              <w:fldChar w:fldCharType="begin">
                <w:ffData>
                  <w:name w:val="Text62"/>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797D0D7D" w14:textId="77777777" w:rsidR="00F518B5" w:rsidRPr="00BD76B2" w:rsidRDefault="00F518B5" w:rsidP="00BD76B2">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418"/>
        <w:gridCol w:w="141"/>
        <w:gridCol w:w="5103"/>
      </w:tblGrid>
      <w:tr w:rsidR="00BD76B2" w:rsidRPr="00546F52" w14:paraId="498CA18B" w14:textId="77777777" w:rsidTr="00BD76B2">
        <w:trPr>
          <w:trHeight w:val="283"/>
        </w:trPr>
        <w:tc>
          <w:tcPr>
            <w:tcW w:w="10206" w:type="dxa"/>
            <w:gridSpan w:val="5"/>
            <w:shd w:val="clear" w:color="auto" w:fill="D9D9D9"/>
            <w:vAlign w:val="center"/>
          </w:tcPr>
          <w:p w14:paraId="135546DF" w14:textId="77777777" w:rsidR="00BD76B2" w:rsidRPr="00546F52" w:rsidRDefault="00BD76B2" w:rsidP="0033661A">
            <w:pPr>
              <w:pStyle w:val="berschrift1"/>
              <w:numPr>
                <w:ilvl w:val="0"/>
                <w:numId w:val="37"/>
              </w:numPr>
            </w:pPr>
            <w:r w:rsidRPr="00546F52">
              <w:t>Schullaufbahn</w:t>
            </w:r>
          </w:p>
        </w:tc>
      </w:tr>
      <w:tr w:rsidR="0033661A" w:rsidRPr="00546F52" w14:paraId="163C2474" w14:textId="77777777" w:rsidTr="0033661A">
        <w:trPr>
          <w:trHeight w:val="283"/>
        </w:trPr>
        <w:tc>
          <w:tcPr>
            <w:tcW w:w="10206" w:type="dxa"/>
            <w:gridSpan w:val="5"/>
            <w:shd w:val="clear" w:color="auto" w:fill="auto"/>
            <w:vAlign w:val="center"/>
          </w:tcPr>
          <w:p w14:paraId="6090DA0F" w14:textId="77777777" w:rsidR="0033661A" w:rsidRPr="0033661A" w:rsidRDefault="00B65A53" w:rsidP="0033661A">
            <w:pPr>
              <w:rPr>
                <w:rFonts w:cs="Arial"/>
              </w:rPr>
            </w:pPr>
            <w:sdt>
              <w:sdtPr>
                <w:rPr>
                  <w:rFonts w:cs="Arial"/>
                </w:rPr>
                <w:id w:val="-1214657429"/>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Zurückstellung vom Schulbesuch durch die Schulleitung der zuständigen Grundschule. </w:t>
            </w:r>
          </w:p>
          <w:p w14:paraId="300A4D16" w14:textId="77777777" w:rsidR="0033661A" w:rsidRPr="00546F52" w:rsidRDefault="0033661A" w:rsidP="0033661A">
            <w:pPr>
              <w:tabs>
                <w:tab w:val="clear" w:pos="1418"/>
                <w:tab w:val="clear" w:pos="5670"/>
                <w:tab w:val="left" w:pos="255"/>
              </w:tabs>
            </w:pPr>
            <w:r w:rsidRPr="0033661A">
              <w:rPr>
                <w:rFonts w:cs="Arial"/>
              </w:rPr>
              <w:tab/>
              <w:t>Name</w:t>
            </w:r>
            <w:r w:rsidRPr="00595E8A">
              <w:t xml:space="preserve"> der Schule</w:t>
            </w:r>
            <w:r>
              <w:t xml:space="preserve">: </w:t>
            </w:r>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76B2" w:rsidRPr="00546F52" w14:paraId="5DDB4170" w14:textId="77777777" w:rsidTr="00BD76B2">
        <w:trPr>
          <w:trHeight w:val="113"/>
        </w:trPr>
        <w:tc>
          <w:tcPr>
            <w:tcW w:w="10206" w:type="dxa"/>
            <w:gridSpan w:val="5"/>
            <w:shd w:val="clear" w:color="auto" w:fill="auto"/>
            <w:vAlign w:val="center"/>
          </w:tcPr>
          <w:p w14:paraId="0545B271" w14:textId="77777777" w:rsidR="00BD76B2" w:rsidRPr="004C3639" w:rsidRDefault="00BD76B2" w:rsidP="00BD76B2">
            <w:pPr>
              <w:pStyle w:val="Klein"/>
            </w:pPr>
          </w:p>
        </w:tc>
      </w:tr>
      <w:tr w:rsidR="00BD76B2" w:rsidRPr="00F424DA" w14:paraId="3D3843E8" w14:textId="77777777" w:rsidTr="00BD76B2">
        <w:trPr>
          <w:trHeight w:val="283"/>
        </w:trPr>
        <w:tc>
          <w:tcPr>
            <w:tcW w:w="1701" w:type="dxa"/>
            <w:vAlign w:val="center"/>
          </w:tcPr>
          <w:p w14:paraId="3F6A3BDB" w14:textId="77777777" w:rsidR="00BD76B2" w:rsidRPr="00F424DA" w:rsidRDefault="00BD76B2" w:rsidP="00BD76B2">
            <w:r w:rsidRPr="00F424DA">
              <w:t>Schuljahr</w:t>
            </w:r>
          </w:p>
        </w:tc>
        <w:tc>
          <w:tcPr>
            <w:tcW w:w="1843" w:type="dxa"/>
            <w:vAlign w:val="center"/>
          </w:tcPr>
          <w:p w14:paraId="6987160D" w14:textId="77777777" w:rsidR="00BD76B2" w:rsidRPr="00F424DA" w:rsidRDefault="00BD76B2" w:rsidP="00BD76B2">
            <w:r w:rsidRPr="00F424DA">
              <w:t>Schulbesuchsjahr</w:t>
            </w:r>
          </w:p>
        </w:tc>
        <w:tc>
          <w:tcPr>
            <w:tcW w:w="1418" w:type="dxa"/>
            <w:vAlign w:val="center"/>
          </w:tcPr>
          <w:p w14:paraId="7E65D439" w14:textId="77777777" w:rsidR="00BD76B2" w:rsidRPr="00F424DA" w:rsidRDefault="00BD76B2" w:rsidP="00BD76B2">
            <w:r w:rsidRPr="00F424DA">
              <w:t>Klassenstufe</w:t>
            </w:r>
          </w:p>
        </w:tc>
        <w:tc>
          <w:tcPr>
            <w:tcW w:w="5244" w:type="dxa"/>
            <w:gridSpan w:val="2"/>
            <w:vAlign w:val="center"/>
          </w:tcPr>
          <w:p w14:paraId="238B974E" w14:textId="77777777" w:rsidR="00BD76B2" w:rsidRPr="00F424DA" w:rsidRDefault="00BD76B2" w:rsidP="00BD76B2">
            <w:r w:rsidRPr="00F424DA">
              <w:t>Schulart, Name, Ort</w:t>
            </w:r>
          </w:p>
        </w:tc>
      </w:tr>
      <w:tr w:rsidR="00BD76B2" w:rsidRPr="00605788" w14:paraId="1518A135" w14:textId="77777777" w:rsidTr="00BD76B2">
        <w:trPr>
          <w:trHeight w:val="567"/>
        </w:trPr>
        <w:tc>
          <w:tcPr>
            <w:tcW w:w="1701" w:type="dxa"/>
            <w:vAlign w:val="center"/>
          </w:tcPr>
          <w:p w14:paraId="3291FA71" w14:textId="4948387B" w:rsidR="00BD76B2" w:rsidRPr="00605788" w:rsidRDefault="00F37C11" w:rsidP="00BD76B2">
            <w:r>
              <w:fldChar w:fldCharType="begin">
                <w:ffData>
                  <w:name w:val="Text36"/>
                  <w:enabled/>
                  <w:calcOnExit w:val="0"/>
                  <w:textInput/>
                </w:ffData>
              </w:fldChar>
            </w:r>
            <w:bookmarkStart w:id="3" w:name="Text36"/>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bookmarkEnd w:id="3"/>
          </w:p>
        </w:tc>
        <w:tc>
          <w:tcPr>
            <w:tcW w:w="1843" w:type="dxa"/>
            <w:vAlign w:val="center"/>
          </w:tcPr>
          <w:p w14:paraId="25418EC1" w14:textId="77777777" w:rsidR="00BD76B2" w:rsidRPr="00605788" w:rsidRDefault="00F37C11" w:rsidP="00BD76B2">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418" w:type="dxa"/>
            <w:vAlign w:val="center"/>
          </w:tcPr>
          <w:p w14:paraId="5F0E4373"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5244" w:type="dxa"/>
            <w:gridSpan w:val="2"/>
            <w:vAlign w:val="center"/>
          </w:tcPr>
          <w:p w14:paraId="413E7B9A"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BD76B2" w:rsidRPr="00605788" w14:paraId="41782291" w14:textId="77777777" w:rsidTr="00BD76B2">
        <w:trPr>
          <w:trHeight w:val="567"/>
        </w:trPr>
        <w:tc>
          <w:tcPr>
            <w:tcW w:w="1701" w:type="dxa"/>
            <w:vAlign w:val="center"/>
          </w:tcPr>
          <w:p w14:paraId="6CED350F"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843" w:type="dxa"/>
            <w:vAlign w:val="center"/>
          </w:tcPr>
          <w:p w14:paraId="6319733D"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418" w:type="dxa"/>
            <w:vAlign w:val="center"/>
          </w:tcPr>
          <w:p w14:paraId="6266CF7D"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5244" w:type="dxa"/>
            <w:gridSpan w:val="2"/>
            <w:vAlign w:val="center"/>
          </w:tcPr>
          <w:p w14:paraId="1D32D092"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BD76B2" w:rsidRPr="00605788" w14:paraId="2FBBE7B7" w14:textId="77777777" w:rsidTr="00BD76B2">
        <w:trPr>
          <w:trHeight w:val="567"/>
        </w:trPr>
        <w:tc>
          <w:tcPr>
            <w:tcW w:w="1701" w:type="dxa"/>
            <w:vAlign w:val="center"/>
          </w:tcPr>
          <w:p w14:paraId="38D2F0FD"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843" w:type="dxa"/>
            <w:vAlign w:val="center"/>
          </w:tcPr>
          <w:p w14:paraId="0F73EB5C"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418" w:type="dxa"/>
            <w:vAlign w:val="center"/>
          </w:tcPr>
          <w:p w14:paraId="6D18ECE7"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5244" w:type="dxa"/>
            <w:gridSpan w:val="2"/>
            <w:vAlign w:val="center"/>
          </w:tcPr>
          <w:p w14:paraId="70455ADE"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BD76B2" w:rsidRPr="00605788" w14:paraId="1FC3AC99" w14:textId="77777777" w:rsidTr="00BD76B2">
        <w:trPr>
          <w:trHeight w:val="567"/>
        </w:trPr>
        <w:tc>
          <w:tcPr>
            <w:tcW w:w="1701" w:type="dxa"/>
            <w:vAlign w:val="center"/>
          </w:tcPr>
          <w:p w14:paraId="56B53511"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843" w:type="dxa"/>
            <w:vAlign w:val="center"/>
          </w:tcPr>
          <w:p w14:paraId="00C1A200"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1418" w:type="dxa"/>
            <w:vAlign w:val="center"/>
          </w:tcPr>
          <w:p w14:paraId="1F707ECB"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5244" w:type="dxa"/>
            <w:gridSpan w:val="2"/>
            <w:vAlign w:val="center"/>
          </w:tcPr>
          <w:p w14:paraId="39BCEC58" w14:textId="77777777" w:rsidR="00BD76B2" w:rsidRPr="00605788" w:rsidRDefault="000F1C63" w:rsidP="00BD76B2">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80783E" w:rsidRPr="00546F52" w14:paraId="7C78EF20" w14:textId="77777777" w:rsidTr="00F318A6">
        <w:trPr>
          <w:trHeight w:val="113"/>
        </w:trPr>
        <w:tc>
          <w:tcPr>
            <w:tcW w:w="10206" w:type="dxa"/>
            <w:gridSpan w:val="5"/>
            <w:shd w:val="clear" w:color="auto" w:fill="auto"/>
            <w:vAlign w:val="center"/>
          </w:tcPr>
          <w:p w14:paraId="30C1236E" w14:textId="3C7F2EC2" w:rsidR="0080783E" w:rsidRPr="004C3639" w:rsidRDefault="0080783E" w:rsidP="00F318A6">
            <w:pPr>
              <w:pStyle w:val="Klein"/>
            </w:pPr>
          </w:p>
        </w:tc>
      </w:tr>
      <w:tr w:rsidR="001E3C56" w:rsidRPr="00546F52" w14:paraId="657B530C" w14:textId="77777777" w:rsidTr="00F318A6">
        <w:trPr>
          <w:trHeight w:val="283"/>
        </w:trPr>
        <w:tc>
          <w:tcPr>
            <w:tcW w:w="5103" w:type="dxa"/>
            <w:gridSpan w:val="4"/>
            <w:shd w:val="clear" w:color="auto" w:fill="auto"/>
            <w:vAlign w:val="center"/>
          </w:tcPr>
          <w:p w14:paraId="467A995C" w14:textId="77777777" w:rsidR="001E3C56" w:rsidRDefault="008E0F2C" w:rsidP="0080783E">
            <w:r>
              <w:t>Aktuelle Klassenlehrerin/ aktueller Klassenlehrer</w:t>
            </w:r>
            <w:r w:rsidR="001E3C56">
              <w:tab/>
            </w:r>
          </w:p>
        </w:tc>
        <w:tc>
          <w:tcPr>
            <w:tcW w:w="5103" w:type="dxa"/>
            <w:shd w:val="clear" w:color="auto" w:fill="auto"/>
            <w:vAlign w:val="center"/>
          </w:tcPr>
          <w:p w14:paraId="685A2647" w14:textId="77777777" w:rsidR="001E3C56" w:rsidRDefault="001E3C56" w:rsidP="00F318A6">
            <w:r>
              <w:t>Schriftliche Unterlagen (sofern vorhanden)</w:t>
            </w:r>
            <w:r>
              <w:tab/>
            </w:r>
          </w:p>
        </w:tc>
      </w:tr>
      <w:tr w:rsidR="001E3C56" w:rsidRPr="00546F52" w14:paraId="1ADE857D" w14:textId="77777777" w:rsidTr="00F318A6">
        <w:trPr>
          <w:trHeight w:val="283"/>
        </w:trPr>
        <w:tc>
          <w:tcPr>
            <w:tcW w:w="5103" w:type="dxa"/>
            <w:gridSpan w:val="4"/>
            <w:shd w:val="clear" w:color="auto" w:fill="auto"/>
            <w:vAlign w:val="center"/>
          </w:tcPr>
          <w:p w14:paraId="472DEAB8" w14:textId="77777777" w:rsidR="001E3C56" w:rsidRDefault="001E3C56" w:rsidP="001E3C56">
            <w:r w:rsidRPr="00605788">
              <w:fldChar w:fldCharType="begin">
                <w:ffData>
                  <w:name w:val="Text38"/>
                  <w:enabled/>
                  <w:calcOnExit w:val="0"/>
                  <w:textInput/>
                </w:ffData>
              </w:fldChar>
            </w:r>
            <w:r w:rsidRPr="00605788">
              <w:instrText xml:space="preserve"> FORMTEXT </w:instrText>
            </w:r>
            <w:r w:rsidRPr="00605788">
              <w:fldChar w:fldCharType="separate"/>
            </w:r>
            <w:r w:rsidR="00A07FF0">
              <w:rPr>
                <w:noProof/>
              </w:rPr>
              <w:t> </w:t>
            </w:r>
            <w:r w:rsidR="00A07FF0">
              <w:rPr>
                <w:noProof/>
              </w:rPr>
              <w:t> </w:t>
            </w:r>
            <w:r w:rsidR="00A07FF0">
              <w:rPr>
                <w:noProof/>
              </w:rPr>
              <w:t> </w:t>
            </w:r>
            <w:r w:rsidR="00A07FF0">
              <w:rPr>
                <w:noProof/>
              </w:rPr>
              <w:t> </w:t>
            </w:r>
            <w:r w:rsidR="00A07FF0">
              <w:rPr>
                <w:noProof/>
              </w:rPr>
              <w:t> </w:t>
            </w:r>
            <w:r w:rsidRPr="00605788">
              <w:fldChar w:fldCharType="end"/>
            </w:r>
          </w:p>
        </w:tc>
        <w:tc>
          <w:tcPr>
            <w:tcW w:w="5103" w:type="dxa"/>
            <w:shd w:val="clear" w:color="auto" w:fill="auto"/>
            <w:vAlign w:val="center"/>
          </w:tcPr>
          <w:p w14:paraId="47927C3F" w14:textId="1D13CDCD" w:rsidR="001E3C56" w:rsidRPr="0033661A" w:rsidRDefault="00B65A53" w:rsidP="00F318A6">
            <w:pPr>
              <w:rPr>
                <w:rFonts w:cs="Arial"/>
              </w:rPr>
            </w:pPr>
            <w:sdt>
              <w:sdtPr>
                <w:rPr>
                  <w:rFonts w:cs="Arial"/>
                </w:rPr>
                <w:id w:val="16285427"/>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w:t>
            </w:r>
            <w:r w:rsidR="001E3C56" w:rsidRPr="0033661A">
              <w:rPr>
                <w:rFonts w:cs="Arial"/>
              </w:rPr>
              <w:t xml:space="preserve">einzusehen bei: </w:t>
            </w:r>
            <w:r w:rsidR="001E3C56" w:rsidRPr="0033661A">
              <w:rPr>
                <w:rFonts w:cs="Arial"/>
              </w:rPr>
              <w:fldChar w:fldCharType="begin">
                <w:ffData>
                  <w:name w:val="Text38"/>
                  <w:enabled/>
                  <w:calcOnExit w:val="0"/>
                  <w:textInput/>
                </w:ffData>
              </w:fldChar>
            </w:r>
            <w:r w:rsidR="001E3C56" w:rsidRPr="0033661A">
              <w:rPr>
                <w:rFonts w:cs="Arial"/>
              </w:rPr>
              <w:instrText xml:space="preserve"> FORMTEXT </w:instrText>
            </w:r>
            <w:r w:rsidR="001E3C56" w:rsidRPr="0033661A">
              <w:rPr>
                <w:rFonts w:cs="Arial"/>
              </w:rPr>
            </w:r>
            <w:r w:rsidR="001E3C56" w:rsidRPr="0033661A">
              <w:rPr>
                <w:rFonts w:cs="Arial"/>
              </w:rPr>
              <w:fldChar w:fldCharType="separate"/>
            </w:r>
            <w:r w:rsidR="00A07FF0" w:rsidRPr="0033661A">
              <w:rPr>
                <w:rFonts w:cs="Arial"/>
                <w:noProof/>
              </w:rPr>
              <w:t> </w:t>
            </w:r>
            <w:r w:rsidR="00A07FF0" w:rsidRPr="0033661A">
              <w:rPr>
                <w:rFonts w:cs="Arial"/>
                <w:noProof/>
              </w:rPr>
              <w:t> </w:t>
            </w:r>
            <w:r w:rsidR="00A07FF0" w:rsidRPr="0033661A">
              <w:rPr>
                <w:rFonts w:cs="Arial"/>
                <w:noProof/>
              </w:rPr>
              <w:t> </w:t>
            </w:r>
            <w:r w:rsidR="00A07FF0" w:rsidRPr="0033661A">
              <w:rPr>
                <w:rFonts w:cs="Arial"/>
                <w:noProof/>
              </w:rPr>
              <w:t> </w:t>
            </w:r>
            <w:r w:rsidR="00A07FF0" w:rsidRPr="0033661A">
              <w:rPr>
                <w:rFonts w:cs="Arial"/>
                <w:noProof/>
              </w:rPr>
              <w:t> </w:t>
            </w:r>
            <w:r w:rsidR="001E3C56" w:rsidRPr="0033661A">
              <w:rPr>
                <w:rFonts w:cs="Arial"/>
              </w:rPr>
              <w:fldChar w:fldCharType="end"/>
            </w:r>
            <w:r w:rsidR="001E3C56" w:rsidRPr="0033661A">
              <w:rPr>
                <w:rFonts w:cs="Arial"/>
              </w:rPr>
              <w:t xml:space="preserve"> </w:t>
            </w:r>
          </w:p>
          <w:p w14:paraId="59B549D6" w14:textId="1027AF81" w:rsidR="001E3C56" w:rsidRDefault="00B65A53" w:rsidP="00030372">
            <w:sdt>
              <w:sdtPr>
                <w:rPr>
                  <w:rFonts w:cs="Arial"/>
                </w:rPr>
                <w:id w:val="-2056693268"/>
                <w14:checkbox>
                  <w14:checked w14:val="0"/>
                  <w14:checkedState w14:val="2612" w14:font="MS Gothic"/>
                  <w14:uncheckedState w14:val="2610" w14:font="MS Gothic"/>
                </w14:checkbox>
              </w:sdtPr>
              <w:sdtEndPr/>
              <w:sdtContent>
                <w:r w:rsidR="0033661A" w:rsidRPr="0033661A">
                  <w:rPr>
                    <w:rFonts w:ascii="Segoe UI Symbol" w:eastAsia="MS Gothic" w:hAnsi="Segoe UI Symbol" w:cs="Segoe UI Symbol"/>
                  </w:rPr>
                  <w:t>☐</w:t>
                </w:r>
              </w:sdtContent>
            </w:sdt>
            <w:r w:rsidR="0033661A" w:rsidRPr="0033661A">
              <w:rPr>
                <w:rFonts w:cs="Arial"/>
              </w:rPr>
              <w:t xml:space="preserve"> </w:t>
            </w:r>
            <w:r w:rsidR="001E3C56" w:rsidRPr="0033661A">
              <w:rPr>
                <w:rFonts w:cs="Arial"/>
              </w:rPr>
              <w:t>beigefügt</w:t>
            </w:r>
            <w:r w:rsidR="001E3C56">
              <w:rPr>
                <w:rFonts w:cs="Arial"/>
              </w:rPr>
              <w:t xml:space="preserve"> (bei Punkt </w:t>
            </w:r>
            <w:r w:rsidR="00030372">
              <w:rPr>
                <w:rFonts w:cs="Arial"/>
              </w:rPr>
              <w:fldChar w:fldCharType="begin"/>
            </w:r>
            <w:r w:rsidR="00030372">
              <w:rPr>
                <w:rFonts w:cs="Arial"/>
              </w:rPr>
              <w:instrText xml:space="preserve"> REF _Ref527458965 \r \h </w:instrText>
            </w:r>
            <w:r w:rsidR="00030372">
              <w:rPr>
                <w:rFonts w:cs="Arial"/>
              </w:rPr>
            </w:r>
            <w:r w:rsidR="00030372">
              <w:rPr>
                <w:rFonts w:cs="Arial"/>
              </w:rPr>
              <w:fldChar w:fldCharType="separate"/>
            </w:r>
            <w:r w:rsidR="00115E36">
              <w:rPr>
                <w:rFonts w:cs="Arial"/>
              </w:rPr>
              <w:t>10</w:t>
            </w:r>
            <w:r w:rsidR="00030372">
              <w:rPr>
                <w:rFonts w:cs="Arial"/>
              </w:rPr>
              <w:fldChar w:fldCharType="end"/>
            </w:r>
            <w:r w:rsidR="001E3C56">
              <w:rPr>
                <w:rFonts w:cs="Arial"/>
              </w:rPr>
              <w:t xml:space="preserve"> Anlagen auflisten)</w:t>
            </w:r>
          </w:p>
        </w:tc>
      </w:tr>
    </w:tbl>
    <w:p w14:paraId="51778844" w14:textId="77777777" w:rsidR="00E608C1" w:rsidRDefault="00E608C1"/>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C06A58" w:rsidRPr="00F424DA" w14:paraId="1DA4E34B" w14:textId="77777777" w:rsidTr="00986432">
        <w:trPr>
          <w:trHeight w:val="283"/>
        </w:trPr>
        <w:tc>
          <w:tcPr>
            <w:tcW w:w="10206" w:type="dxa"/>
            <w:shd w:val="clear" w:color="auto" w:fill="D9D9D9"/>
            <w:vAlign w:val="center"/>
          </w:tcPr>
          <w:p w14:paraId="03743F16" w14:textId="77777777" w:rsidR="00821846" w:rsidRPr="00821846" w:rsidRDefault="00821846" w:rsidP="0033661A">
            <w:pPr>
              <w:pStyle w:val="berschrift1"/>
              <w:numPr>
                <w:ilvl w:val="0"/>
                <w:numId w:val="37"/>
              </w:numPr>
            </w:pPr>
            <w:r>
              <w:t>Beschreibung des besonderen Förderbedarfs</w:t>
            </w:r>
            <w:r w:rsidR="009D43D2">
              <w:br/>
            </w:r>
            <w:r w:rsidRPr="009D43D2">
              <w:rPr>
                <w:b w:val="0"/>
                <w:sz w:val="22"/>
              </w:rPr>
              <w:t>Einfügen oder als Anlage beifügen</w:t>
            </w:r>
          </w:p>
        </w:tc>
      </w:tr>
    </w:tbl>
    <w:p w14:paraId="59B085D7" w14:textId="77777777" w:rsidR="004608C7" w:rsidRDefault="004608C7" w:rsidP="004608C7">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986432" w:rsidRPr="00F424DA" w14:paraId="58063767" w14:textId="77777777" w:rsidTr="00986432">
        <w:trPr>
          <w:trHeight w:val="283"/>
        </w:trPr>
        <w:tc>
          <w:tcPr>
            <w:tcW w:w="10206" w:type="dxa"/>
            <w:shd w:val="clear" w:color="auto" w:fill="D9D9D9"/>
            <w:vAlign w:val="center"/>
          </w:tcPr>
          <w:p w14:paraId="640B81E3" w14:textId="77777777" w:rsidR="00986432" w:rsidRDefault="00821846" w:rsidP="0033661A">
            <w:pPr>
              <w:pStyle w:val="berschrift1"/>
              <w:numPr>
                <w:ilvl w:val="1"/>
                <w:numId w:val="37"/>
              </w:numPr>
            </w:pPr>
            <w:r>
              <w:t>Lern- und Leistungsstand</w:t>
            </w:r>
          </w:p>
          <w:p w14:paraId="2882DA2D" w14:textId="77777777" w:rsidR="00986432" w:rsidRDefault="00821846" w:rsidP="00986432">
            <w:pPr>
              <w:pStyle w:val="Listenabsatz"/>
              <w:numPr>
                <w:ilvl w:val="0"/>
                <w:numId w:val="33"/>
              </w:numPr>
            </w:pPr>
            <w:r>
              <w:t>Lernstand in Deutsch und Mathematik</w:t>
            </w:r>
          </w:p>
          <w:p w14:paraId="3EF8BBBA" w14:textId="77777777" w:rsidR="00821846" w:rsidRDefault="00821846" w:rsidP="00986432">
            <w:pPr>
              <w:pStyle w:val="Listenabsatz"/>
              <w:numPr>
                <w:ilvl w:val="0"/>
                <w:numId w:val="33"/>
              </w:numPr>
            </w:pPr>
            <w:r>
              <w:t>Lern- und Arbeitsverhalten</w:t>
            </w:r>
          </w:p>
          <w:p w14:paraId="67469E11" w14:textId="77777777" w:rsidR="00821846" w:rsidRDefault="00B719B7" w:rsidP="00821846">
            <w:pPr>
              <w:pStyle w:val="Listenabsatz"/>
              <w:numPr>
                <w:ilvl w:val="0"/>
                <w:numId w:val="33"/>
              </w:numPr>
            </w:pPr>
            <w:r>
              <w:t xml:space="preserve">Lernumfeld: </w:t>
            </w:r>
            <w:r w:rsidR="00821846">
              <w:t>Klassengröße/ -Situation</w:t>
            </w:r>
          </w:p>
          <w:p w14:paraId="1B2AE7AA" w14:textId="77777777" w:rsidR="00821846" w:rsidRPr="00986432" w:rsidRDefault="00821846" w:rsidP="00821846">
            <w:pPr>
              <w:pStyle w:val="Listenabsatz"/>
              <w:numPr>
                <w:ilvl w:val="0"/>
                <w:numId w:val="33"/>
              </w:numPr>
            </w:pPr>
            <w:r>
              <w:t>Stärken und Schwächen</w:t>
            </w:r>
          </w:p>
        </w:tc>
      </w:tr>
      <w:tr w:rsidR="00986432" w:rsidRPr="00F424DA" w14:paraId="76B0E91F" w14:textId="77777777" w:rsidTr="00936554">
        <w:trPr>
          <w:trHeight w:val="113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5B1F27F" w14:textId="77777777" w:rsidR="00986432" w:rsidRPr="00F424DA" w:rsidRDefault="00986432"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7BEC40A5" w14:textId="77777777" w:rsidR="00986432" w:rsidRDefault="00986432"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509E5" w:rsidRPr="00F424DA" w14:paraId="1A8B2F68" w14:textId="77777777" w:rsidTr="00BD76B2">
        <w:trPr>
          <w:trHeight w:val="283"/>
        </w:trPr>
        <w:tc>
          <w:tcPr>
            <w:tcW w:w="10206" w:type="dxa"/>
            <w:shd w:val="clear" w:color="auto" w:fill="D9D9D9"/>
            <w:vAlign w:val="center"/>
          </w:tcPr>
          <w:p w14:paraId="0915AFB6" w14:textId="77777777" w:rsidR="004509E5" w:rsidRDefault="00821846" w:rsidP="0033661A">
            <w:pPr>
              <w:pStyle w:val="berschrift1"/>
              <w:numPr>
                <w:ilvl w:val="1"/>
                <w:numId w:val="37"/>
              </w:numPr>
            </w:pPr>
            <w:r>
              <w:t>Sozial-emotionaler Bereich</w:t>
            </w:r>
          </w:p>
          <w:p w14:paraId="20027D3C" w14:textId="77777777" w:rsidR="004509E5" w:rsidRPr="00986432" w:rsidRDefault="00821846" w:rsidP="00821846">
            <w:pPr>
              <w:pStyle w:val="Listenabsatz"/>
              <w:numPr>
                <w:ilvl w:val="0"/>
                <w:numId w:val="33"/>
              </w:numPr>
            </w:pPr>
            <w:r>
              <w:t>Motivation/ Emotionalität/ Ängste /</w:t>
            </w:r>
            <w:r w:rsidRPr="00821846">
              <w:t>Verhalten in unterschiedlichen schulischen Situationen, …</w:t>
            </w:r>
          </w:p>
        </w:tc>
      </w:tr>
      <w:tr w:rsidR="004509E5" w:rsidRPr="00F424DA" w14:paraId="192DC826" w14:textId="77777777" w:rsidTr="00936554">
        <w:trPr>
          <w:trHeight w:val="113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513C8100" w14:textId="77777777" w:rsidR="004509E5" w:rsidRPr="00F424DA" w:rsidRDefault="004509E5"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0C6429E8" w14:textId="77777777" w:rsidR="004509E5" w:rsidRDefault="004509E5"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509E5" w:rsidRPr="00F424DA" w14:paraId="705F5D4E" w14:textId="77777777" w:rsidTr="00BD76B2">
        <w:trPr>
          <w:trHeight w:val="283"/>
        </w:trPr>
        <w:tc>
          <w:tcPr>
            <w:tcW w:w="10206" w:type="dxa"/>
            <w:shd w:val="clear" w:color="auto" w:fill="D9D9D9"/>
            <w:vAlign w:val="center"/>
          </w:tcPr>
          <w:p w14:paraId="4BFB24A3" w14:textId="77777777" w:rsidR="004509E5" w:rsidRDefault="00821846" w:rsidP="0033661A">
            <w:pPr>
              <w:pStyle w:val="berschrift1"/>
              <w:numPr>
                <w:ilvl w:val="1"/>
                <w:numId w:val="37"/>
              </w:numPr>
            </w:pPr>
            <w:r>
              <w:t>Sprache</w:t>
            </w:r>
          </w:p>
          <w:p w14:paraId="7CB96B89" w14:textId="77777777" w:rsidR="004509E5" w:rsidRPr="00986432" w:rsidRDefault="00821846" w:rsidP="00821846">
            <w:pPr>
              <w:pStyle w:val="Listenabsatz"/>
              <w:numPr>
                <w:ilvl w:val="0"/>
                <w:numId w:val="33"/>
              </w:numPr>
            </w:pPr>
            <w:r>
              <w:t>Artikulation/ Grammatik/ Wortschatz/ Sprachverständnis/ Redefluss</w:t>
            </w:r>
            <w:r w:rsidRPr="00821846">
              <w:t>/ Kommunikationsfähig</w:t>
            </w:r>
            <w:r>
              <w:t>keit/ Erzählfähigkeit</w:t>
            </w:r>
            <w:r w:rsidRPr="00821846">
              <w:t>/ Phonologische Bewuss</w:t>
            </w:r>
            <w:r>
              <w:t>theit: Reimen, Silbengliederung</w:t>
            </w:r>
            <w:r w:rsidRPr="00821846">
              <w:t>/ Fähigkeiten in der Erstsprache</w:t>
            </w:r>
          </w:p>
        </w:tc>
      </w:tr>
      <w:tr w:rsidR="004509E5" w:rsidRPr="00F424DA" w14:paraId="4ED30FF5" w14:textId="77777777" w:rsidTr="00936554">
        <w:trPr>
          <w:trHeight w:val="113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1F139F4D" w14:textId="77777777" w:rsidR="004509E5" w:rsidRPr="00F424DA" w:rsidRDefault="004509E5"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121812AF" w14:textId="77777777" w:rsidR="004509E5" w:rsidRDefault="004509E5"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509E5" w:rsidRPr="00F424DA" w14:paraId="56E1ED1A" w14:textId="77777777" w:rsidTr="00BD76B2">
        <w:trPr>
          <w:trHeight w:val="283"/>
        </w:trPr>
        <w:tc>
          <w:tcPr>
            <w:tcW w:w="10206" w:type="dxa"/>
            <w:shd w:val="clear" w:color="auto" w:fill="D9D9D9"/>
            <w:vAlign w:val="center"/>
          </w:tcPr>
          <w:p w14:paraId="2623EFD2" w14:textId="77777777" w:rsidR="004509E5" w:rsidRDefault="00821846" w:rsidP="0033661A">
            <w:pPr>
              <w:pStyle w:val="berschrift1"/>
              <w:numPr>
                <w:ilvl w:val="1"/>
                <w:numId w:val="37"/>
              </w:numPr>
            </w:pPr>
            <w:r>
              <w:t>körperliche Besonderheiten</w:t>
            </w:r>
          </w:p>
          <w:p w14:paraId="4BB416F7" w14:textId="77777777" w:rsidR="004509E5" w:rsidRPr="00986432" w:rsidRDefault="00821846" w:rsidP="00821846">
            <w:pPr>
              <w:pStyle w:val="Listenabsatz"/>
              <w:numPr>
                <w:ilvl w:val="0"/>
                <w:numId w:val="33"/>
              </w:numPr>
            </w:pPr>
            <w:r>
              <w:t>körperliche Entwicklung/ Motorik</w:t>
            </w:r>
            <w:r w:rsidRPr="00821846">
              <w:t>/ Wahrnehmung</w:t>
            </w:r>
          </w:p>
        </w:tc>
      </w:tr>
      <w:tr w:rsidR="004509E5" w:rsidRPr="00F424DA" w14:paraId="5137E4E6" w14:textId="77777777" w:rsidTr="00936554">
        <w:trPr>
          <w:trHeight w:val="113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48F86EC" w14:textId="77777777" w:rsidR="004509E5" w:rsidRPr="00F424DA" w:rsidRDefault="004509E5"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68552B3C" w14:textId="77777777" w:rsidR="00CA53D2" w:rsidRDefault="00CA53D2" w:rsidP="00CA53D2">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509E5" w:rsidRPr="00F424DA" w14:paraId="6C0517EF" w14:textId="77777777" w:rsidTr="00936554">
        <w:trPr>
          <w:trHeight w:val="1134"/>
        </w:trPr>
        <w:tc>
          <w:tcPr>
            <w:tcW w:w="10206" w:type="dxa"/>
            <w:shd w:val="clear" w:color="auto" w:fill="D9D9D9"/>
            <w:vAlign w:val="center"/>
          </w:tcPr>
          <w:p w14:paraId="1619BDA6" w14:textId="77777777" w:rsidR="004509E5" w:rsidRDefault="00821846" w:rsidP="0033661A">
            <w:pPr>
              <w:pStyle w:val="berschrift1"/>
              <w:numPr>
                <w:ilvl w:val="1"/>
                <w:numId w:val="37"/>
              </w:numPr>
            </w:pPr>
            <w:r>
              <w:t>Familiäre Situation</w:t>
            </w:r>
          </w:p>
          <w:p w14:paraId="748D4E63" w14:textId="77777777" w:rsidR="004509E5" w:rsidRPr="00986432" w:rsidRDefault="00821846" w:rsidP="00821846">
            <w:pPr>
              <w:pStyle w:val="Listenabsatz"/>
              <w:numPr>
                <w:ilvl w:val="0"/>
                <w:numId w:val="33"/>
              </w:numPr>
            </w:pPr>
            <w:r>
              <w:t>Geschwister/ sonstige Bezugspersonen/ Haustiere/ Besonderheiten/ kultureller Hintergrund/ Religion/ Berufstätigkeit der Eltern/ Familiensprache/ Tagesablauf/ Rituale/ Freizeitaktivitäten/ Bereitschaft und Interesse der Eltern zur Mitarbeit/ bisherige Förderung im häuslichen Bereich/ Elterngespräch</w:t>
            </w:r>
          </w:p>
        </w:tc>
      </w:tr>
      <w:tr w:rsidR="004509E5" w:rsidRPr="00F424DA" w14:paraId="5C066374" w14:textId="77777777" w:rsidTr="00936554">
        <w:trPr>
          <w:trHeight w:val="1134"/>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4542B19" w14:textId="77777777" w:rsidR="004509E5" w:rsidRPr="00F424DA" w:rsidRDefault="004509E5"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7C223F44" w14:textId="77777777" w:rsidR="004509E5" w:rsidRDefault="004509E5" w:rsidP="00C80B57">
      <w:pPr>
        <w:pStyle w:val="Klein"/>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4509E5" w:rsidRPr="00F424DA" w14:paraId="3B39B6EA" w14:textId="77777777" w:rsidTr="00936554">
        <w:trPr>
          <w:trHeight w:val="1134"/>
        </w:trPr>
        <w:tc>
          <w:tcPr>
            <w:tcW w:w="10206" w:type="dxa"/>
            <w:shd w:val="clear" w:color="auto" w:fill="D9D9D9"/>
            <w:vAlign w:val="center"/>
          </w:tcPr>
          <w:p w14:paraId="21B2B92B" w14:textId="77777777" w:rsidR="004509E5" w:rsidRDefault="00821846" w:rsidP="0033661A">
            <w:pPr>
              <w:pStyle w:val="berschrift1"/>
              <w:numPr>
                <w:ilvl w:val="1"/>
                <w:numId w:val="37"/>
              </w:numPr>
            </w:pPr>
            <w:r>
              <w:t>Besondere Interessen/ Begabungen</w:t>
            </w:r>
          </w:p>
          <w:p w14:paraId="6076737F" w14:textId="77777777" w:rsidR="004509E5" w:rsidRPr="00986432" w:rsidRDefault="00821846" w:rsidP="00821846">
            <w:pPr>
              <w:pStyle w:val="Listenabsatz"/>
              <w:numPr>
                <w:ilvl w:val="0"/>
                <w:numId w:val="33"/>
              </w:numPr>
            </w:pPr>
            <w:r>
              <w:t>außerunterrichtliche und außerschulische Beschäftigungen/ Hobbys/Arbeitsgemeinschaften/ Freizeitaktivitäten…</w:t>
            </w:r>
          </w:p>
        </w:tc>
      </w:tr>
      <w:tr w:rsidR="004509E5" w:rsidRPr="00F424DA" w14:paraId="6DD11E32" w14:textId="77777777" w:rsidTr="00DE5D5C">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B89BAD3" w14:textId="77777777" w:rsidR="004509E5" w:rsidRPr="00F424DA" w:rsidRDefault="004509E5" w:rsidP="00F31100">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0A805396" w14:textId="77777777" w:rsidR="004509E5" w:rsidRDefault="004509E5"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51"/>
        <w:gridCol w:w="2551"/>
        <w:gridCol w:w="2551"/>
        <w:gridCol w:w="2553"/>
      </w:tblGrid>
      <w:tr w:rsidR="00385C3B" w:rsidRPr="00A4153A" w14:paraId="0612DE10" w14:textId="77777777" w:rsidTr="00F318A6">
        <w:trPr>
          <w:trHeight w:val="283"/>
        </w:trPr>
        <w:tc>
          <w:tcPr>
            <w:tcW w:w="10206" w:type="dxa"/>
            <w:gridSpan w:val="4"/>
            <w:shd w:val="clear" w:color="auto" w:fill="D9D9D9"/>
            <w:vAlign w:val="center"/>
          </w:tcPr>
          <w:p w14:paraId="1944F90B" w14:textId="77777777" w:rsidR="00385C3B" w:rsidRPr="00385C3B" w:rsidRDefault="00385C3B" w:rsidP="0033661A">
            <w:pPr>
              <w:pStyle w:val="berschrift1"/>
              <w:numPr>
                <w:ilvl w:val="0"/>
                <w:numId w:val="37"/>
              </w:numPr>
            </w:pPr>
            <w:r>
              <w:t>Verlauf/ Maßnahmen der bisherigen Förderung an der allgemeinen Schule</w:t>
            </w:r>
            <w:r w:rsidR="009D43D2">
              <w:br/>
            </w:r>
            <w:r w:rsidRPr="009D43D2">
              <w:rPr>
                <w:b w:val="0"/>
                <w:sz w:val="22"/>
              </w:rPr>
              <w:t xml:space="preserve">Gemäß VwV Kinder und Jugendliche mit besonderem Förderbedarf und Behinderungen </w:t>
            </w:r>
            <w:r w:rsidR="009D43D2">
              <w:rPr>
                <w:b w:val="0"/>
                <w:sz w:val="22"/>
              </w:rPr>
              <w:br/>
            </w:r>
            <w:r w:rsidRPr="009D43D2">
              <w:rPr>
                <w:b w:val="0"/>
                <w:sz w:val="22"/>
              </w:rPr>
              <w:t>vom 22. August 2008 (K.u.U. September 2008, S. 149-152).</w:t>
            </w:r>
            <w:r w:rsidR="009D43D2" w:rsidRPr="009D43D2">
              <w:rPr>
                <w:sz w:val="22"/>
              </w:rPr>
              <w:br/>
            </w:r>
            <w:r w:rsidRPr="009D43D2">
              <w:rPr>
                <w:sz w:val="22"/>
              </w:rPr>
              <w:lastRenderedPageBreak/>
              <w:t xml:space="preserve">Fördermaßnahmen in Verantwortung der allgemeinen Schule und deren Wirksamkeit/ </w:t>
            </w:r>
            <w:r w:rsidR="009D43D2">
              <w:rPr>
                <w:sz w:val="22"/>
              </w:rPr>
              <w:br/>
            </w:r>
            <w:r w:rsidRPr="009D43D2">
              <w:rPr>
                <w:sz w:val="22"/>
              </w:rPr>
              <w:t>Elterngespräche zur Abstimmung des individuellen Förderbedarfes.</w:t>
            </w:r>
            <w:r w:rsidR="009D43D2" w:rsidRPr="009D43D2">
              <w:rPr>
                <w:sz w:val="22"/>
              </w:rPr>
              <w:br/>
            </w:r>
            <w:r w:rsidRPr="009D43D2">
              <w:rPr>
                <w:b w:val="0"/>
                <w:sz w:val="22"/>
              </w:rPr>
              <w:t>Einfügen oder als Anlage beifügen</w:t>
            </w:r>
          </w:p>
        </w:tc>
      </w:tr>
      <w:tr w:rsidR="00385C3B" w:rsidRPr="00F424DA" w14:paraId="2EBA5391" w14:textId="77777777" w:rsidTr="008703BA">
        <w:trPr>
          <w:trHeight w:val="283"/>
        </w:trPr>
        <w:tc>
          <w:tcPr>
            <w:tcW w:w="2551" w:type="dxa"/>
            <w:vAlign w:val="center"/>
          </w:tcPr>
          <w:p w14:paraId="1CDDAEBB" w14:textId="77777777" w:rsidR="00385C3B" w:rsidRPr="00F424DA" w:rsidRDefault="00385C3B" w:rsidP="00F318A6">
            <w:r>
              <w:lastRenderedPageBreak/>
              <w:t>Wo</w:t>
            </w:r>
          </w:p>
        </w:tc>
        <w:tc>
          <w:tcPr>
            <w:tcW w:w="2551" w:type="dxa"/>
            <w:vAlign w:val="center"/>
          </w:tcPr>
          <w:p w14:paraId="7F850822" w14:textId="77777777" w:rsidR="00385C3B" w:rsidRPr="00F424DA" w:rsidRDefault="00385C3B" w:rsidP="00F318A6">
            <w:r>
              <w:t>Was</w:t>
            </w:r>
          </w:p>
        </w:tc>
        <w:tc>
          <w:tcPr>
            <w:tcW w:w="2551" w:type="dxa"/>
            <w:vAlign w:val="center"/>
          </w:tcPr>
          <w:p w14:paraId="2D95F624" w14:textId="77777777" w:rsidR="00385C3B" w:rsidRPr="00F424DA" w:rsidRDefault="00385C3B" w:rsidP="00F318A6">
            <w:r>
              <w:t>Zeitraum/ -Umfang</w:t>
            </w:r>
          </w:p>
        </w:tc>
        <w:tc>
          <w:tcPr>
            <w:tcW w:w="2553" w:type="dxa"/>
            <w:vAlign w:val="center"/>
          </w:tcPr>
          <w:p w14:paraId="6D108B3B" w14:textId="77777777" w:rsidR="00385C3B" w:rsidRPr="00F424DA" w:rsidRDefault="00385C3B" w:rsidP="00F318A6">
            <w:r>
              <w:t>Ergebnis/ Bemerkung</w:t>
            </w:r>
          </w:p>
        </w:tc>
      </w:tr>
      <w:tr w:rsidR="00385C3B" w:rsidRPr="00605788" w14:paraId="6392ADA4" w14:textId="77777777" w:rsidTr="00C80B57">
        <w:trPr>
          <w:trHeight w:val="283"/>
        </w:trPr>
        <w:tc>
          <w:tcPr>
            <w:tcW w:w="2551" w:type="dxa"/>
            <w:vAlign w:val="center"/>
          </w:tcPr>
          <w:p w14:paraId="3D24A257" w14:textId="77777777" w:rsidR="00385C3B" w:rsidRDefault="00385C3B" w:rsidP="00385C3B">
            <w:r>
              <w:t>Unterricht</w:t>
            </w:r>
          </w:p>
          <w:p w14:paraId="4174B414" w14:textId="77777777" w:rsidR="00385C3B" w:rsidRPr="00605788" w:rsidRDefault="00385C3B" w:rsidP="00385C3B">
            <w:r>
              <w:t>(z.B. Individualisierung, Binnendifferenzierung)</w:t>
            </w:r>
          </w:p>
        </w:tc>
        <w:tc>
          <w:tcPr>
            <w:tcW w:w="2551" w:type="dxa"/>
            <w:vAlign w:val="center"/>
          </w:tcPr>
          <w:p w14:paraId="352D4041" w14:textId="77777777" w:rsidR="00385C3B" w:rsidRPr="00605788" w:rsidRDefault="000F1C63" w:rsidP="007826E3">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1" w:type="dxa"/>
            <w:vAlign w:val="center"/>
          </w:tcPr>
          <w:p w14:paraId="2406C10D" w14:textId="77777777" w:rsidR="00385C3B" w:rsidRPr="00605788" w:rsidRDefault="00F37C11" w:rsidP="007826E3">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3" w:type="dxa"/>
            <w:vAlign w:val="center"/>
          </w:tcPr>
          <w:p w14:paraId="3228D57B" w14:textId="77777777" w:rsidR="00385C3B"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8703BA" w:rsidRPr="00605788" w14:paraId="5AF5BED3" w14:textId="77777777" w:rsidTr="00C80B57">
        <w:trPr>
          <w:trHeight w:val="283"/>
        </w:trPr>
        <w:tc>
          <w:tcPr>
            <w:tcW w:w="2551" w:type="dxa"/>
            <w:vAlign w:val="center"/>
          </w:tcPr>
          <w:p w14:paraId="0D1C643E" w14:textId="77777777" w:rsidR="008703BA" w:rsidRDefault="008703BA" w:rsidP="00385C3B">
            <w:r>
              <w:t>Schule</w:t>
            </w:r>
          </w:p>
          <w:p w14:paraId="153E5513" w14:textId="77777777" w:rsidR="008703BA" w:rsidRDefault="008703BA" w:rsidP="00385C3B">
            <w:r>
              <w:t>(z. B. Teamstunden, Stütz- / Förderkurse)</w:t>
            </w:r>
          </w:p>
        </w:tc>
        <w:tc>
          <w:tcPr>
            <w:tcW w:w="2551" w:type="dxa"/>
            <w:vAlign w:val="center"/>
          </w:tcPr>
          <w:p w14:paraId="1352765F"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1" w:type="dxa"/>
            <w:vAlign w:val="center"/>
          </w:tcPr>
          <w:p w14:paraId="5D93E464"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3" w:type="dxa"/>
            <w:vAlign w:val="center"/>
          </w:tcPr>
          <w:p w14:paraId="0DADADEB"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r w:rsidR="008703BA" w:rsidRPr="00605788" w14:paraId="32422E17" w14:textId="77777777" w:rsidTr="008703BA">
        <w:trPr>
          <w:trHeight w:val="283"/>
        </w:trPr>
        <w:tc>
          <w:tcPr>
            <w:tcW w:w="2551" w:type="dxa"/>
            <w:vAlign w:val="center"/>
          </w:tcPr>
          <w:p w14:paraId="20A6962C" w14:textId="77777777" w:rsidR="008703BA" w:rsidRDefault="008703BA" w:rsidP="00385C3B">
            <w:r>
              <w:t>Außerschulisch</w:t>
            </w:r>
          </w:p>
          <w:p w14:paraId="31DBD094" w14:textId="77777777" w:rsidR="008703BA" w:rsidRDefault="008703BA" w:rsidP="00385C3B">
            <w:r>
              <w:t>(z. B. verschiedene Insti</w:t>
            </w:r>
            <w:r w:rsidR="00860C5D">
              <w:t>tutionen  und An</w:t>
            </w:r>
            <w:r>
              <w:t>gebote)</w:t>
            </w:r>
          </w:p>
        </w:tc>
        <w:tc>
          <w:tcPr>
            <w:tcW w:w="2551" w:type="dxa"/>
            <w:vAlign w:val="center"/>
          </w:tcPr>
          <w:p w14:paraId="58DD9940"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1" w:type="dxa"/>
            <w:vAlign w:val="center"/>
          </w:tcPr>
          <w:p w14:paraId="484D2423"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3" w:type="dxa"/>
            <w:vAlign w:val="center"/>
          </w:tcPr>
          <w:p w14:paraId="52701E2B" w14:textId="77777777" w:rsidR="008703BA" w:rsidRPr="00605788" w:rsidRDefault="000F1C63" w:rsidP="00F318A6">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7CFAE370" w14:textId="77777777" w:rsidR="00DC7050" w:rsidRDefault="00DC7050"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51"/>
        <w:gridCol w:w="2551"/>
        <w:gridCol w:w="2551"/>
        <w:gridCol w:w="2553"/>
      </w:tblGrid>
      <w:tr w:rsidR="00DC7050" w:rsidRPr="00A4153A" w14:paraId="592C90BF" w14:textId="77777777" w:rsidTr="00F318A6">
        <w:trPr>
          <w:trHeight w:val="283"/>
        </w:trPr>
        <w:tc>
          <w:tcPr>
            <w:tcW w:w="10206" w:type="dxa"/>
            <w:gridSpan w:val="4"/>
            <w:shd w:val="clear" w:color="auto" w:fill="D9D9D9"/>
            <w:vAlign w:val="center"/>
          </w:tcPr>
          <w:p w14:paraId="62685FB5" w14:textId="060EF387" w:rsidR="00DC7050" w:rsidRPr="00385C3B" w:rsidRDefault="00DC7050" w:rsidP="0033661A">
            <w:pPr>
              <w:pStyle w:val="berschrift1"/>
              <w:numPr>
                <w:ilvl w:val="0"/>
                <w:numId w:val="37"/>
              </w:numPr>
            </w:pPr>
            <w:r>
              <w:t xml:space="preserve">Bisherige eingeschaltete Fachdienste/ andere Partner </w:t>
            </w:r>
            <w:r w:rsidR="00FC34B5">
              <w:br/>
            </w:r>
            <w:r w:rsidRPr="00FC34B5">
              <w:rPr>
                <w:sz w:val="22"/>
              </w:rPr>
              <w:t>(Datenschutz und Schweigepflichtentbindung beachten)</w:t>
            </w:r>
            <w:r w:rsidR="00FC34B5" w:rsidRPr="00FC34B5">
              <w:rPr>
                <w:sz w:val="22"/>
              </w:rPr>
              <w:br/>
            </w:r>
            <w:r w:rsidRPr="00FC34B5">
              <w:rPr>
                <w:b w:val="0"/>
                <w:sz w:val="22"/>
              </w:rPr>
              <w:t>z. B. andere Sonderpädagogische Dienste, Beratungslehrer, Frühförderung, Eingliederungshilfe, Schul</w:t>
            </w:r>
            <w:r w:rsidR="00AC5272" w:rsidRPr="00FC34B5">
              <w:rPr>
                <w:b w:val="0"/>
                <w:sz w:val="22"/>
              </w:rPr>
              <w:t>psycholo</w:t>
            </w:r>
            <w:r w:rsidRPr="00FC34B5">
              <w:rPr>
                <w:b w:val="0"/>
                <w:sz w:val="22"/>
              </w:rPr>
              <w:t>gische Beratungsstelle, LRS- oder Dyskalkulie-Kurs, Therapeuten, Sozialpädiatrisches Zent</w:t>
            </w:r>
            <w:r w:rsidR="00AC5272" w:rsidRPr="00FC34B5">
              <w:rPr>
                <w:b w:val="0"/>
                <w:sz w:val="22"/>
              </w:rPr>
              <w:t>rum (SPZ), Kinderkli</w:t>
            </w:r>
            <w:r w:rsidRPr="00FC34B5">
              <w:rPr>
                <w:b w:val="0"/>
                <w:sz w:val="22"/>
              </w:rPr>
              <w:t>nik, Gesundheitsamt, Jugendhilfe, Erziehungsberatungsstelle, …</w:t>
            </w:r>
          </w:p>
        </w:tc>
      </w:tr>
      <w:tr w:rsidR="00DC7050" w:rsidRPr="00F424DA" w14:paraId="71D21B6D" w14:textId="77777777" w:rsidTr="007171CA">
        <w:trPr>
          <w:trHeight w:val="283"/>
        </w:trPr>
        <w:tc>
          <w:tcPr>
            <w:tcW w:w="2551" w:type="dxa"/>
            <w:vAlign w:val="center"/>
          </w:tcPr>
          <w:p w14:paraId="1DB9E21B" w14:textId="77777777" w:rsidR="00DC7050" w:rsidRPr="00F424DA" w:rsidRDefault="007171CA" w:rsidP="00F318A6">
            <w:r>
              <w:t>Partner/ Stelle</w:t>
            </w:r>
          </w:p>
        </w:tc>
        <w:tc>
          <w:tcPr>
            <w:tcW w:w="2551" w:type="dxa"/>
            <w:vAlign w:val="center"/>
          </w:tcPr>
          <w:p w14:paraId="7F23DCCD" w14:textId="77777777" w:rsidR="00DC7050" w:rsidRPr="00F424DA" w:rsidRDefault="007171CA" w:rsidP="00F318A6">
            <w:r>
              <w:t>Ansprechpartner/ in</w:t>
            </w:r>
          </w:p>
        </w:tc>
        <w:tc>
          <w:tcPr>
            <w:tcW w:w="2551" w:type="dxa"/>
            <w:vAlign w:val="center"/>
          </w:tcPr>
          <w:p w14:paraId="1DDAB11E" w14:textId="77777777" w:rsidR="00DC7050" w:rsidRPr="00F424DA" w:rsidRDefault="00DC7050" w:rsidP="007171CA">
            <w:r>
              <w:t>Zeitraum</w:t>
            </w:r>
            <w:r w:rsidR="007171CA">
              <w:t>: Wann war der Parnter tätig</w:t>
            </w:r>
          </w:p>
        </w:tc>
        <w:tc>
          <w:tcPr>
            <w:tcW w:w="2553" w:type="dxa"/>
            <w:vAlign w:val="center"/>
          </w:tcPr>
          <w:p w14:paraId="69C97D20" w14:textId="77777777" w:rsidR="00DC7050" w:rsidRPr="00F424DA" w:rsidRDefault="007171CA" w:rsidP="00F318A6">
            <w:r>
              <w:t>Bericht liegt vor</w:t>
            </w:r>
          </w:p>
        </w:tc>
      </w:tr>
      <w:tr w:rsidR="007171CA" w:rsidRPr="00605788" w14:paraId="5D1DA7BD" w14:textId="77777777" w:rsidTr="00E207D0">
        <w:trPr>
          <w:trHeight w:val="283"/>
        </w:trPr>
        <w:tc>
          <w:tcPr>
            <w:tcW w:w="2551" w:type="dxa"/>
            <w:vAlign w:val="center"/>
          </w:tcPr>
          <w:p w14:paraId="24730688" w14:textId="1F30392B" w:rsidR="007171CA" w:rsidRPr="00605788" w:rsidRDefault="000F1C63" w:rsidP="007826E3">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1" w:type="dxa"/>
            <w:vAlign w:val="center"/>
          </w:tcPr>
          <w:p w14:paraId="6BCE5277" w14:textId="77777777" w:rsidR="007171CA" w:rsidRPr="00605788" w:rsidRDefault="000F1C63" w:rsidP="007826E3">
            <w:r>
              <w:fldChar w:fldCharType="begin">
                <w:ffData>
                  <w:name w:val="Text36"/>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1" w:type="dxa"/>
            <w:vAlign w:val="center"/>
          </w:tcPr>
          <w:p w14:paraId="653E8EDF" w14:textId="77777777" w:rsidR="007171CA" w:rsidRPr="00605788" w:rsidRDefault="00F37C11" w:rsidP="007826E3">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2553" w:type="dxa"/>
            <w:vAlign w:val="center"/>
          </w:tcPr>
          <w:p w14:paraId="2F4CA285" w14:textId="77777777" w:rsidR="00CC063C" w:rsidRPr="0033661A" w:rsidRDefault="00B65A53" w:rsidP="00CC063C">
            <w:pPr>
              <w:rPr>
                <w:rFonts w:cs="Arial"/>
              </w:rPr>
            </w:pPr>
            <w:sdt>
              <w:sdtPr>
                <w:rPr>
                  <w:rFonts w:cs="Arial"/>
                </w:rPr>
                <w:id w:val="-755665766"/>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 xml:space="preserve">ja, Datum: </w:t>
            </w:r>
            <w:r w:rsidR="00CC063C" w:rsidRPr="0033661A">
              <w:rPr>
                <w:rFonts w:cs="Arial"/>
              </w:rPr>
              <w:fldChar w:fldCharType="begin">
                <w:ffData>
                  <w:name w:val="Text36"/>
                  <w:enabled/>
                  <w:calcOnExit w:val="0"/>
                  <w:textInput/>
                </w:ffData>
              </w:fldChar>
            </w:r>
            <w:r w:rsidR="00CC063C" w:rsidRPr="0033661A">
              <w:rPr>
                <w:rFonts w:cs="Arial"/>
              </w:rPr>
              <w:instrText xml:space="preserve"> FORMTEXT </w:instrText>
            </w:r>
            <w:r w:rsidR="00CC063C" w:rsidRPr="0033661A">
              <w:rPr>
                <w:rFonts w:cs="Arial"/>
              </w:rPr>
            </w:r>
            <w:r w:rsidR="00CC063C" w:rsidRPr="0033661A">
              <w:rPr>
                <w:rFonts w:cs="Arial"/>
              </w:rPr>
              <w:fldChar w:fldCharType="separate"/>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rPr>
              <w:fldChar w:fldCharType="end"/>
            </w:r>
          </w:p>
          <w:p w14:paraId="7BC203ED" w14:textId="2A0383E3" w:rsidR="007171CA" w:rsidRDefault="00B65A53" w:rsidP="00CC063C">
            <w:sdt>
              <w:sdtPr>
                <w:rPr>
                  <w:rFonts w:cs="Arial"/>
                </w:rPr>
                <w:id w:val="1224414274"/>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nein</w:t>
            </w:r>
          </w:p>
        </w:tc>
      </w:tr>
      <w:tr w:rsidR="0033661A" w:rsidRPr="00605788" w14:paraId="74C75F0D" w14:textId="77777777" w:rsidTr="00E207D0">
        <w:trPr>
          <w:trHeight w:val="283"/>
        </w:trPr>
        <w:tc>
          <w:tcPr>
            <w:tcW w:w="2551" w:type="dxa"/>
            <w:vAlign w:val="center"/>
          </w:tcPr>
          <w:p w14:paraId="55B8D540"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14:paraId="2ED9DF0E"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14:paraId="774ED7A7"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vAlign w:val="center"/>
          </w:tcPr>
          <w:p w14:paraId="5490D165" w14:textId="77777777" w:rsidR="00CC063C" w:rsidRPr="0033661A" w:rsidRDefault="00B65A53" w:rsidP="00CC063C">
            <w:pPr>
              <w:rPr>
                <w:rFonts w:cs="Arial"/>
              </w:rPr>
            </w:pPr>
            <w:sdt>
              <w:sdtPr>
                <w:rPr>
                  <w:rFonts w:cs="Arial"/>
                </w:rPr>
                <w:id w:val="-2081200589"/>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 xml:space="preserve">ja, Datum: </w:t>
            </w:r>
            <w:r w:rsidR="00CC063C" w:rsidRPr="0033661A">
              <w:rPr>
                <w:rFonts w:cs="Arial"/>
              </w:rPr>
              <w:fldChar w:fldCharType="begin">
                <w:ffData>
                  <w:name w:val="Text36"/>
                  <w:enabled/>
                  <w:calcOnExit w:val="0"/>
                  <w:textInput/>
                </w:ffData>
              </w:fldChar>
            </w:r>
            <w:r w:rsidR="00CC063C" w:rsidRPr="0033661A">
              <w:rPr>
                <w:rFonts w:cs="Arial"/>
              </w:rPr>
              <w:instrText xml:space="preserve"> FORMTEXT </w:instrText>
            </w:r>
            <w:r w:rsidR="00CC063C" w:rsidRPr="0033661A">
              <w:rPr>
                <w:rFonts w:cs="Arial"/>
              </w:rPr>
            </w:r>
            <w:r w:rsidR="00CC063C" w:rsidRPr="0033661A">
              <w:rPr>
                <w:rFonts w:cs="Arial"/>
              </w:rPr>
              <w:fldChar w:fldCharType="separate"/>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rPr>
              <w:fldChar w:fldCharType="end"/>
            </w:r>
          </w:p>
          <w:p w14:paraId="64178147" w14:textId="52BDFD3C" w:rsidR="0033661A" w:rsidRDefault="00B65A53" w:rsidP="00CC063C">
            <w:sdt>
              <w:sdtPr>
                <w:rPr>
                  <w:rFonts w:cs="Arial"/>
                </w:rPr>
                <w:id w:val="-65577598"/>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nein</w:t>
            </w:r>
          </w:p>
        </w:tc>
      </w:tr>
      <w:tr w:rsidR="0033661A" w:rsidRPr="00605788" w14:paraId="1F84827F" w14:textId="77777777" w:rsidTr="00E207D0">
        <w:trPr>
          <w:trHeight w:val="283"/>
        </w:trPr>
        <w:tc>
          <w:tcPr>
            <w:tcW w:w="2551" w:type="dxa"/>
            <w:vAlign w:val="center"/>
          </w:tcPr>
          <w:p w14:paraId="1F9662E5"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14:paraId="675CB7B1"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14:paraId="6AFFEC99" w14:textId="77777777" w:rsidR="0033661A" w:rsidRPr="00605788" w:rsidRDefault="0033661A" w:rsidP="0033661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vAlign w:val="center"/>
          </w:tcPr>
          <w:p w14:paraId="76FC0678" w14:textId="77777777" w:rsidR="00CC063C" w:rsidRPr="0033661A" w:rsidRDefault="00B65A53" w:rsidP="00CC063C">
            <w:pPr>
              <w:rPr>
                <w:rFonts w:cs="Arial"/>
              </w:rPr>
            </w:pPr>
            <w:sdt>
              <w:sdtPr>
                <w:rPr>
                  <w:rFonts w:cs="Arial"/>
                </w:rPr>
                <w:id w:val="1387067515"/>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 xml:space="preserve">ja, Datum: </w:t>
            </w:r>
            <w:r w:rsidR="00CC063C" w:rsidRPr="0033661A">
              <w:rPr>
                <w:rFonts w:cs="Arial"/>
              </w:rPr>
              <w:fldChar w:fldCharType="begin">
                <w:ffData>
                  <w:name w:val="Text36"/>
                  <w:enabled/>
                  <w:calcOnExit w:val="0"/>
                  <w:textInput/>
                </w:ffData>
              </w:fldChar>
            </w:r>
            <w:r w:rsidR="00CC063C" w:rsidRPr="0033661A">
              <w:rPr>
                <w:rFonts w:cs="Arial"/>
              </w:rPr>
              <w:instrText xml:space="preserve"> FORMTEXT </w:instrText>
            </w:r>
            <w:r w:rsidR="00CC063C" w:rsidRPr="0033661A">
              <w:rPr>
                <w:rFonts w:cs="Arial"/>
              </w:rPr>
            </w:r>
            <w:r w:rsidR="00CC063C" w:rsidRPr="0033661A">
              <w:rPr>
                <w:rFonts w:cs="Arial"/>
              </w:rPr>
              <w:fldChar w:fldCharType="separate"/>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noProof/>
              </w:rPr>
              <w:t> </w:t>
            </w:r>
            <w:r w:rsidR="00CC063C" w:rsidRPr="0033661A">
              <w:rPr>
                <w:rFonts w:cs="Arial"/>
              </w:rPr>
              <w:fldChar w:fldCharType="end"/>
            </w:r>
          </w:p>
          <w:p w14:paraId="4F7390BD" w14:textId="3D911A79" w:rsidR="0033661A" w:rsidRDefault="00B65A53" w:rsidP="00CC063C">
            <w:sdt>
              <w:sdtPr>
                <w:rPr>
                  <w:rFonts w:cs="Arial"/>
                </w:rPr>
                <w:id w:val="45351944"/>
                <w14:checkbox>
                  <w14:checked w14:val="0"/>
                  <w14:checkedState w14:val="2612" w14:font="MS Gothic"/>
                  <w14:uncheckedState w14:val="2610" w14:font="MS Gothic"/>
                </w14:checkbox>
              </w:sdtPr>
              <w:sdtEndPr/>
              <w:sdtContent>
                <w:r w:rsidR="00CC063C">
                  <w:rPr>
                    <w:rFonts w:ascii="MS Gothic" w:eastAsia="MS Gothic" w:hAnsi="MS Gothic" w:cs="Arial" w:hint="eastAsia"/>
                  </w:rPr>
                  <w:t>☐</w:t>
                </w:r>
              </w:sdtContent>
            </w:sdt>
            <w:r w:rsidR="00CC063C">
              <w:rPr>
                <w:rFonts w:cs="Arial"/>
              </w:rPr>
              <w:t xml:space="preserve"> </w:t>
            </w:r>
            <w:r w:rsidR="00CC063C" w:rsidRPr="0033661A">
              <w:rPr>
                <w:rFonts w:cs="Arial"/>
              </w:rPr>
              <w:t>nein</w:t>
            </w:r>
          </w:p>
        </w:tc>
      </w:tr>
    </w:tbl>
    <w:p w14:paraId="3E45E4A1" w14:textId="3C6D695E" w:rsidR="00DC7050" w:rsidRPr="00DC7050" w:rsidRDefault="00DC7050" w:rsidP="00DC7050">
      <w:pPr>
        <w:pStyle w:val="Klein"/>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53518D" w:rsidRPr="00F424DA" w14:paraId="15662006" w14:textId="77777777" w:rsidTr="00BD76B2">
        <w:trPr>
          <w:trHeight w:val="283"/>
        </w:trPr>
        <w:tc>
          <w:tcPr>
            <w:tcW w:w="10206" w:type="dxa"/>
            <w:shd w:val="clear" w:color="auto" w:fill="D9D9D9"/>
            <w:vAlign w:val="center"/>
          </w:tcPr>
          <w:p w14:paraId="0BD8C0B9" w14:textId="77777777" w:rsidR="0053518D" w:rsidRPr="00986432" w:rsidRDefault="008703BA" w:rsidP="0033661A">
            <w:pPr>
              <w:pStyle w:val="berschrift1"/>
              <w:numPr>
                <w:ilvl w:val="0"/>
                <w:numId w:val="37"/>
              </w:numPr>
            </w:pPr>
            <w:r>
              <w:t>Konkretisierung des Auftrags an den Sonderpädagogischen Dienst</w:t>
            </w:r>
          </w:p>
        </w:tc>
      </w:tr>
      <w:tr w:rsidR="0053518D" w:rsidRPr="00F424DA" w14:paraId="29EB0536" w14:textId="77777777" w:rsidTr="00BD76B2">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071FEDC2" w14:textId="77777777" w:rsidR="008703BA" w:rsidRDefault="008703BA" w:rsidP="008703BA">
            <w:r>
              <w:t>Folgende Fragestellungen sind vorrangig:</w:t>
            </w:r>
          </w:p>
          <w:p w14:paraId="6EF0E0BF" w14:textId="77777777" w:rsidR="0053518D" w:rsidRPr="00F424DA" w:rsidRDefault="0053518D" w:rsidP="008703BA">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r>
    </w:tbl>
    <w:p w14:paraId="3833ABFB" w14:textId="77777777" w:rsidR="0053518D" w:rsidRDefault="0053518D" w:rsidP="00C06A58">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53518D" w:rsidRPr="00F424DA" w14:paraId="441C730E" w14:textId="77777777" w:rsidTr="008567F2">
        <w:trPr>
          <w:trHeight w:val="283"/>
        </w:trPr>
        <w:tc>
          <w:tcPr>
            <w:tcW w:w="10206" w:type="dxa"/>
            <w:shd w:val="clear" w:color="auto" w:fill="D9D9D9"/>
            <w:vAlign w:val="center"/>
          </w:tcPr>
          <w:p w14:paraId="50CF848A" w14:textId="77777777" w:rsidR="00360DA6" w:rsidRPr="00BD76B2" w:rsidRDefault="0053518D" w:rsidP="0033661A">
            <w:pPr>
              <w:pStyle w:val="berschrift1"/>
              <w:numPr>
                <w:ilvl w:val="0"/>
                <w:numId w:val="37"/>
              </w:numPr>
            </w:pPr>
            <w:bookmarkStart w:id="4" w:name="_Ref527450644"/>
            <w:bookmarkStart w:id="5" w:name="_Ref527458965"/>
            <w:r>
              <w:t>Anlagen</w:t>
            </w:r>
            <w:bookmarkEnd w:id="4"/>
            <w:bookmarkEnd w:id="5"/>
          </w:p>
        </w:tc>
      </w:tr>
      <w:tr w:rsidR="0053518D" w:rsidRPr="00F424DA" w14:paraId="3D57E756" w14:textId="77777777" w:rsidTr="008567F2">
        <w:trPr>
          <w:trHeight w:val="850"/>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5C30B94" w14:textId="0564DD57" w:rsidR="00AF18E3" w:rsidRDefault="00B65A53" w:rsidP="00B65A53">
            <w:sdt>
              <w:sdtPr>
                <w:id w:val="2088260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F18E3">
              <w:t xml:space="preserve">Kopie des letzten Zeugnisses/ Schulberichtes (nur bei Beratung und Unterstützung im </w:t>
            </w:r>
            <w:r w:rsidR="00AF18E3">
              <w:br/>
            </w:r>
            <w:r>
              <w:t xml:space="preserve">     </w:t>
            </w:r>
            <w:r w:rsidR="00AF18E3">
              <w:t>Förderschwerpunkt Lernen)</w:t>
            </w:r>
          </w:p>
          <w:p w14:paraId="70C47F63" w14:textId="467FAE61" w:rsidR="00BD76B2" w:rsidRPr="00F424DA" w:rsidRDefault="00B65A53" w:rsidP="00B65A53">
            <w:sdt>
              <w:sdtPr>
                <w:id w:val="1442034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6" w:name="_GoBack"/>
            <w:bookmarkEnd w:id="6"/>
            <w:r w:rsidR="00F37C11">
              <w:fldChar w:fldCharType="begin">
                <w:ffData>
                  <w:name w:val=""/>
                  <w:enabled/>
                  <w:calcOnExit w:val="0"/>
                  <w:textInput/>
                </w:ffData>
              </w:fldChar>
            </w:r>
            <w:r w:rsidR="00F37C11">
              <w:instrText xml:space="preserve"> FORMTEXT </w:instrText>
            </w:r>
            <w:r w:rsidR="00F37C11">
              <w:fldChar w:fldCharType="separate"/>
            </w:r>
            <w:r w:rsidR="00A07FF0">
              <w:rPr>
                <w:noProof/>
              </w:rPr>
              <w:t> </w:t>
            </w:r>
            <w:r w:rsidR="00A07FF0">
              <w:rPr>
                <w:noProof/>
              </w:rPr>
              <w:t> </w:t>
            </w:r>
            <w:r w:rsidR="00A07FF0">
              <w:rPr>
                <w:noProof/>
              </w:rPr>
              <w:t> </w:t>
            </w:r>
            <w:r w:rsidR="00A07FF0">
              <w:rPr>
                <w:noProof/>
              </w:rPr>
              <w:t> </w:t>
            </w:r>
            <w:r w:rsidR="00A07FF0">
              <w:rPr>
                <w:noProof/>
              </w:rPr>
              <w:t> </w:t>
            </w:r>
            <w:r w:rsidR="00F37C11">
              <w:fldChar w:fldCharType="end"/>
            </w:r>
          </w:p>
        </w:tc>
      </w:tr>
    </w:tbl>
    <w:p w14:paraId="2B7D5C88" w14:textId="77777777" w:rsidR="002A7BBE" w:rsidRDefault="002A7BBE" w:rsidP="00EE639A">
      <w:pPr>
        <w:pStyle w:val="Klein"/>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4961"/>
      </w:tblGrid>
      <w:tr w:rsidR="00F31100" w:rsidRPr="004C3639" w14:paraId="4091D974" w14:textId="77777777" w:rsidTr="00F31100">
        <w:trPr>
          <w:trHeight w:val="283"/>
        </w:trPr>
        <w:tc>
          <w:tcPr>
            <w:tcW w:w="10206" w:type="dxa"/>
            <w:gridSpan w:val="2"/>
            <w:tcBorders>
              <w:top w:val="single" w:sz="4" w:space="0" w:color="auto"/>
              <w:bottom w:val="single" w:sz="4" w:space="0" w:color="auto"/>
            </w:tcBorders>
            <w:shd w:val="clear" w:color="auto" w:fill="D9D9D9" w:themeFill="background1" w:themeFillShade="D9"/>
            <w:vAlign w:val="center"/>
          </w:tcPr>
          <w:p w14:paraId="370B1E30" w14:textId="77777777" w:rsidR="00F31100" w:rsidRPr="00F31100" w:rsidRDefault="00F31100" w:rsidP="0033661A">
            <w:pPr>
              <w:pStyle w:val="berschrift1"/>
              <w:numPr>
                <w:ilvl w:val="0"/>
                <w:numId w:val="37"/>
              </w:numPr>
            </w:pPr>
            <w:r>
              <w:t xml:space="preserve">Antrag der allgemeinen Schule und </w:t>
            </w:r>
            <w:r w:rsidR="00157FF5">
              <w:t xml:space="preserve">des/ </w:t>
            </w:r>
            <w:r>
              <w:t>der Erziehungsberechtigten</w:t>
            </w:r>
            <w:r w:rsidR="009D43D2">
              <w:br/>
            </w:r>
            <w:r w:rsidRPr="009D43D2">
              <w:rPr>
                <w:b w:val="0"/>
                <w:sz w:val="22"/>
              </w:rPr>
              <w:t>Das Sonderpädagogische Bildungs- und Beratungszentrum wird um Einleitung der entsprechenden Maßnahme gebeten.</w:t>
            </w:r>
          </w:p>
        </w:tc>
      </w:tr>
      <w:tr w:rsidR="0053518D" w:rsidRPr="004C3639" w14:paraId="74B0C5F0" w14:textId="77777777" w:rsidTr="00F31100">
        <w:trPr>
          <w:trHeight w:val="567"/>
        </w:trPr>
        <w:tc>
          <w:tcPr>
            <w:tcW w:w="5245" w:type="dxa"/>
            <w:tcBorders>
              <w:top w:val="single" w:sz="4" w:space="0" w:color="auto"/>
              <w:bottom w:val="single" w:sz="4" w:space="0" w:color="auto"/>
            </w:tcBorders>
            <w:vAlign w:val="center"/>
          </w:tcPr>
          <w:p w14:paraId="36500298" w14:textId="77777777" w:rsidR="0053518D" w:rsidRPr="004C3639" w:rsidRDefault="0053518D" w:rsidP="00BD76B2">
            <w:r w:rsidRPr="004C3639">
              <w:fldChar w:fldCharType="begin">
                <w:ffData>
                  <w:name w:val="Text62"/>
                  <w:enabled/>
                  <w:calcOnExit w:val="0"/>
                  <w:textInput/>
                </w:ffData>
              </w:fldChar>
            </w:r>
            <w:r w:rsidRPr="004C3639">
              <w:instrText xml:space="preserve"> FORMTEXT </w:instrText>
            </w:r>
            <w:r w:rsidRPr="004C3639">
              <w:fldChar w:fldCharType="separate"/>
            </w:r>
            <w:r w:rsidR="00A07FF0">
              <w:rPr>
                <w:noProof/>
              </w:rPr>
              <w:t> </w:t>
            </w:r>
            <w:r w:rsidR="00A07FF0">
              <w:rPr>
                <w:noProof/>
              </w:rPr>
              <w:t> </w:t>
            </w:r>
            <w:r w:rsidR="00A07FF0">
              <w:rPr>
                <w:noProof/>
              </w:rPr>
              <w:t> </w:t>
            </w:r>
            <w:r w:rsidR="00A07FF0">
              <w:rPr>
                <w:noProof/>
              </w:rPr>
              <w:t> </w:t>
            </w:r>
            <w:r w:rsidR="00A07FF0">
              <w:rPr>
                <w:noProof/>
              </w:rPr>
              <w:t> </w:t>
            </w:r>
            <w:r w:rsidRPr="004C3639">
              <w:fldChar w:fldCharType="end"/>
            </w:r>
          </w:p>
        </w:tc>
        <w:tc>
          <w:tcPr>
            <w:tcW w:w="4961" w:type="dxa"/>
            <w:tcBorders>
              <w:top w:val="single" w:sz="4" w:space="0" w:color="auto"/>
              <w:bottom w:val="single" w:sz="4" w:space="0" w:color="auto"/>
            </w:tcBorders>
            <w:vAlign w:val="center"/>
          </w:tcPr>
          <w:p w14:paraId="368057B0" w14:textId="77777777" w:rsidR="0053518D" w:rsidRPr="004C3639" w:rsidRDefault="00C663F2" w:rsidP="00BD76B2">
            <w:r w:rsidRPr="004C3639">
              <w:fldChar w:fldCharType="begin">
                <w:ffData>
                  <w:name w:val="Text62"/>
                  <w:enabled/>
                  <w:calcOnExit w:val="0"/>
                  <w:textInput/>
                </w:ffData>
              </w:fldChar>
            </w:r>
            <w:r w:rsidRPr="004C3639">
              <w:instrText xml:space="preserve"> FORMTEXT </w:instrText>
            </w:r>
            <w:r w:rsidRPr="004C3639">
              <w:fldChar w:fldCharType="separate"/>
            </w:r>
            <w:r w:rsidR="00A07FF0">
              <w:rPr>
                <w:noProof/>
              </w:rPr>
              <w:t> </w:t>
            </w:r>
            <w:r w:rsidR="00A07FF0">
              <w:rPr>
                <w:noProof/>
              </w:rPr>
              <w:t> </w:t>
            </w:r>
            <w:r w:rsidR="00A07FF0">
              <w:rPr>
                <w:noProof/>
              </w:rPr>
              <w:t> </w:t>
            </w:r>
            <w:r w:rsidR="00A07FF0">
              <w:rPr>
                <w:noProof/>
              </w:rPr>
              <w:t> </w:t>
            </w:r>
            <w:r w:rsidR="00A07FF0">
              <w:rPr>
                <w:noProof/>
              </w:rPr>
              <w:t> </w:t>
            </w:r>
            <w:r w:rsidRPr="004C3639">
              <w:fldChar w:fldCharType="end"/>
            </w:r>
          </w:p>
        </w:tc>
      </w:tr>
      <w:tr w:rsidR="0053518D" w:rsidRPr="004C3639" w14:paraId="6ADBD356" w14:textId="77777777" w:rsidTr="00F31100">
        <w:trPr>
          <w:trHeight w:val="283"/>
        </w:trPr>
        <w:tc>
          <w:tcPr>
            <w:tcW w:w="5245" w:type="dxa"/>
            <w:tcBorders>
              <w:top w:val="single" w:sz="4" w:space="0" w:color="auto"/>
            </w:tcBorders>
            <w:vAlign w:val="center"/>
          </w:tcPr>
          <w:p w14:paraId="3CA68192" w14:textId="77777777" w:rsidR="0053518D" w:rsidRPr="004C3639" w:rsidRDefault="0053518D" w:rsidP="00BD76B2">
            <w:r w:rsidRPr="004C3639">
              <w:lastRenderedPageBreak/>
              <w:t xml:space="preserve">Ort, Datum </w:t>
            </w:r>
          </w:p>
        </w:tc>
        <w:tc>
          <w:tcPr>
            <w:tcW w:w="4961" w:type="dxa"/>
            <w:tcBorders>
              <w:top w:val="single" w:sz="4" w:space="0" w:color="auto"/>
            </w:tcBorders>
            <w:vAlign w:val="center"/>
          </w:tcPr>
          <w:p w14:paraId="5AC5A1C4" w14:textId="77777777" w:rsidR="0053518D" w:rsidRPr="004C3639" w:rsidRDefault="00F31100" w:rsidP="00F31100">
            <w:r>
              <w:t xml:space="preserve">Unterschrift Schulleitung der allgemeinen Schule </w:t>
            </w:r>
            <w:r>
              <w:br/>
              <w:t>(digitale Unterschrift möglich)</w:t>
            </w:r>
          </w:p>
        </w:tc>
      </w:tr>
    </w:tbl>
    <w:p w14:paraId="687D55D5" w14:textId="790C5120" w:rsidR="00C80B57" w:rsidRPr="00B83AB9" w:rsidRDefault="00C80B57" w:rsidP="00B83AB9">
      <w:pPr>
        <w:pStyle w:val="Klein"/>
      </w:pPr>
    </w:p>
    <w:tbl>
      <w:tblPr>
        <w:tblStyle w:val="Tabellenraster"/>
        <w:tblW w:w="0" w:type="auto"/>
        <w:tblInd w:w="28" w:type="dxa"/>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67"/>
      </w:tblGrid>
      <w:tr w:rsidR="0052680C" w14:paraId="20FAE126" w14:textId="77777777" w:rsidTr="008402A1">
        <w:trPr>
          <w:trHeight w:val="567"/>
        </w:trPr>
        <w:tc>
          <w:tcPr>
            <w:tcW w:w="10205" w:type="dxa"/>
            <w:shd w:val="clear" w:color="auto" w:fill="D9D9D9" w:themeFill="background1" w:themeFillShade="D9"/>
            <w:vAlign w:val="center"/>
          </w:tcPr>
          <w:p w14:paraId="20C1B5D9" w14:textId="48FC6770" w:rsidR="0052680C" w:rsidRDefault="0052680C" w:rsidP="0033661A">
            <w:pPr>
              <w:pStyle w:val="berschrift1"/>
              <w:numPr>
                <w:ilvl w:val="0"/>
                <w:numId w:val="37"/>
              </w:numPr>
            </w:pPr>
            <w:r>
              <w:t>Einverständniserklärung</w:t>
            </w:r>
            <w:r w:rsidR="003F6D92">
              <w:t xml:space="preserve"> des/ der Erziehungsberechtigten</w:t>
            </w:r>
          </w:p>
          <w:p w14:paraId="7A3A1314" w14:textId="7575C1B2" w:rsidR="0052680C" w:rsidRPr="0052680C" w:rsidRDefault="0052680C" w:rsidP="00B83AB9">
            <w:pPr>
              <w:ind w:left="357"/>
            </w:pPr>
            <w:r>
              <w:t>Gemäß §15 Abs.2 Satz 2 Schulgesetz und Verwaltungsvorschrift Kinder und Jugendliche mit</w:t>
            </w:r>
            <w:r w:rsidR="003F6D92">
              <w:t xml:space="preserve"> </w:t>
            </w:r>
            <w:r>
              <w:t>besonderem Förderbedarf und Behinderungen (2008)</w:t>
            </w:r>
          </w:p>
        </w:tc>
      </w:tr>
    </w:tbl>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06"/>
      </w:tblGrid>
      <w:tr w:rsidR="0052680C" w:rsidRPr="004C3639" w14:paraId="05861A7C" w14:textId="77777777" w:rsidTr="00F318A6">
        <w:trPr>
          <w:trHeight w:val="567"/>
        </w:trPr>
        <w:tc>
          <w:tcPr>
            <w:tcW w:w="10206" w:type="dxa"/>
            <w:tcBorders>
              <w:top w:val="single" w:sz="4" w:space="0" w:color="auto"/>
              <w:bottom w:val="single" w:sz="4" w:space="0" w:color="auto"/>
            </w:tcBorders>
            <w:vAlign w:val="center"/>
          </w:tcPr>
          <w:p w14:paraId="0A16730D" w14:textId="59181F3D" w:rsidR="0052680C" w:rsidRDefault="0052680C" w:rsidP="00F318A6">
            <w:r w:rsidRPr="0052680C">
              <w:t>Hiermit erkläre ich/ erklären wir uns einverstanden, dass mein/ unser Kind</w:t>
            </w:r>
            <w:r>
              <w:t xml:space="preserve"> durch </w:t>
            </w:r>
            <w:r w:rsidRPr="0052680C">
              <w:t xml:space="preserve">den </w:t>
            </w:r>
            <w:r w:rsidR="005640BE">
              <w:br/>
            </w:r>
            <w:r w:rsidRPr="0052680C">
              <w:t xml:space="preserve">Sonderpädagogischen Dienst </w:t>
            </w:r>
            <w:r>
              <w:t xml:space="preserve">des </w:t>
            </w:r>
            <w:r w:rsidR="00FF6167">
              <w:t>nachfolgend</w:t>
            </w:r>
            <w:r w:rsidR="009B7A39">
              <w:t xml:space="preserve"> </w:t>
            </w:r>
            <w:r>
              <w:t>genannten SBBZ</w:t>
            </w:r>
            <w:r w:rsidRPr="0052680C">
              <w:t xml:space="preserve"> begleitet wird.</w:t>
            </w:r>
          </w:p>
          <w:p w14:paraId="0D734486" w14:textId="78E0C5E4" w:rsidR="00FF6167" w:rsidRDefault="00FF6167" w:rsidP="00F318A6"/>
          <w:p w14:paraId="1A487811" w14:textId="7CB2CBDD" w:rsidR="0052680C" w:rsidRDefault="00EE76C3" w:rsidP="00FF6167">
            <w:pPr>
              <w:tabs>
                <w:tab w:val="left" w:pos="1815"/>
                <w:tab w:val="left" w:pos="3374"/>
              </w:tabs>
              <w:spacing w:line="480" w:lineRule="auto"/>
            </w:pPr>
            <w:r>
              <w:t xml:space="preserve">Name des SBBZ: </w:t>
            </w:r>
            <w:r w:rsidR="00FF6167">
              <w:fldChar w:fldCharType="begin">
                <w:ffData>
                  <w:name w:val="Text62"/>
                  <w:enabled/>
                  <w:calcOnExit w:val="0"/>
                  <w:textInput/>
                </w:ffData>
              </w:fldChar>
            </w:r>
            <w:r w:rsidR="00FF6167">
              <w:instrText xml:space="preserve"> FORMTEXT </w:instrText>
            </w:r>
            <w:r w:rsidR="00FF6167">
              <w:fldChar w:fldCharType="separate"/>
            </w:r>
            <w:r w:rsidR="00FF6167">
              <w:rPr>
                <w:noProof/>
              </w:rPr>
              <w:t> </w:t>
            </w:r>
            <w:r w:rsidR="00FF6167">
              <w:rPr>
                <w:noProof/>
              </w:rPr>
              <w:t> </w:t>
            </w:r>
            <w:r w:rsidR="00FF6167">
              <w:rPr>
                <w:noProof/>
              </w:rPr>
              <w:t> </w:t>
            </w:r>
            <w:r w:rsidR="00FF6167">
              <w:rPr>
                <w:noProof/>
              </w:rPr>
              <w:t> </w:t>
            </w:r>
            <w:r w:rsidR="00FF6167">
              <w:rPr>
                <w:noProof/>
              </w:rPr>
              <w:t> </w:t>
            </w:r>
            <w:r w:rsidR="00FF6167">
              <w:fldChar w:fldCharType="end"/>
            </w:r>
            <w:r w:rsidR="00FF6167">
              <w:t xml:space="preserve"> </w:t>
            </w:r>
          </w:p>
          <w:p w14:paraId="025EF6D8" w14:textId="77777777" w:rsidR="009B7A39" w:rsidRDefault="00E47897" w:rsidP="009B7A39">
            <w:r>
              <w:t xml:space="preserve">Die Begleitung im </w:t>
            </w:r>
            <w:r w:rsidR="009B7A39">
              <w:t>Sonderpädagogischen Dienst kann folgende Punkte beinhalten:</w:t>
            </w:r>
          </w:p>
          <w:p w14:paraId="103066A8" w14:textId="77777777" w:rsidR="009B7A39" w:rsidRDefault="009B7A39" w:rsidP="009B7A39">
            <w:pPr>
              <w:pStyle w:val="Listenabsatz"/>
              <w:numPr>
                <w:ilvl w:val="0"/>
                <w:numId w:val="40"/>
              </w:numPr>
            </w:pPr>
            <w:r>
              <w:t>sonderpädagogische Beratung und Unterstützung</w:t>
            </w:r>
          </w:p>
          <w:p w14:paraId="2BDEF8A0" w14:textId="77777777" w:rsidR="009B7A39" w:rsidRDefault="009B7A39" w:rsidP="009B7A39">
            <w:pPr>
              <w:pStyle w:val="Listenabsatz"/>
              <w:numPr>
                <w:ilvl w:val="0"/>
                <w:numId w:val="40"/>
              </w:numPr>
            </w:pPr>
            <w:r>
              <w:t>Diagnostik zur Abklärung des sonderpädagogischen Förderbedarfs</w:t>
            </w:r>
          </w:p>
          <w:p w14:paraId="23F4E872" w14:textId="77777777" w:rsidR="0052680C" w:rsidRPr="004C3639" w:rsidRDefault="009B7A39" w:rsidP="009B7A39">
            <w:pPr>
              <w:pStyle w:val="Listenabsatz"/>
              <w:numPr>
                <w:ilvl w:val="0"/>
                <w:numId w:val="40"/>
              </w:numPr>
            </w:pPr>
            <w:r>
              <w:t>Beteiligung an der Förderplanung</w:t>
            </w:r>
          </w:p>
        </w:tc>
      </w:tr>
    </w:tbl>
    <w:p w14:paraId="57E115E5" w14:textId="77777777" w:rsidR="0052680C" w:rsidRDefault="0052680C" w:rsidP="0053518D">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4961"/>
      </w:tblGrid>
      <w:tr w:rsidR="00E47897" w:rsidRPr="004C3639" w14:paraId="5DA0A2D3" w14:textId="77777777" w:rsidTr="00F318A6">
        <w:trPr>
          <w:trHeight w:val="567"/>
        </w:trPr>
        <w:tc>
          <w:tcPr>
            <w:tcW w:w="5245" w:type="dxa"/>
            <w:tcBorders>
              <w:top w:val="single" w:sz="4" w:space="0" w:color="auto"/>
              <w:bottom w:val="single" w:sz="4" w:space="0" w:color="auto"/>
            </w:tcBorders>
            <w:vAlign w:val="center"/>
          </w:tcPr>
          <w:p w14:paraId="18B57032" w14:textId="77777777" w:rsidR="00E47897" w:rsidRPr="004C3639" w:rsidRDefault="00F37C11" w:rsidP="00F318A6">
            <w:r>
              <w:fldChar w:fldCharType="begin">
                <w:ffData>
                  <w:name w:val=""/>
                  <w:enabled/>
                  <w:calcOnExit w:val="0"/>
                  <w:textInput/>
                </w:ffData>
              </w:fldChar>
            </w:r>
            <w:r>
              <w:instrText xml:space="preserve"> FORMTEXT </w:instrText>
            </w:r>
            <w:r>
              <w:fldChar w:fldCharType="separate"/>
            </w:r>
            <w:r w:rsidR="00A07FF0">
              <w:rPr>
                <w:noProof/>
              </w:rPr>
              <w:t> </w:t>
            </w:r>
            <w:r w:rsidR="00A07FF0">
              <w:rPr>
                <w:noProof/>
              </w:rPr>
              <w:t> </w:t>
            </w:r>
            <w:r w:rsidR="00A07FF0">
              <w:rPr>
                <w:noProof/>
              </w:rPr>
              <w:t> </w:t>
            </w:r>
            <w:r w:rsidR="00A07FF0">
              <w:rPr>
                <w:noProof/>
              </w:rPr>
              <w:t> </w:t>
            </w:r>
            <w:r w:rsidR="00A07FF0">
              <w:rPr>
                <w:noProof/>
              </w:rPr>
              <w:t> </w:t>
            </w:r>
            <w:r>
              <w:fldChar w:fldCharType="end"/>
            </w:r>
          </w:p>
        </w:tc>
        <w:tc>
          <w:tcPr>
            <w:tcW w:w="4961" w:type="dxa"/>
            <w:tcBorders>
              <w:top w:val="single" w:sz="4" w:space="0" w:color="auto"/>
              <w:bottom w:val="single" w:sz="4" w:space="0" w:color="auto"/>
            </w:tcBorders>
            <w:vAlign w:val="center"/>
          </w:tcPr>
          <w:p w14:paraId="039DF3DA" w14:textId="77777777" w:rsidR="00E47897" w:rsidRPr="004C3639" w:rsidRDefault="00E47897" w:rsidP="00F318A6"/>
        </w:tc>
      </w:tr>
      <w:tr w:rsidR="00E47897" w:rsidRPr="004C3639" w14:paraId="4B2EF054" w14:textId="77777777" w:rsidTr="00F318A6">
        <w:trPr>
          <w:trHeight w:val="283"/>
        </w:trPr>
        <w:tc>
          <w:tcPr>
            <w:tcW w:w="5245" w:type="dxa"/>
            <w:tcBorders>
              <w:top w:val="single" w:sz="4" w:space="0" w:color="auto"/>
            </w:tcBorders>
            <w:vAlign w:val="center"/>
          </w:tcPr>
          <w:p w14:paraId="76934E11" w14:textId="77777777" w:rsidR="00E47897" w:rsidRPr="004C3639" w:rsidRDefault="00E47897" w:rsidP="00F318A6">
            <w:r w:rsidRPr="004C3639">
              <w:t xml:space="preserve">Ort, Datum </w:t>
            </w:r>
          </w:p>
        </w:tc>
        <w:tc>
          <w:tcPr>
            <w:tcW w:w="4961" w:type="dxa"/>
            <w:tcBorders>
              <w:top w:val="single" w:sz="4" w:space="0" w:color="auto"/>
            </w:tcBorders>
            <w:vAlign w:val="center"/>
          </w:tcPr>
          <w:p w14:paraId="0C26E514" w14:textId="50884F53" w:rsidR="00E47897" w:rsidRPr="004C3639" w:rsidRDefault="00E47897" w:rsidP="00B221BB">
            <w:r>
              <w:t>Unterschrift</w:t>
            </w:r>
            <w:r w:rsidR="00E45670" w:rsidRPr="00E45670">
              <w:rPr>
                <w:vertAlign w:val="superscript"/>
              </w:rPr>
              <w:t>1</w:t>
            </w:r>
            <w:r>
              <w:t xml:space="preserve"> de</w:t>
            </w:r>
            <w:r w:rsidR="00B221BB">
              <w:t>r</w:t>
            </w:r>
            <w:r>
              <w:t>/ de</w:t>
            </w:r>
            <w:r w:rsidR="00B221BB">
              <w:t>s</w:t>
            </w:r>
            <w:r>
              <w:t xml:space="preserve"> Erziehungsberechtigten</w:t>
            </w:r>
          </w:p>
        </w:tc>
      </w:tr>
    </w:tbl>
    <w:p w14:paraId="62C6ABF7" w14:textId="2F200CEC" w:rsidR="00E47897" w:rsidRDefault="00B9229D" w:rsidP="00B9229D">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45"/>
        <w:gridCol w:w="4961"/>
      </w:tblGrid>
      <w:tr w:rsidR="00FC34B5" w:rsidRPr="004C3639" w14:paraId="0AA8381C" w14:textId="77777777" w:rsidTr="00E8359F">
        <w:trPr>
          <w:trHeight w:val="567"/>
        </w:trPr>
        <w:tc>
          <w:tcPr>
            <w:tcW w:w="5245" w:type="dxa"/>
            <w:tcBorders>
              <w:top w:val="single" w:sz="4" w:space="0" w:color="auto"/>
            </w:tcBorders>
            <w:vAlign w:val="center"/>
          </w:tcPr>
          <w:p w14:paraId="30560F5A" w14:textId="77777777" w:rsidR="00FC34B5" w:rsidRPr="004C3639" w:rsidRDefault="00FC34B5" w:rsidP="00211B51">
            <w:r w:rsidRPr="004C3639">
              <w:fldChar w:fldCharType="begin">
                <w:ffData>
                  <w:name w:val="Text62"/>
                  <w:enabled/>
                  <w:calcOnExit w:val="0"/>
                  <w:textInput/>
                </w:ffData>
              </w:fldChar>
            </w:r>
            <w:r w:rsidRPr="004C3639">
              <w:instrText xml:space="preserve"> FORMTEXT </w:instrText>
            </w:r>
            <w:r w:rsidRPr="004C3639">
              <w:fldChar w:fldCharType="separate"/>
            </w:r>
            <w:r w:rsidR="00A07FF0">
              <w:rPr>
                <w:noProof/>
              </w:rPr>
              <w:t> </w:t>
            </w:r>
            <w:r w:rsidR="00A07FF0">
              <w:rPr>
                <w:noProof/>
              </w:rPr>
              <w:t> </w:t>
            </w:r>
            <w:r w:rsidR="00A07FF0">
              <w:rPr>
                <w:noProof/>
              </w:rPr>
              <w:t> </w:t>
            </w:r>
            <w:r w:rsidR="00A07FF0">
              <w:rPr>
                <w:noProof/>
              </w:rPr>
              <w:t> </w:t>
            </w:r>
            <w:r w:rsidR="00A07FF0">
              <w:rPr>
                <w:noProof/>
              </w:rPr>
              <w:t> </w:t>
            </w:r>
            <w:r w:rsidRPr="004C3639">
              <w:fldChar w:fldCharType="end"/>
            </w:r>
          </w:p>
        </w:tc>
        <w:tc>
          <w:tcPr>
            <w:tcW w:w="4961" w:type="dxa"/>
            <w:tcBorders>
              <w:top w:val="single" w:sz="4" w:space="0" w:color="auto"/>
            </w:tcBorders>
            <w:vAlign w:val="center"/>
          </w:tcPr>
          <w:p w14:paraId="7097CD34" w14:textId="77777777" w:rsidR="00FC34B5" w:rsidRPr="004C3639" w:rsidRDefault="00FC34B5" w:rsidP="00211B51"/>
        </w:tc>
      </w:tr>
      <w:tr w:rsidR="00FC34B5" w:rsidRPr="004C3639" w14:paraId="1F0599AB" w14:textId="77777777" w:rsidTr="00E8359F">
        <w:trPr>
          <w:trHeight w:val="283"/>
        </w:trPr>
        <w:tc>
          <w:tcPr>
            <w:tcW w:w="5245" w:type="dxa"/>
            <w:tcBorders>
              <w:top w:val="single" w:sz="4" w:space="0" w:color="auto"/>
            </w:tcBorders>
            <w:vAlign w:val="center"/>
          </w:tcPr>
          <w:p w14:paraId="727D3328" w14:textId="77777777" w:rsidR="00FC34B5" w:rsidRPr="004C3639" w:rsidRDefault="00FC34B5" w:rsidP="00211B51">
            <w:r w:rsidRPr="004C3639">
              <w:t xml:space="preserve">Ort, Datum </w:t>
            </w:r>
          </w:p>
        </w:tc>
        <w:tc>
          <w:tcPr>
            <w:tcW w:w="4961" w:type="dxa"/>
            <w:tcBorders>
              <w:top w:val="single" w:sz="4" w:space="0" w:color="auto"/>
            </w:tcBorders>
            <w:vAlign w:val="center"/>
          </w:tcPr>
          <w:p w14:paraId="48206D15" w14:textId="4586D11D" w:rsidR="00FC34B5" w:rsidRPr="004C3639" w:rsidRDefault="00FC34B5" w:rsidP="00B9229D">
            <w:r>
              <w:t>Unterschrift der Vormundin/ des Vormunds</w:t>
            </w:r>
            <w:r w:rsidR="00B9229D">
              <w:br/>
            </w:r>
            <w:r w:rsidR="00B9229D" w:rsidRPr="00B9229D">
              <w:t>(nur im Falle einer Vormundschaft)</w:t>
            </w:r>
          </w:p>
        </w:tc>
      </w:tr>
    </w:tbl>
    <w:p w14:paraId="602BFBF0" w14:textId="77777777" w:rsidR="0033661A" w:rsidRDefault="0033661A" w:rsidP="00E45670">
      <w:pPr>
        <w:pStyle w:val="Klein"/>
        <w:rPr>
          <w:lang w:eastAsia="ar-SA"/>
        </w:rPr>
        <w:sectPr w:rsidR="0033661A" w:rsidSect="0033661A">
          <w:pgSz w:w="11907" w:h="16840" w:code="9"/>
          <w:pgMar w:top="284" w:right="851" w:bottom="709" w:left="851" w:header="0" w:footer="391" w:gutter="0"/>
          <w:cols w:space="720"/>
          <w:formProt w:val="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2094"/>
        <w:gridCol w:w="992"/>
        <w:gridCol w:w="7120"/>
      </w:tblGrid>
      <w:tr w:rsidR="0033661A" w:rsidRPr="00546F52" w14:paraId="09499593" w14:textId="77777777" w:rsidTr="0033661A">
        <w:trPr>
          <w:trHeight w:val="283"/>
        </w:trPr>
        <w:tc>
          <w:tcPr>
            <w:tcW w:w="10206" w:type="dxa"/>
            <w:gridSpan w:val="3"/>
            <w:shd w:val="clear" w:color="auto" w:fill="D9D9D9"/>
            <w:vAlign w:val="center"/>
          </w:tcPr>
          <w:p w14:paraId="291E44FE" w14:textId="4F6D6A6B" w:rsidR="0033661A" w:rsidRPr="00546F52" w:rsidRDefault="0033661A" w:rsidP="00F71BC3">
            <w:pPr>
              <w:pStyle w:val="berschrift1"/>
              <w:numPr>
                <w:ilvl w:val="0"/>
                <w:numId w:val="37"/>
              </w:numPr>
            </w:pPr>
            <w:r>
              <w:lastRenderedPageBreak/>
              <w:t>Entbindung von der Schweigepflicht</w:t>
            </w:r>
          </w:p>
        </w:tc>
      </w:tr>
      <w:tr w:rsidR="0033661A" w:rsidRPr="00F424DA" w14:paraId="67A4F31B" w14:textId="77777777" w:rsidTr="0033661A">
        <w:trPr>
          <w:trHeight w:val="567"/>
        </w:trPr>
        <w:tc>
          <w:tcPr>
            <w:tcW w:w="10206" w:type="dxa"/>
            <w:gridSpan w:val="3"/>
            <w:shd w:val="clear" w:color="auto" w:fill="FFFFFF"/>
          </w:tcPr>
          <w:p w14:paraId="66FBDEF3" w14:textId="60368D32" w:rsidR="0033661A" w:rsidRPr="004C3639" w:rsidRDefault="0033661A" w:rsidP="00F71BC3">
            <w:pPr>
              <w:rPr>
                <w:rFonts w:cs="Arial"/>
              </w:rPr>
            </w:pPr>
            <w:r>
              <w:t>Ich bin</w:t>
            </w:r>
            <w:r w:rsidRPr="00CE7DD7">
              <w:t xml:space="preserve">/ wir sind damit einverstanden, dass das </w:t>
            </w:r>
            <w:r w:rsidRPr="00B1491F">
              <w:t>oben genannte Sonderpädagogische Bildu</w:t>
            </w:r>
            <w:r>
              <w:t xml:space="preserve">ngs- und Beratungszentrum </w:t>
            </w:r>
            <w:r w:rsidRPr="00CE7DD7">
              <w:rPr>
                <w:noProof/>
              </w:rPr>
              <w:t xml:space="preserve">und die </w:t>
            </w:r>
            <w:r w:rsidRPr="00CE7DD7">
              <w:t xml:space="preserve">von diesem </w:t>
            </w:r>
            <w:r w:rsidRPr="00CE7DD7">
              <w:rPr>
                <w:color w:val="000000"/>
              </w:rPr>
              <w:t>beauftragte Lehrkraft für Sonderpädagogik</w:t>
            </w:r>
            <w:r w:rsidRPr="00CE7DD7">
              <w:t xml:space="preserve"> Daten, Informationen, Be</w:t>
            </w:r>
            <w:r>
              <w:t>funde und Gutachten über mein</w:t>
            </w:r>
            <w:r w:rsidRPr="00CE7DD7">
              <w:t xml:space="preserve">/ unser Kind zum Zweck der </w:t>
            </w:r>
            <w:r w:rsidRPr="00B1491F">
              <w:t>sonderpädagogischen Beratung und Unterstützung</w:t>
            </w:r>
            <w:r w:rsidRPr="00CE7DD7">
              <w:t xml:space="preserve"> bei folgenden Stellen anfordern, besprechen und austauschen und </w:t>
            </w:r>
            <w:r w:rsidR="00F71BC3">
              <w:t>elektronisch sowie</w:t>
            </w:r>
            <w:r>
              <w:t xml:space="preserve"> in Papierform </w:t>
            </w:r>
            <w:r w:rsidRPr="00CE7DD7">
              <w:t>speichern darf. Die Mitarbeiterinnen und Mitarbeiter sind verpflichtet, die Informationen vertraulich zu behandeln.</w:t>
            </w:r>
          </w:p>
        </w:tc>
      </w:tr>
      <w:tr w:rsidR="0033661A" w:rsidRPr="00F424DA" w14:paraId="6A8C274E" w14:textId="77777777" w:rsidTr="0033661A">
        <w:trPr>
          <w:trHeight w:val="113"/>
        </w:trPr>
        <w:tc>
          <w:tcPr>
            <w:tcW w:w="10206" w:type="dxa"/>
            <w:gridSpan w:val="3"/>
            <w:shd w:val="clear" w:color="auto" w:fill="FFFFFF"/>
          </w:tcPr>
          <w:p w14:paraId="3E0F430D" w14:textId="77777777" w:rsidR="0033661A" w:rsidRPr="004C3639" w:rsidRDefault="0033661A" w:rsidP="0033661A">
            <w:pPr>
              <w:pStyle w:val="Klein"/>
            </w:pPr>
          </w:p>
        </w:tc>
      </w:tr>
      <w:tr w:rsidR="0033661A" w:rsidRPr="00F424DA" w14:paraId="1B4A178E" w14:textId="77777777" w:rsidTr="0033661A">
        <w:trPr>
          <w:trHeight w:val="567"/>
        </w:trPr>
        <w:tc>
          <w:tcPr>
            <w:tcW w:w="3086" w:type="dxa"/>
            <w:gridSpan w:val="2"/>
            <w:shd w:val="clear" w:color="auto" w:fill="FFFFFF"/>
          </w:tcPr>
          <w:p w14:paraId="1DCCD685" w14:textId="77777777" w:rsidR="0033661A" w:rsidRPr="004C3639" w:rsidRDefault="0033661A" w:rsidP="0033661A"/>
        </w:tc>
        <w:tc>
          <w:tcPr>
            <w:tcW w:w="7120" w:type="dxa"/>
            <w:shd w:val="clear" w:color="auto" w:fill="FFFFFF"/>
            <w:vAlign w:val="center"/>
          </w:tcPr>
          <w:p w14:paraId="564E7778" w14:textId="77777777" w:rsidR="0033661A" w:rsidRPr="004C3639" w:rsidRDefault="0033661A" w:rsidP="0033661A">
            <w:r w:rsidRPr="001A2481">
              <w:t>Bisherige Ansprechpartner und Unterlagen</w:t>
            </w:r>
          </w:p>
        </w:tc>
      </w:tr>
      <w:tr w:rsidR="0033661A" w:rsidRPr="00F424DA" w14:paraId="3D6383E1" w14:textId="77777777" w:rsidTr="0033661A">
        <w:trPr>
          <w:trHeight w:val="567"/>
        </w:trPr>
        <w:tc>
          <w:tcPr>
            <w:tcW w:w="2094" w:type="dxa"/>
            <w:shd w:val="clear" w:color="auto" w:fill="FFFFFF"/>
            <w:vAlign w:val="center"/>
          </w:tcPr>
          <w:p w14:paraId="047657B7" w14:textId="77777777" w:rsidR="0033661A" w:rsidRPr="00A8432D" w:rsidRDefault="0033661A" w:rsidP="0033661A">
            <w:pPr>
              <w:rPr>
                <w:rFonts w:cs="Arial"/>
              </w:rPr>
            </w:pPr>
            <w:r w:rsidRPr="00A8432D">
              <w:rPr>
                <w:rFonts w:cs="Arial"/>
              </w:rPr>
              <w:t>Klinik</w:t>
            </w:r>
          </w:p>
        </w:tc>
        <w:tc>
          <w:tcPr>
            <w:tcW w:w="992" w:type="dxa"/>
            <w:shd w:val="clear" w:color="auto" w:fill="FFFFFF"/>
            <w:vAlign w:val="center"/>
          </w:tcPr>
          <w:p w14:paraId="4B0FB2A4" w14:textId="77777777" w:rsidR="0033661A" w:rsidRPr="00A8432D" w:rsidRDefault="00B65A53" w:rsidP="0033661A">
            <w:pPr>
              <w:rPr>
                <w:rFonts w:cs="Arial"/>
              </w:rPr>
            </w:pPr>
            <w:sdt>
              <w:sdtPr>
                <w:rPr>
                  <w:rFonts w:cs="Arial"/>
                </w:rPr>
                <w:id w:val="-182050419"/>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34450908" w14:textId="77777777" w:rsidR="0033661A" w:rsidRPr="00A8432D" w:rsidRDefault="00B65A53" w:rsidP="0033661A">
            <w:pPr>
              <w:rPr>
                <w:rFonts w:cs="Arial"/>
              </w:rPr>
            </w:pPr>
            <w:sdt>
              <w:sdtPr>
                <w:rPr>
                  <w:rFonts w:cs="Arial"/>
                </w:rPr>
                <w:id w:val="-550466472"/>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57784E5F"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02936CF4" w14:textId="77777777" w:rsidTr="0033661A">
        <w:trPr>
          <w:trHeight w:val="567"/>
        </w:trPr>
        <w:tc>
          <w:tcPr>
            <w:tcW w:w="2094" w:type="dxa"/>
            <w:shd w:val="clear" w:color="auto" w:fill="FFFFFF"/>
            <w:vAlign w:val="center"/>
          </w:tcPr>
          <w:p w14:paraId="2DC721C3" w14:textId="77777777" w:rsidR="0033661A" w:rsidRDefault="0033661A" w:rsidP="0033661A">
            <w:r w:rsidRPr="001A2481">
              <w:t>Arzt</w:t>
            </w:r>
          </w:p>
        </w:tc>
        <w:tc>
          <w:tcPr>
            <w:tcW w:w="992" w:type="dxa"/>
            <w:shd w:val="clear" w:color="auto" w:fill="FFFFFF"/>
            <w:vAlign w:val="center"/>
          </w:tcPr>
          <w:p w14:paraId="4B66F335" w14:textId="77777777" w:rsidR="0033661A" w:rsidRPr="00A8432D" w:rsidRDefault="00B65A53" w:rsidP="0033661A">
            <w:pPr>
              <w:rPr>
                <w:rFonts w:cs="Arial"/>
              </w:rPr>
            </w:pPr>
            <w:sdt>
              <w:sdtPr>
                <w:rPr>
                  <w:rFonts w:cs="Arial"/>
                </w:rPr>
                <w:id w:val="286783854"/>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478D0907" w14:textId="77777777" w:rsidR="0033661A" w:rsidRPr="004C3639" w:rsidRDefault="00B65A53" w:rsidP="0033661A">
            <w:sdt>
              <w:sdtPr>
                <w:rPr>
                  <w:rFonts w:cs="Arial"/>
                </w:rPr>
                <w:id w:val="1399241439"/>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08A0240B"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5766BC01" w14:textId="77777777" w:rsidTr="0033661A">
        <w:trPr>
          <w:trHeight w:val="567"/>
        </w:trPr>
        <w:tc>
          <w:tcPr>
            <w:tcW w:w="2094" w:type="dxa"/>
            <w:shd w:val="clear" w:color="auto" w:fill="FFFFFF"/>
            <w:vAlign w:val="center"/>
          </w:tcPr>
          <w:p w14:paraId="6CC76D88" w14:textId="77777777" w:rsidR="0033661A" w:rsidRDefault="0033661A" w:rsidP="0033661A">
            <w:r w:rsidRPr="001A2481">
              <w:t>Frühförderung</w:t>
            </w:r>
          </w:p>
        </w:tc>
        <w:tc>
          <w:tcPr>
            <w:tcW w:w="992" w:type="dxa"/>
            <w:shd w:val="clear" w:color="auto" w:fill="FFFFFF"/>
            <w:vAlign w:val="center"/>
          </w:tcPr>
          <w:p w14:paraId="39C1F0A5" w14:textId="77777777" w:rsidR="0033661A" w:rsidRPr="00A8432D" w:rsidRDefault="00B65A53" w:rsidP="0033661A">
            <w:pPr>
              <w:rPr>
                <w:rFonts w:cs="Arial"/>
              </w:rPr>
            </w:pPr>
            <w:sdt>
              <w:sdtPr>
                <w:rPr>
                  <w:rFonts w:cs="Arial"/>
                </w:rPr>
                <w:id w:val="-122847505"/>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6039CC9F" w14:textId="77777777" w:rsidR="0033661A" w:rsidRPr="004C3639" w:rsidRDefault="00B65A53" w:rsidP="0033661A">
            <w:sdt>
              <w:sdtPr>
                <w:rPr>
                  <w:rFonts w:cs="Arial"/>
                </w:rPr>
                <w:id w:val="-123934954"/>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246BD212"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1751A9BE" w14:textId="77777777" w:rsidTr="0033661A">
        <w:trPr>
          <w:trHeight w:val="567"/>
        </w:trPr>
        <w:tc>
          <w:tcPr>
            <w:tcW w:w="2094" w:type="dxa"/>
            <w:shd w:val="clear" w:color="auto" w:fill="FFFFFF"/>
            <w:vAlign w:val="center"/>
          </w:tcPr>
          <w:p w14:paraId="1B47466F" w14:textId="77777777" w:rsidR="0033661A" w:rsidRDefault="0033661A" w:rsidP="0033661A">
            <w:r w:rsidRPr="001A2481">
              <w:t>Kindergarten</w:t>
            </w:r>
          </w:p>
        </w:tc>
        <w:tc>
          <w:tcPr>
            <w:tcW w:w="992" w:type="dxa"/>
            <w:shd w:val="clear" w:color="auto" w:fill="FFFFFF"/>
            <w:vAlign w:val="center"/>
          </w:tcPr>
          <w:p w14:paraId="1865E286" w14:textId="77777777" w:rsidR="0033661A" w:rsidRPr="00A8432D" w:rsidRDefault="00B65A53" w:rsidP="0033661A">
            <w:pPr>
              <w:rPr>
                <w:rFonts w:cs="Arial"/>
              </w:rPr>
            </w:pPr>
            <w:sdt>
              <w:sdtPr>
                <w:rPr>
                  <w:rFonts w:cs="Arial"/>
                </w:rPr>
                <w:id w:val="1724944534"/>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17AFEC20" w14:textId="77777777" w:rsidR="0033661A" w:rsidRPr="004C3639" w:rsidRDefault="00B65A53" w:rsidP="0033661A">
            <w:sdt>
              <w:sdtPr>
                <w:rPr>
                  <w:rFonts w:cs="Arial"/>
                </w:rPr>
                <w:id w:val="575787279"/>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53023900"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0D4CE99D" w14:textId="77777777" w:rsidTr="0033661A">
        <w:trPr>
          <w:trHeight w:val="567"/>
        </w:trPr>
        <w:tc>
          <w:tcPr>
            <w:tcW w:w="2094" w:type="dxa"/>
            <w:shd w:val="clear" w:color="auto" w:fill="FFFFFF"/>
            <w:vAlign w:val="center"/>
          </w:tcPr>
          <w:p w14:paraId="32E9915A" w14:textId="77777777" w:rsidR="0033661A" w:rsidRDefault="0033661A" w:rsidP="0033661A">
            <w:r w:rsidRPr="001A2481">
              <w:t>Eingliederungshilfe</w:t>
            </w:r>
          </w:p>
        </w:tc>
        <w:tc>
          <w:tcPr>
            <w:tcW w:w="992" w:type="dxa"/>
            <w:shd w:val="clear" w:color="auto" w:fill="FFFFFF"/>
            <w:vAlign w:val="center"/>
          </w:tcPr>
          <w:p w14:paraId="4579ED6E" w14:textId="77777777" w:rsidR="0033661A" w:rsidRPr="00A8432D" w:rsidRDefault="00B65A53" w:rsidP="0033661A">
            <w:pPr>
              <w:rPr>
                <w:rFonts w:cs="Arial"/>
              </w:rPr>
            </w:pPr>
            <w:sdt>
              <w:sdtPr>
                <w:rPr>
                  <w:rFonts w:cs="Arial"/>
                </w:rPr>
                <w:id w:val="-990479209"/>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71967697" w14:textId="77777777" w:rsidR="0033661A" w:rsidRPr="004C3639" w:rsidRDefault="00B65A53" w:rsidP="0033661A">
            <w:sdt>
              <w:sdtPr>
                <w:rPr>
                  <w:rFonts w:cs="Arial"/>
                </w:rPr>
                <w:id w:val="153044157"/>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345072B2"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62234D09" w14:textId="77777777" w:rsidTr="0033661A">
        <w:trPr>
          <w:trHeight w:val="567"/>
        </w:trPr>
        <w:tc>
          <w:tcPr>
            <w:tcW w:w="2094" w:type="dxa"/>
            <w:shd w:val="clear" w:color="auto" w:fill="FFFFFF"/>
            <w:vAlign w:val="center"/>
          </w:tcPr>
          <w:p w14:paraId="5AAAE26F" w14:textId="77777777" w:rsidR="0033661A" w:rsidRDefault="0033661A" w:rsidP="0033661A">
            <w:r w:rsidRPr="001A2481">
              <w:t>Therapeuten</w:t>
            </w:r>
          </w:p>
        </w:tc>
        <w:tc>
          <w:tcPr>
            <w:tcW w:w="992" w:type="dxa"/>
            <w:shd w:val="clear" w:color="auto" w:fill="FFFFFF"/>
            <w:vAlign w:val="center"/>
          </w:tcPr>
          <w:p w14:paraId="68BD9137" w14:textId="77777777" w:rsidR="0033661A" w:rsidRPr="00A8432D" w:rsidRDefault="00B65A53" w:rsidP="0033661A">
            <w:pPr>
              <w:rPr>
                <w:rFonts w:cs="Arial"/>
              </w:rPr>
            </w:pPr>
            <w:sdt>
              <w:sdtPr>
                <w:rPr>
                  <w:rFonts w:cs="Arial"/>
                </w:rPr>
                <w:id w:val="1248847183"/>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4B78E377" w14:textId="77777777" w:rsidR="0033661A" w:rsidRPr="004C3639" w:rsidRDefault="00B65A53" w:rsidP="0033661A">
            <w:sdt>
              <w:sdtPr>
                <w:rPr>
                  <w:rFonts w:cs="Arial"/>
                </w:rPr>
                <w:id w:val="1792008874"/>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77BB2910"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306EE8B4" w14:textId="77777777" w:rsidTr="0033661A">
        <w:trPr>
          <w:trHeight w:val="567"/>
        </w:trPr>
        <w:tc>
          <w:tcPr>
            <w:tcW w:w="2094" w:type="dxa"/>
            <w:shd w:val="clear" w:color="auto" w:fill="FFFFFF"/>
            <w:vAlign w:val="center"/>
          </w:tcPr>
          <w:p w14:paraId="7F4F46C8" w14:textId="77777777" w:rsidR="0033661A" w:rsidRDefault="0033661A" w:rsidP="0033661A">
            <w:r w:rsidRPr="001A2481">
              <w:t>Jugendamt</w:t>
            </w:r>
          </w:p>
        </w:tc>
        <w:tc>
          <w:tcPr>
            <w:tcW w:w="992" w:type="dxa"/>
            <w:shd w:val="clear" w:color="auto" w:fill="FFFFFF"/>
            <w:vAlign w:val="center"/>
          </w:tcPr>
          <w:p w14:paraId="1F5B51CE" w14:textId="77777777" w:rsidR="0033661A" w:rsidRPr="00A8432D" w:rsidRDefault="00B65A53" w:rsidP="0033661A">
            <w:pPr>
              <w:rPr>
                <w:rFonts w:cs="Arial"/>
              </w:rPr>
            </w:pPr>
            <w:sdt>
              <w:sdtPr>
                <w:rPr>
                  <w:rFonts w:cs="Arial"/>
                </w:rPr>
                <w:id w:val="-710888558"/>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0D5E1C16" w14:textId="77777777" w:rsidR="0033661A" w:rsidRPr="004C3639" w:rsidRDefault="00B65A53" w:rsidP="0033661A">
            <w:sdt>
              <w:sdtPr>
                <w:rPr>
                  <w:rFonts w:cs="Arial"/>
                </w:rPr>
                <w:id w:val="1036385216"/>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6E684012"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0A9408D0" w14:textId="77777777" w:rsidTr="0033661A">
        <w:trPr>
          <w:trHeight w:val="567"/>
        </w:trPr>
        <w:tc>
          <w:tcPr>
            <w:tcW w:w="2094" w:type="dxa"/>
            <w:shd w:val="clear" w:color="auto" w:fill="FFFFFF"/>
            <w:vAlign w:val="center"/>
          </w:tcPr>
          <w:p w14:paraId="29E2061A" w14:textId="77777777" w:rsidR="0033661A" w:rsidRDefault="0033661A" w:rsidP="0033661A">
            <w:r w:rsidRPr="001A2481">
              <w:t>Beratungsstelle</w:t>
            </w:r>
          </w:p>
        </w:tc>
        <w:tc>
          <w:tcPr>
            <w:tcW w:w="992" w:type="dxa"/>
            <w:shd w:val="clear" w:color="auto" w:fill="FFFFFF"/>
            <w:vAlign w:val="center"/>
          </w:tcPr>
          <w:p w14:paraId="5F10DC93" w14:textId="77777777" w:rsidR="0033661A" w:rsidRPr="00A8432D" w:rsidRDefault="00B65A53" w:rsidP="0033661A">
            <w:pPr>
              <w:rPr>
                <w:rFonts w:cs="Arial"/>
              </w:rPr>
            </w:pPr>
            <w:sdt>
              <w:sdtPr>
                <w:rPr>
                  <w:rFonts w:cs="Arial"/>
                </w:rPr>
                <w:id w:val="1601363892"/>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24EAD808" w14:textId="77777777" w:rsidR="0033661A" w:rsidRPr="004C3639" w:rsidRDefault="00B65A53" w:rsidP="0033661A">
            <w:sdt>
              <w:sdtPr>
                <w:rPr>
                  <w:rFonts w:cs="Arial"/>
                </w:rPr>
                <w:id w:val="1887294373"/>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606E8292"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0AA0D476" w14:textId="77777777" w:rsidTr="0033661A">
        <w:trPr>
          <w:trHeight w:val="567"/>
        </w:trPr>
        <w:tc>
          <w:tcPr>
            <w:tcW w:w="2094" w:type="dxa"/>
            <w:shd w:val="clear" w:color="auto" w:fill="FFFFFF"/>
            <w:vAlign w:val="center"/>
          </w:tcPr>
          <w:p w14:paraId="6C22CB02" w14:textId="77777777" w:rsidR="0033661A" w:rsidRDefault="0033661A" w:rsidP="0033661A">
            <w:r w:rsidRPr="001A2481">
              <w:t xml:space="preserve">Schule </w:t>
            </w:r>
          </w:p>
        </w:tc>
        <w:tc>
          <w:tcPr>
            <w:tcW w:w="992" w:type="dxa"/>
            <w:shd w:val="clear" w:color="auto" w:fill="FFFFFF"/>
            <w:vAlign w:val="center"/>
          </w:tcPr>
          <w:p w14:paraId="0DD2F574" w14:textId="77777777" w:rsidR="0033661A" w:rsidRPr="00A8432D" w:rsidRDefault="00B65A53" w:rsidP="0033661A">
            <w:pPr>
              <w:rPr>
                <w:rFonts w:cs="Arial"/>
              </w:rPr>
            </w:pPr>
            <w:sdt>
              <w:sdtPr>
                <w:rPr>
                  <w:rFonts w:cs="Arial"/>
                </w:rPr>
                <w:id w:val="-1254660652"/>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711F2201" w14:textId="77777777" w:rsidR="0033661A" w:rsidRPr="004C3639" w:rsidRDefault="00B65A53" w:rsidP="0033661A">
            <w:sdt>
              <w:sdtPr>
                <w:rPr>
                  <w:rFonts w:cs="Arial"/>
                </w:rPr>
                <w:id w:val="-581985410"/>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52686969"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7892FC90" w14:textId="77777777" w:rsidTr="0033661A">
        <w:trPr>
          <w:trHeight w:val="567"/>
        </w:trPr>
        <w:tc>
          <w:tcPr>
            <w:tcW w:w="2094" w:type="dxa"/>
            <w:shd w:val="clear" w:color="auto" w:fill="FFFFFF"/>
            <w:vAlign w:val="center"/>
          </w:tcPr>
          <w:p w14:paraId="57037B3F" w14:textId="77777777" w:rsidR="0033661A" w:rsidRDefault="0033661A" w:rsidP="0033661A"/>
        </w:tc>
        <w:tc>
          <w:tcPr>
            <w:tcW w:w="992" w:type="dxa"/>
            <w:shd w:val="clear" w:color="auto" w:fill="FFFFFF"/>
            <w:vAlign w:val="center"/>
          </w:tcPr>
          <w:p w14:paraId="3B9C0B8F" w14:textId="77777777" w:rsidR="0033661A" w:rsidRPr="00A8432D" w:rsidRDefault="00B65A53" w:rsidP="0033661A">
            <w:pPr>
              <w:rPr>
                <w:rFonts w:cs="Arial"/>
              </w:rPr>
            </w:pPr>
            <w:sdt>
              <w:sdtPr>
                <w:rPr>
                  <w:rFonts w:cs="Arial"/>
                </w:rPr>
                <w:id w:val="-1162237352"/>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ja</w:t>
            </w:r>
          </w:p>
          <w:p w14:paraId="6C744776" w14:textId="77777777" w:rsidR="0033661A" w:rsidRPr="004C3639" w:rsidRDefault="00B65A53" w:rsidP="0033661A">
            <w:sdt>
              <w:sdtPr>
                <w:rPr>
                  <w:rFonts w:cs="Arial"/>
                </w:rPr>
                <w:id w:val="1139990529"/>
                <w14:checkbox>
                  <w14:checked w14:val="0"/>
                  <w14:checkedState w14:val="2612" w14:font="MS Gothic"/>
                  <w14:uncheckedState w14:val="2610" w14:font="MS Gothic"/>
                </w14:checkbox>
              </w:sdtPr>
              <w:sdtEndPr/>
              <w:sdtContent>
                <w:r w:rsidR="0033661A" w:rsidRPr="00A8432D">
                  <w:rPr>
                    <w:rFonts w:ascii="Segoe UI Symbol" w:eastAsia="MS Gothic" w:hAnsi="Segoe UI Symbol" w:cs="Segoe UI Symbol"/>
                  </w:rPr>
                  <w:t>☐</w:t>
                </w:r>
              </w:sdtContent>
            </w:sdt>
            <w:r w:rsidR="0033661A" w:rsidRPr="00A8432D">
              <w:rPr>
                <w:rFonts w:cs="Arial"/>
              </w:rPr>
              <w:t xml:space="preserve"> nein</w:t>
            </w:r>
          </w:p>
        </w:tc>
        <w:tc>
          <w:tcPr>
            <w:tcW w:w="7120" w:type="dxa"/>
            <w:shd w:val="clear" w:color="auto" w:fill="FFFFFF"/>
            <w:vAlign w:val="center"/>
          </w:tcPr>
          <w:p w14:paraId="43E663E4" w14:textId="77777777" w:rsidR="0033661A" w:rsidRPr="004C3639" w:rsidRDefault="0033661A" w:rsidP="0033661A">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3661A" w:rsidRPr="00F424DA" w14:paraId="4BEB5BF9" w14:textId="77777777" w:rsidTr="0033661A">
        <w:trPr>
          <w:trHeight w:val="113"/>
        </w:trPr>
        <w:tc>
          <w:tcPr>
            <w:tcW w:w="10206" w:type="dxa"/>
            <w:gridSpan w:val="3"/>
            <w:shd w:val="clear" w:color="auto" w:fill="FFFFFF"/>
          </w:tcPr>
          <w:p w14:paraId="39F01F3E" w14:textId="77777777" w:rsidR="0033661A" w:rsidRPr="004C3639" w:rsidRDefault="0033661A" w:rsidP="0033661A">
            <w:pPr>
              <w:pStyle w:val="Klein"/>
            </w:pPr>
          </w:p>
        </w:tc>
      </w:tr>
      <w:tr w:rsidR="0033661A" w:rsidRPr="00F424DA" w14:paraId="328C7E84" w14:textId="77777777" w:rsidTr="0033661A">
        <w:trPr>
          <w:trHeight w:val="567"/>
        </w:trPr>
        <w:tc>
          <w:tcPr>
            <w:tcW w:w="10206" w:type="dxa"/>
            <w:gridSpan w:val="3"/>
            <w:shd w:val="clear" w:color="auto" w:fill="FFFFFF"/>
          </w:tcPr>
          <w:p w14:paraId="1F34401E" w14:textId="12C19D6B" w:rsidR="0033661A" w:rsidRDefault="0033661A" w:rsidP="0033661A">
            <w:r>
              <w:rPr>
                <w:iCs/>
              </w:rPr>
              <w:t>Diese Einwilligung/en kann</w:t>
            </w:r>
            <w:r w:rsidRPr="00CE7DD7">
              <w:rPr>
                <w:iCs/>
              </w:rPr>
              <w:t xml:space="preserve">/ können verweigert werden. Ferner kann eine einmal erteilte Einwilligung widerrufen werden. </w:t>
            </w:r>
          </w:p>
        </w:tc>
      </w:tr>
    </w:tbl>
    <w:p w14:paraId="52DE4998" w14:textId="77777777" w:rsidR="0033661A" w:rsidRDefault="0033661A" w:rsidP="0033661A">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3661A" w:rsidRPr="00CE7DD7" w14:paraId="14CA98DA" w14:textId="77777777" w:rsidTr="0033661A">
        <w:trPr>
          <w:trHeight w:val="567"/>
        </w:trPr>
        <w:tc>
          <w:tcPr>
            <w:tcW w:w="5411" w:type="dxa"/>
            <w:tcBorders>
              <w:top w:val="single" w:sz="4" w:space="0" w:color="auto"/>
            </w:tcBorders>
            <w:vAlign w:val="center"/>
          </w:tcPr>
          <w:p w14:paraId="34BA3C8A" w14:textId="77777777" w:rsidR="0033661A" w:rsidRPr="00CE7DD7" w:rsidRDefault="0033661A" w:rsidP="0033661A">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67B13852" w14:textId="77777777" w:rsidR="0033661A" w:rsidRPr="00CE7DD7" w:rsidRDefault="0033661A" w:rsidP="0033661A"/>
        </w:tc>
      </w:tr>
      <w:tr w:rsidR="0033661A" w:rsidRPr="00CE7DD7" w14:paraId="66AC9CD2" w14:textId="77777777" w:rsidTr="0033661A">
        <w:trPr>
          <w:trHeight w:val="283"/>
        </w:trPr>
        <w:tc>
          <w:tcPr>
            <w:tcW w:w="5411" w:type="dxa"/>
            <w:tcBorders>
              <w:top w:val="single" w:sz="4" w:space="0" w:color="auto"/>
            </w:tcBorders>
            <w:vAlign w:val="center"/>
          </w:tcPr>
          <w:p w14:paraId="3B56AEB9" w14:textId="77777777" w:rsidR="0033661A" w:rsidRPr="00CE7DD7" w:rsidRDefault="0033661A" w:rsidP="0033661A">
            <w:r w:rsidRPr="00CE7DD7">
              <w:t xml:space="preserve">Ort, Datum </w:t>
            </w:r>
          </w:p>
        </w:tc>
        <w:tc>
          <w:tcPr>
            <w:tcW w:w="4795" w:type="dxa"/>
            <w:tcBorders>
              <w:top w:val="single" w:sz="4" w:space="0" w:color="auto"/>
            </w:tcBorders>
            <w:vAlign w:val="center"/>
          </w:tcPr>
          <w:p w14:paraId="0779CCA5" w14:textId="77777777" w:rsidR="0033661A" w:rsidRPr="00CE7DD7" w:rsidRDefault="0033661A" w:rsidP="0033661A">
            <w:r w:rsidRPr="00CE7DD7">
              <w:t>Unterschrift</w:t>
            </w:r>
            <w:r w:rsidRPr="00CE7DD7">
              <w:rPr>
                <w:vertAlign w:val="superscript"/>
              </w:rPr>
              <w:t>1</w:t>
            </w:r>
            <w:r w:rsidRPr="00CE7DD7">
              <w:t xml:space="preserve"> der/ des Erziehungsberechtigten</w:t>
            </w:r>
          </w:p>
        </w:tc>
      </w:tr>
    </w:tbl>
    <w:p w14:paraId="07091E0D" w14:textId="77777777" w:rsidR="0033661A" w:rsidRPr="00CE7DD7" w:rsidRDefault="0033661A" w:rsidP="0033661A">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3661A" w:rsidRPr="00CE7DD7" w14:paraId="7E14709F" w14:textId="77777777" w:rsidTr="0033661A">
        <w:trPr>
          <w:trHeight w:val="567"/>
        </w:trPr>
        <w:tc>
          <w:tcPr>
            <w:tcW w:w="5411" w:type="dxa"/>
            <w:tcBorders>
              <w:top w:val="single" w:sz="4" w:space="0" w:color="auto"/>
            </w:tcBorders>
            <w:vAlign w:val="center"/>
          </w:tcPr>
          <w:p w14:paraId="03D29292" w14:textId="77777777" w:rsidR="0033661A" w:rsidRPr="00CE7DD7" w:rsidRDefault="0033661A" w:rsidP="0033661A">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04DA735" w14:textId="77777777" w:rsidR="0033661A" w:rsidRPr="00CE7DD7" w:rsidRDefault="0033661A" w:rsidP="0033661A"/>
        </w:tc>
      </w:tr>
      <w:tr w:rsidR="0033661A" w:rsidRPr="00CE7DD7" w14:paraId="4DDE4B36" w14:textId="77777777" w:rsidTr="0033661A">
        <w:trPr>
          <w:trHeight w:val="283"/>
        </w:trPr>
        <w:tc>
          <w:tcPr>
            <w:tcW w:w="5411" w:type="dxa"/>
            <w:tcBorders>
              <w:top w:val="single" w:sz="4" w:space="0" w:color="auto"/>
            </w:tcBorders>
            <w:vAlign w:val="center"/>
          </w:tcPr>
          <w:p w14:paraId="713171D4" w14:textId="77777777" w:rsidR="0033661A" w:rsidRPr="00CE7DD7" w:rsidRDefault="0033661A" w:rsidP="0033661A">
            <w:r w:rsidRPr="00CE7DD7">
              <w:t xml:space="preserve">Ort, Datum </w:t>
            </w:r>
          </w:p>
        </w:tc>
        <w:tc>
          <w:tcPr>
            <w:tcW w:w="4795" w:type="dxa"/>
            <w:tcBorders>
              <w:top w:val="single" w:sz="4" w:space="0" w:color="auto"/>
            </w:tcBorders>
            <w:vAlign w:val="center"/>
          </w:tcPr>
          <w:p w14:paraId="10E8CBC7" w14:textId="77777777" w:rsidR="0033661A" w:rsidRPr="00CE7DD7" w:rsidRDefault="0033661A" w:rsidP="0033661A">
            <w:r w:rsidRPr="00CE7DD7">
              <w:t>Unterschrift der Vormundin/ des Vormunds</w:t>
            </w:r>
          </w:p>
        </w:tc>
      </w:tr>
    </w:tbl>
    <w:p w14:paraId="63F8401D" w14:textId="77777777" w:rsidR="0033661A" w:rsidRDefault="0033661A" w:rsidP="0033661A">
      <w:pPr>
        <w:pStyle w:val="Klein"/>
        <w:tabs>
          <w:tab w:val="clear" w:pos="1418"/>
          <w:tab w:val="clear" w:pos="5670"/>
        </w:tabs>
        <w:sectPr w:rsidR="0033661A" w:rsidSect="0033661A">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33661A" w:rsidRPr="00546F52" w14:paraId="4D9E1043" w14:textId="77777777" w:rsidTr="0033661A">
        <w:trPr>
          <w:trHeight w:val="283"/>
        </w:trPr>
        <w:tc>
          <w:tcPr>
            <w:tcW w:w="10206" w:type="dxa"/>
            <w:shd w:val="clear" w:color="auto" w:fill="D9D9D9"/>
            <w:vAlign w:val="center"/>
          </w:tcPr>
          <w:p w14:paraId="07406CE4" w14:textId="77777777" w:rsidR="0033661A" w:rsidRPr="00546F52" w:rsidRDefault="0033661A" w:rsidP="0033661A">
            <w:pPr>
              <w:pStyle w:val="berschrift1"/>
              <w:numPr>
                <w:ilvl w:val="0"/>
                <w:numId w:val="37"/>
              </w:numPr>
            </w:pPr>
            <w:r>
              <w:lastRenderedPageBreak/>
              <w:t>Einwilligung in die Datenverarbeitung</w:t>
            </w:r>
          </w:p>
        </w:tc>
      </w:tr>
      <w:tr w:rsidR="0033661A" w:rsidRPr="00F424DA" w14:paraId="7B28B3F3" w14:textId="77777777" w:rsidTr="0033661A">
        <w:trPr>
          <w:trHeight w:val="567"/>
        </w:trPr>
        <w:tc>
          <w:tcPr>
            <w:tcW w:w="10206" w:type="dxa"/>
            <w:shd w:val="clear" w:color="auto" w:fill="FFFFFF"/>
          </w:tcPr>
          <w:p w14:paraId="3B421467" w14:textId="77913CAE" w:rsidR="0033661A" w:rsidRDefault="0033661A" w:rsidP="0033661A">
            <w:pPr>
              <w:rPr>
                <w:iCs/>
              </w:rPr>
            </w:pPr>
            <w:r>
              <w:t>Ich willige</w:t>
            </w:r>
            <w:r w:rsidRPr="00CE7DD7">
              <w:t xml:space="preserve">/ wir willigen ein, dass </w:t>
            </w:r>
            <w:r w:rsidRPr="00B1491F">
              <w:t>das oben genannte Sonderpädagogische Bildu</w:t>
            </w:r>
            <w:r>
              <w:t xml:space="preserve">ngs- und Beratungszentrum </w:t>
            </w:r>
            <w:r>
              <w:rPr>
                <w:iCs/>
              </w:rPr>
              <w:t>meine</w:t>
            </w:r>
            <w:r w:rsidRPr="00CE7DD7">
              <w:rPr>
                <w:iCs/>
              </w:rPr>
              <w:t xml:space="preserve">/ unsere personenbezogenen Daten und die meines Kindes </w:t>
            </w:r>
            <w:r w:rsidRPr="00CE7DD7">
              <w:t xml:space="preserve">zum Zweck </w:t>
            </w:r>
            <w:r w:rsidRPr="00B1491F">
              <w:t>der sonderpädagogischen Beratung und Unterstützung</w:t>
            </w:r>
            <w:r w:rsidRPr="00CE7DD7">
              <w:rPr>
                <w:iCs/>
              </w:rPr>
              <w:t xml:space="preserve"> nach den jeweiligen datenschutzrechtlichen Bestimmungen elektronisch </w:t>
            </w:r>
            <w:r w:rsidR="00F71BC3">
              <w:rPr>
                <w:iCs/>
              </w:rPr>
              <w:t>sowie</w:t>
            </w:r>
            <w:r>
              <w:rPr>
                <w:iCs/>
              </w:rPr>
              <w:t xml:space="preserve"> in Papierform </w:t>
            </w:r>
            <w:r w:rsidRPr="00CE7DD7">
              <w:rPr>
                <w:iCs/>
              </w:rPr>
              <w:t xml:space="preserve">verarbeitet. Zugriff auf diese Daten haben nur definierte Mitarbeiter des </w:t>
            </w:r>
            <w:r w:rsidRPr="00B1491F">
              <w:t>oben genannte</w:t>
            </w:r>
            <w:r>
              <w:t>n</w:t>
            </w:r>
            <w:r w:rsidRPr="00B1491F">
              <w:t xml:space="preserve"> Sonderpädagogische</w:t>
            </w:r>
            <w:r>
              <w:t>n</w:t>
            </w:r>
            <w:r w:rsidRPr="00B1491F">
              <w:t xml:space="preserve"> Bildu</w:t>
            </w:r>
            <w:r>
              <w:t>ngs- und Beratungszentrums</w:t>
            </w:r>
            <w:r w:rsidRPr="00CE7DD7">
              <w:t xml:space="preserve">. </w:t>
            </w:r>
            <w:r w:rsidRPr="00CE7DD7">
              <w:rPr>
                <w:iCs/>
              </w:rPr>
              <w:t xml:space="preserve">Ich kann beim </w:t>
            </w:r>
            <w:r w:rsidRPr="00B1491F">
              <w:t>oben genannte</w:t>
            </w:r>
            <w:r>
              <w:t>n</w:t>
            </w:r>
            <w:r w:rsidRPr="00B1491F">
              <w:t xml:space="preserve"> Sonderpädagogische</w:t>
            </w:r>
            <w:r>
              <w:t>n</w:t>
            </w:r>
            <w:r w:rsidRPr="00B1491F">
              <w:t xml:space="preserve"> Bildu</w:t>
            </w:r>
            <w:r>
              <w:t>ngs- und Beratungszentrum</w:t>
            </w:r>
            <w:r w:rsidRPr="00CE7DD7">
              <w:t xml:space="preserve"> Auskunft über die gespeicherten Daten und die Berichtigung unrichtiger Daten verlangen. </w:t>
            </w:r>
            <w:r>
              <w:rPr>
                <w:iCs/>
              </w:rPr>
              <w:t>Meine</w:t>
            </w:r>
            <w:r w:rsidRPr="00CE7DD7">
              <w:rPr>
                <w:iCs/>
              </w:rPr>
              <w:t>/ unsere Anga</w:t>
            </w:r>
            <w:r>
              <w:rPr>
                <w:iCs/>
              </w:rPr>
              <w:t>ben zum Antrag sind freiwillig.</w:t>
            </w:r>
          </w:p>
          <w:p w14:paraId="6DB95CC4" w14:textId="44D85BAF" w:rsidR="0033661A" w:rsidRPr="00C53C91" w:rsidRDefault="0033661A" w:rsidP="0033661A">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33661A" w:rsidRPr="00F424DA" w14:paraId="1D8E5192" w14:textId="77777777" w:rsidTr="0033661A">
        <w:trPr>
          <w:trHeight w:val="113"/>
        </w:trPr>
        <w:tc>
          <w:tcPr>
            <w:tcW w:w="10206" w:type="dxa"/>
            <w:shd w:val="clear" w:color="auto" w:fill="FFFFFF"/>
          </w:tcPr>
          <w:p w14:paraId="638C6F15" w14:textId="77777777" w:rsidR="0033661A" w:rsidRPr="004C3639" w:rsidRDefault="0033661A" w:rsidP="0033661A">
            <w:pPr>
              <w:pStyle w:val="Klein"/>
            </w:pPr>
          </w:p>
        </w:tc>
      </w:tr>
      <w:tr w:rsidR="0033661A" w:rsidRPr="00F424DA" w14:paraId="51B0EE67" w14:textId="77777777" w:rsidTr="0033661A">
        <w:trPr>
          <w:trHeight w:val="567"/>
        </w:trPr>
        <w:tc>
          <w:tcPr>
            <w:tcW w:w="10206" w:type="dxa"/>
            <w:shd w:val="clear" w:color="auto" w:fill="FFFFFF"/>
          </w:tcPr>
          <w:p w14:paraId="77DC18D0" w14:textId="77777777" w:rsidR="0033661A" w:rsidRDefault="0033661A" w:rsidP="0033661A">
            <w:r>
              <w:rPr>
                <w:iCs/>
              </w:rPr>
              <w:t>Diese Einwilligung/en kann</w:t>
            </w:r>
            <w:r w:rsidRPr="00CE7DD7">
              <w:rPr>
                <w:iCs/>
              </w:rPr>
              <w:t xml:space="preserve">/ können verweigert werden. Ferner kann eine einmal erteilte Einwilligung widerrufen werden. </w:t>
            </w:r>
          </w:p>
        </w:tc>
      </w:tr>
    </w:tbl>
    <w:p w14:paraId="0BB6D597" w14:textId="77777777" w:rsidR="0033661A" w:rsidRDefault="0033661A" w:rsidP="0033661A">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3661A" w:rsidRPr="00CE7DD7" w14:paraId="6865E450" w14:textId="77777777" w:rsidTr="0033661A">
        <w:trPr>
          <w:trHeight w:val="567"/>
        </w:trPr>
        <w:tc>
          <w:tcPr>
            <w:tcW w:w="5411" w:type="dxa"/>
            <w:tcBorders>
              <w:top w:val="single" w:sz="4" w:space="0" w:color="auto"/>
            </w:tcBorders>
            <w:vAlign w:val="center"/>
          </w:tcPr>
          <w:p w14:paraId="002CB21D" w14:textId="77777777" w:rsidR="0033661A" w:rsidRPr="00CE7DD7" w:rsidRDefault="0033661A" w:rsidP="0033661A">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4DB9B51C" w14:textId="77777777" w:rsidR="0033661A" w:rsidRPr="00CE7DD7" w:rsidRDefault="0033661A" w:rsidP="0033661A"/>
        </w:tc>
      </w:tr>
      <w:tr w:rsidR="0033661A" w:rsidRPr="00CE7DD7" w14:paraId="3C526EBA" w14:textId="77777777" w:rsidTr="0033661A">
        <w:trPr>
          <w:trHeight w:val="283"/>
        </w:trPr>
        <w:tc>
          <w:tcPr>
            <w:tcW w:w="5411" w:type="dxa"/>
            <w:tcBorders>
              <w:top w:val="single" w:sz="4" w:space="0" w:color="auto"/>
            </w:tcBorders>
            <w:vAlign w:val="center"/>
          </w:tcPr>
          <w:p w14:paraId="27F4C3EE" w14:textId="77777777" w:rsidR="0033661A" w:rsidRPr="00CE7DD7" w:rsidRDefault="0033661A" w:rsidP="0033661A">
            <w:r w:rsidRPr="00CE7DD7">
              <w:t xml:space="preserve">Ort, Datum </w:t>
            </w:r>
          </w:p>
        </w:tc>
        <w:tc>
          <w:tcPr>
            <w:tcW w:w="4795" w:type="dxa"/>
            <w:tcBorders>
              <w:top w:val="single" w:sz="4" w:space="0" w:color="auto"/>
            </w:tcBorders>
            <w:vAlign w:val="center"/>
          </w:tcPr>
          <w:p w14:paraId="740D4664" w14:textId="77777777" w:rsidR="0033661A" w:rsidRPr="00CE7DD7" w:rsidRDefault="0033661A" w:rsidP="0033661A">
            <w:r w:rsidRPr="00CE7DD7">
              <w:t>Unterschrift</w:t>
            </w:r>
            <w:r w:rsidRPr="00CE7DD7">
              <w:rPr>
                <w:vertAlign w:val="superscript"/>
              </w:rPr>
              <w:t>1</w:t>
            </w:r>
            <w:r w:rsidRPr="00CE7DD7">
              <w:t xml:space="preserve"> der/ des Erziehungsberechtigten</w:t>
            </w:r>
          </w:p>
        </w:tc>
      </w:tr>
    </w:tbl>
    <w:p w14:paraId="416EADE9" w14:textId="77777777" w:rsidR="0033661A" w:rsidRPr="00CE7DD7" w:rsidRDefault="0033661A" w:rsidP="0033661A">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3661A" w:rsidRPr="00CE7DD7" w14:paraId="53F56C98" w14:textId="77777777" w:rsidTr="0033661A">
        <w:trPr>
          <w:trHeight w:val="567"/>
        </w:trPr>
        <w:tc>
          <w:tcPr>
            <w:tcW w:w="5411" w:type="dxa"/>
            <w:tcBorders>
              <w:top w:val="single" w:sz="4" w:space="0" w:color="auto"/>
            </w:tcBorders>
            <w:vAlign w:val="center"/>
          </w:tcPr>
          <w:p w14:paraId="4E12A367" w14:textId="77777777" w:rsidR="0033661A" w:rsidRPr="00CE7DD7" w:rsidRDefault="0033661A" w:rsidP="0033661A">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3C138581" w14:textId="77777777" w:rsidR="0033661A" w:rsidRPr="00CE7DD7" w:rsidRDefault="0033661A" w:rsidP="0033661A"/>
        </w:tc>
      </w:tr>
      <w:tr w:rsidR="0033661A" w:rsidRPr="00CE7DD7" w14:paraId="2E157669" w14:textId="77777777" w:rsidTr="0033661A">
        <w:trPr>
          <w:trHeight w:val="283"/>
        </w:trPr>
        <w:tc>
          <w:tcPr>
            <w:tcW w:w="5411" w:type="dxa"/>
            <w:tcBorders>
              <w:top w:val="single" w:sz="4" w:space="0" w:color="auto"/>
            </w:tcBorders>
            <w:vAlign w:val="center"/>
          </w:tcPr>
          <w:p w14:paraId="0953EF0B" w14:textId="77777777" w:rsidR="0033661A" w:rsidRPr="00CE7DD7" w:rsidRDefault="0033661A" w:rsidP="0033661A">
            <w:r w:rsidRPr="00CE7DD7">
              <w:t xml:space="preserve">Ort, Datum </w:t>
            </w:r>
          </w:p>
        </w:tc>
        <w:tc>
          <w:tcPr>
            <w:tcW w:w="4795" w:type="dxa"/>
            <w:tcBorders>
              <w:top w:val="single" w:sz="4" w:space="0" w:color="auto"/>
            </w:tcBorders>
            <w:vAlign w:val="center"/>
          </w:tcPr>
          <w:p w14:paraId="74063B14" w14:textId="77777777" w:rsidR="0033661A" w:rsidRPr="00CE7DD7" w:rsidRDefault="0033661A" w:rsidP="0033661A">
            <w:r w:rsidRPr="00CE7DD7">
              <w:t>Unterschrift der Vormundin/ des Vormunds</w:t>
            </w:r>
          </w:p>
        </w:tc>
      </w:tr>
    </w:tbl>
    <w:p w14:paraId="086C75A3" w14:textId="77777777" w:rsidR="0033661A" w:rsidRPr="0004733F" w:rsidRDefault="0033661A" w:rsidP="0033661A">
      <w:pPr>
        <w:pStyle w:val="Klein"/>
      </w:pPr>
    </w:p>
    <w:p w14:paraId="43E99960" w14:textId="77777777" w:rsidR="0033661A" w:rsidRPr="00E45670" w:rsidRDefault="0033661A" w:rsidP="0033661A">
      <w:pPr>
        <w:rPr>
          <w:vertAlign w:val="superscript"/>
          <w:lang w:eastAsia="ar-SA"/>
        </w:rPr>
      </w:pPr>
      <w:r>
        <w:rPr>
          <w:lang w:eastAsia="ar-SA"/>
        </w:rPr>
        <w:t>Unterschrift(en)</w:t>
      </w:r>
      <w:r>
        <w:rPr>
          <w:vertAlign w:val="superscript"/>
          <w:lang w:eastAsia="ar-SA"/>
        </w:rPr>
        <w:t>1</w:t>
      </w:r>
    </w:p>
    <w:p w14:paraId="73ADC353" w14:textId="77777777" w:rsidR="0033661A" w:rsidRDefault="0033661A" w:rsidP="0033661A">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5B1AD51D" w14:textId="6C2B43FB" w:rsidR="0033661A" w:rsidRDefault="0033661A" w:rsidP="00E45670">
      <w:pPr>
        <w:pStyle w:val="Klein"/>
        <w:rPr>
          <w:lang w:eastAsia="ar-SA"/>
        </w:rPr>
      </w:pPr>
    </w:p>
    <w:sectPr w:rsidR="0033661A" w:rsidSect="0033661A">
      <w:pgSz w:w="11907" w:h="16840" w:code="9"/>
      <w:pgMar w:top="284" w:right="851" w:bottom="709" w:left="851" w:header="0" w:footer="3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234A" w14:textId="77777777" w:rsidR="0033661A" w:rsidRDefault="0033661A">
      <w:r>
        <w:separator/>
      </w:r>
    </w:p>
  </w:endnote>
  <w:endnote w:type="continuationSeparator" w:id="0">
    <w:p w14:paraId="1633DEEB" w14:textId="77777777" w:rsidR="0033661A" w:rsidRDefault="0033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9280" w14:textId="151DBF14" w:rsidR="00F26D0F" w:rsidRDefault="00F26D0F" w:rsidP="00F26D0F">
    <w:pPr>
      <w:pStyle w:val="Klein"/>
      <w:tabs>
        <w:tab w:val="right" w:pos="10206"/>
      </w:tabs>
    </w:pPr>
    <w:r w:rsidRPr="00560C4E">
      <w:t xml:space="preserve">Staatliches Schulamt Albstadt, Stand </w:t>
    </w:r>
    <w:r w:rsidR="00F71BC3">
      <w:t>Dezember</w:t>
    </w:r>
    <w:r>
      <w:t xml:space="preserve"> 2020</w:t>
    </w:r>
    <w:r w:rsidRPr="00560C4E">
      <w:t xml:space="preserve">                                                   </w:t>
    </w:r>
    <w:r>
      <w:tab/>
      <w:t xml:space="preserve">Seite </w:t>
    </w:r>
    <w:r>
      <w:fldChar w:fldCharType="begin"/>
    </w:r>
    <w:r>
      <w:instrText xml:space="preserve"> PAGE   \* MERGEFORMAT </w:instrText>
    </w:r>
    <w:r>
      <w:fldChar w:fldCharType="separate"/>
    </w:r>
    <w:r w:rsidR="00B65A53">
      <w:rPr>
        <w:noProof/>
      </w:rPr>
      <w:t>1</w:t>
    </w:r>
    <w:r>
      <w:fldChar w:fldCharType="end"/>
    </w:r>
    <w:r>
      <w:t xml:space="preserve"> von </w:t>
    </w:r>
    <w:r w:rsidR="00B65A53">
      <w:fldChar w:fldCharType="begin"/>
    </w:r>
    <w:r w:rsidR="00B65A53">
      <w:instrText xml:space="preserve"> NUMPAGES   \* MERGEFORMAT </w:instrText>
    </w:r>
    <w:r w:rsidR="00B65A53">
      <w:fldChar w:fldCharType="separate"/>
    </w:r>
    <w:r w:rsidR="00B65A53">
      <w:rPr>
        <w:noProof/>
      </w:rPr>
      <w:t>6</w:t>
    </w:r>
    <w:r w:rsidR="00B65A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89C3" w14:textId="77777777" w:rsidR="0033661A" w:rsidRDefault="0033661A">
      <w:r>
        <w:separator/>
      </w:r>
    </w:p>
  </w:footnote>
  <w:footnote w:type="continuationSeparator" w:id="0">
    <w:p w14:paraId="16C54FFC" w14:textId="77777777" w:rsidR="0033661A" w:rsidRDefault="0033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3F46" w14:textId="77777777" w:rsidR="0033661A" w:rsidRPr="00C52DB8" w:rsidRDefault="0033661A">
    <w:pPr>
      <w:pStyle w:val="Kopfzeile"/>
      <w:pBdr>
        <w:bottom w:val="none" w:sz="0" w:space="0" w:color="auto"/>
      </w:pBdr>
      <w:rPr>
        <w:rFonts w:cs="Arial"/>
        <w:sz w:val="20"/>
      </w:rPr>
    </w:pPr>
  </w:p>
  <w:p w14:paraId="768C4761" w14:textId="4C4AA9D2" w:rsidR="0033661A" w:rsidRDefault="0033661A" w:rsidP="00F26D0F">
    <w:pPr>
      <w:pStyle w:val="Klein"/>
      <w:tabs>
        <w:tab w:val="right" w:pos="10206"/>
      </w:tabs>
    </w:pPr>
    <w:r>
      <w:t>1 Pädagogischer Bericht - Antrag Sonderpädagogischer Dienst</w:t>
    </w:r>
    <w:r w:rsidR="00F26D0F">
      <w:tab/>
    </w:r>
    <w:r w:rsidR="00F26D0F">
      <w:tab/>
    </w:r>
    <w:r w:rsidR="00B65A53">
      <w:fldChar w:fldCharType="begin"/>
    </w:r>
    <w:r w:rsidR="00B65A53">
      <w:instrText xml:space="preserve"> REF  Name </w:instrText>
    </w:r>
    <w:r w:rsidR="00B65A53">
      <w:fldChar w:fldCharType="separate"/>
    </w:r>
    <w:r w:rsidR="00F26D0F" w:rsidRPr="0033661A">
      <w:rPr>
        <w:noProof/>
      </w:rPr>
      <w:t xml:space="preserve">     </w:t>
    </w:r>
    <w:r w:rsidR="00B65A53">
      <w:rPr>
        <w:noProof/>
      </w:rPr>
      <w:fldChar w:fldCharType="end"/>
    </w:r>
    <w:r w:rsidR="00F26D0F">
      <w:t xml:space="preserve">, </w:t>
    </w:r>
    <w:r w:rsidR="00B65A53">
      <w:fldChar w:fldCharType="begin"/>
    </w:r>
    <w:r w:rsidR="00B65A53">
      <w:instrText xml:space="preserve"> REF  Geburtsdatum </w:instrText>
    </w:r>
    <w:r w:rsidR="00B65A53">
      <w:fldChar w:fldCharType="separate"/>
    </w:r>
    <w:r w:rsidR="00F26D0F" w:rsidRPr="0033661A">
      <w:rPr>
        <w:noProof/>
      </w:rPr>
      <w:t xml:space="preserve">     </w:t>
    </w:r>
    <w:r w:rsidR="00B65A53">
      <w:rPr>
        <w:noProof/>
      </w:rPr>
      <w:fldChar w:fldCharType="end"/>
    </w:r>
  </w:p>
  <w:p w14:paraId="7E9B4441" w14:textId="77777777" w:rsidR="0033661A" w:rsidRDefault="0033661A" w:rsidP="00193E54">
    <w:pPr>
      <w:pStyle w:val="Klei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471"/>
    <w:multiLevelType w:val="hybridMultilevel"/>
    <w:tmpl w:val="2610B942"/>
    <w:lvl w:ilvl="0" w:tplc="0407000F">
      <w:start w:val="1"/>
      <w:numFmt w:val="decimal"/>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05AB6"/>
    <w:multiLevelType w:val="hybridMultilevel"/>
    <w:tmpl w:val="73A05B40"/>
    <w:lvl w:ilvl="0" w:tplc="1FAA0DE2">
      <w:start w:val="9"/>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B0B0D"/>
    <w:multiLevelType w:val="hybridMultilevel"/>
    <w:tmpl w:val="3AA648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3230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237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8268B5"/>
    <w:multiLevelType w:val="hybridMultilevel"/>
    <w:tmpl w:val="6D26A3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8911C69"/>
    <w:multiLevelType w:val="hybridMultilevel"/>
    <w:tmpl w:val="98046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014B65"/>
    <w:multiLevelType w:val="hybridMultilevel"/>
    <w:tmpl w:val="5F583A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B333116"/>
    <w:multiLevelType w:val="hybridMultilevel"/>
    <w:tmpl w:val="86445742"/>
    <w:lvl w:ilvl="0" w:tplc="1FAA0DE2">
      <w:start w:val="9"/>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DF72A1"/>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147ED"/>
    <w:multiLevelType w:val="hybridMultilevel"/>
    <w:tmpl w:val="37C4E92E"/>
    <w:lvl w:ilvl="0" w:tplc="938A9268">
      <w:start w:val="1"/>
      <w:numFmt w:val="decimal"/>
      <w:lvlText w:val="9.1.%1."/>
      <w:lvlJc w:val="right"/>
      <w:pPr>
        <w:ind w:left="180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A30D24"/>
    <w:multiLevelType w:val="multilevel"/>
    <w:tmpl w:val="040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325D5D"/>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81141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F0478"/>
    <w:multiLevelType w:val="hybridMultilevel"/>
    <w:tmpl w:val="43C8C9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43DB"/>
    <w:multiLevelType w:val="hybridMultilevel"/>
    <w:tmpl w:val="E3B4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72C3F"/>
    <w:multiLevelType w:val="hybridMultilevel"/>
    <w:tmpl w:val="5CDCBD3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46D926E7"/>
    <w:multiLevelType w:val="hybridMultilevel"/>
    <w:tmpl w:val="5C9C304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7F3A51"/>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D14C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6F7D05"/>
    <w:multiLevelType w:val="hybridMultilevel"/>
    <w:tmpl w:val="30E8B4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015558F"/>
    <w:multiLevelType w:val="hybridMultilevel"/>
    <w:tmpl w:val="D48CA918"/>
    <w:lvl w:ilvl="0" w:tplc="0407000F">
      <w:start w:val="1"/>
      <w:numFmt w:val="decimal"/>
      <w:lvlText w:val="%1."/>
      <w:lvlJc w:val="left"/>
      <w:pPr>
        <w:ind w:left="360" w:hanging="360"/>
      </w:pPr>
    </w:lvl>
    <w:lvl w:ilvl="1" w:tplc="A66AB234">
      <w:start w:val="1"/>
      <w:numFmt w:val="decimal"/>
      <w:lvlText w:val="9.%2."/>
      <w:lvlJc w:val="left"/>
      <w:pPr>
        <w:ind w:left="357" w:hanging="357"/>
      </w:pPr>
      <w:rPr>
        <w:rFonts w:hint="default"/>
      </w:rPr>
    </w:lvl>
    <w:lvl w:ilvl="2" w:tplc="0854B816">
      <w:start w:val="1"/>
      <w:numFmt w:val="decimal"/>
      <w:lvlText w:val="9.1.%3."/>
      <w:lvlJc w:val="right"/>
      <w:pPr>
        <w:ind w:left="357" w:hanging="357"/>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CE7B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34" w15:restartNumberingAfterBreak="0">
    <w:nsid w:val="6B44683C"/>
    <w:multiLevelType w:val="hybridMultilevel"/>
    <w:tmpl w:val="239EEE7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5"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163AE5"/>
    <w:multiLevelType w:val="hybridMultilevel"/>
    <w:tmpl w:val="412E17B2"/>
    <w:lvl w:ilvl="0" w:tplc="765AF82A">
      <w:start w:val="1"/>
      <w:numFmt w:val="decimal"/>
      <w:lvlText w:val="9.%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753F25"/>
    <w:multiLevelType w:val="hybridMultilevel"/>
    <w:tmpl w:val="455AE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44389A"/>
    <w:multiLevelType w:val="hybridMultilevel"/>
    <w:tmpl w:val="61045D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D753A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32"/>
  </w:num>
  <w:num w:numId="4">
    <w:abstractNumId w:val="33"/>
  </w:num>
  <w:num w:numId="5">
    <w:abstractNumId w:val="25"/>
  </w:num>
  <w:num w:numId="6">
    <w:abstractNumId w:val="26"/>
  </w:num>
  <w:num w:numId="7">
    <w:abstractNumId w:val="16"/>
  </w:num>
  <w:num w:numId="8">
    <w:abstractNumId w:val="20"/>
  </w:num>
  <w:num w:numId="9">
    <w:abstractNumId w:val="5"/>
  </w:num>
  <w:num w:numId="10">
    <w:abstractNumId w:val="35"/>
  </w:num>
  <w:num w:numId="11">
    <w:abstractNumId w:val="29"/>
  </w:num>
  <w:num w:numId="12">
    <w:abstractNumId w:val="9"/>
  </w:num>
  <w:num w:numId="13">
    <w:abstractNumId w:val="19"/>
  </w:num>
  <w:num w:numId="14">
    <w:abstractNumId w:val="38"/>
  </w:num>
  <w:num w:numId="15">
    <w:abstractNumId w:val="30"/>
  </w:num>
  <w:num w:numId="16">
    <w:abstractNumId w:val="36"/>
  </w:num>
  <w:num w:numId="17">
    <w:abstractNumId w:val="13"/>
  </w:num>
  <w:num w:numId="18">
    <w:abstractNumId w:val="22"/>
  </w:num>
  <w:num w:numId="19">
    <w:abstractNumId w:val="37"/>
  </w:num>
  <w:num w:numId="20">
    <w:abstractNumId w:val="0"/>
  </w:num>
  <w:num w:numId="21">
    <w:abstractNumId w:val="1"/>
  </w:num>
  <w:num w:numId="22">
    <w:abstractNumId w:val="10"/>
  </w:num>
  <w:num w:numId="23">
    <w:abstractNumId w:val="8"/>
  </w:num>
  <w:num w:numId="24">
    <w:abstractNumId w:val="11"/>
  </w:num>
  <w:num w:numId="25">
    <w:abstractNumId w:val="18"/>
  </w:num>
  <w:num w:numId="26">
    <w:abstractNumId w:val="6"/>
  </w:num>
  <w:num w:numId="27">
    <w:abstractNumId w:val="17"/>
  </w:num>
  <w:num w:numId="28">
    <w:abstractNumId w:val="31"/>
  </w:num>
  <w:num w:numId="29">
    <w:abstractNumId w:val="39"/>
  </w:num>
  <w:num w:numId="30">
    <w:abstractNumId w:val="14"/>
  </w:num>
  <w:num w:numId="31">
    <w:abstractNumId w:val="3"/>
  </w:num>
  <w:num w:numId="32">
    <w:abstractNumId w:val="28"/>
  </w:num>
  <w:num w:numId="33">
    <w:abstractNumId w:val="23"/>
  </w:num>
  <w:num w:numId="34">
    <w:abstractNumId w:val="12"/>
  </w:num>
  <w:num w:numId="35">
    <w:abstractNumId w:val="34"/>
  </w:num>
  <w:num w:numId="36">
    <w:abstractNumId w:val="15"/>
  </w:num>
  <w:num w:numId="37">
    <w:abstractNumId w:val="7"/>
  </w:num>
  <w:num w:numId="38">
    <w:abstractNumId w:val="2"/>
  </w:num>
  <w:num w:numId="39">
    <w:abstractNumId w:val="27"/>
  </w:num>
  <w:num w:numId="40">
    <w:abstractNumId w:val="2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30372"/>
    <w:rsid w:val="00036957"/>
    <w:rsid w:val="0003705B"/>
    <w:rsid w:val="00046697"/>
    <w:rsid w:val="00057A06"/>
    <w:rsid w:val="00076C06"/>
    <w:rsid w:val="000822D9"/>
    <w:rsid w:val="00082D76"/>
    <w:rsid w:val="000914EC"/>
    <w:rsid w:val="00096F4C"/>
    <w:rsid w:val="000A637A"/>
    <w:rsid w:val="000A703E"/>
    <w:rsid w:val="000D4F03"/>
    <w:rsid w:val="000D5B35"/>
    <w:rsid w:val="000E0FDF"/>
    <w:rsid w:val="000E3248"/>
    <w:rsid w:val="000E6F9D"/>
    <w:rsid w:val="000E7D98"/>
    <w:rsid w:val="000F1C63"/>
    <w:rsid w:val="000F6468"/>
    <w:rsid w:val="000F7E90"/>
    <w:rsid w:val="00104C02"/>
    <w:rsid w:val="00114F4C"/>
    <w:rsid w:val="00115E36"/>
    <w:rsid w:val="001165C0"/>
    <w:rsid w:val="00120C6B"/>
    <w:rsid w:val="00123B51"/>
    <w:rsid w:val="001372CA"/>
    <w:rsid w:val="00137C6D"/>
    <w:rsid w:val="00141ECB"/>
    <w:rsid w:val="00142B33"/>
    <w:rsid w:val="001550AA"/>
    <w:rsid w:val="00156F41"/>
    <w:rsid w:val="001572FD"/>
    <w:rsid w:val="00157FF5"/>
    <w:rsid w:val="0016281F"/>
    <w:rsid w:val="001643A3"/>
    <w:rsid w:val="0017057C"/>
    <w:rsid w:val="00173083"/>
    <w:rsid w:val="00176E38"/>
    <w:rsid w:val="0018042B"/>
    <w:rsid w:val="00182A92"/>
    <w:rsid w:val="0018566D"/>
    <w:rsid w:val="00190381"/>
    <w:rsid w:val="0019271D"/>
    <w:rsid w:val="00193E54"/>
    <w:rsid w:val="001A5471"/>
    <w:rsid w:val="001C50A4"/>
    <w:rsid w:val="001C5BC1"/>
    <w:rsid w:val="001C7ACD"/>
    <w:rsid w:val="001D792B"/>
    <w:rsid w:val="001E3C56"/>
    <w:rsid w:val="001E4CE7"/>
    <w:rsid w:val="001F1E76"/>
    <w:rsid w:val="001F225D"/>
    <w:rsid w:val="001F2634"/>
    <w:rsid w:val="002005A1"/>
    <w:rsid w:val="00210799"/>
    <w:rsid w:val="00211046"/>
    <w:rsid w:val="00211B51"/>
    <w:rsid w:val="0023464D"/>
    <w:rsid w:val="00241B1F"/>
    <w:rsid w:val="002505C0"/>
    <w:rsid w:val="00260E98"/>
    <w:rsid w:val="00292597"/>
    <w:rsid w:val="00297766"/>
    <w:rsid w:val="002A086D"/>
    <w:rsid w:val="002A3FCC"/>
    <w:rsid w:val="002A6CCE"/>
    <w:rsid w:val="002A7B52"/>
    <w:rsid w:val="002A7BBE"/>
    <w:rsid w:val="002C0B1E"/>
    <w:rsid w:val="002D275F"/>
    <w:rsid w:val="002D5DFB"/>
    <w:rsid w:val="002E2FC2"/>
    <w:rsid w:val="002F2C50"/>
    <w:rsid w:val="00305D9F"/>
    <w:rsid w:val="00310AED"/>
    <w:rsid w:val="00323FC2"/>
    <w:rsid w:val="00324A5A"/>
    <w:rsid w:val="0033661A"/>
    <w:rsid w:val="00337A82"/>
    <w:rsid w:val="00345EDD"/>
    <w:rsid w:val="00357FB4"/>
    <w:rsid w:val="00360DA6"/>
    <w:rsid w:val="0036514A"/>
    <w:rsid w:val="003756F2"/>
    <w:rsid w:val="003840D5"/>
    <w:rsid w:val="00385C3B"/>
    <w:rsid w:val="0039296C"/>
    <w:rsid w:val="003A20C4"/>
    <w:rsid w:val="003A6884"/>
    <w:rsid w:val="003A789B"/>
    <w:rsid w:val="003B61FB"/>
    <w:rsid w:val="003C22BB"/>
    <w:rsid w:val="003C3D8D"/>
    <w:rsid w:val="003E6C73"/>
    <w:rsid w:val="003E7CB6"/>
    <w:rsid w:val="003F29EE"/>
    <w:rsid w:val="003F6D92"/>
    <w:rsid w:val="0040125B"/>
    <w:rsid w:val="00402F18"/>
    <w:rsid w:val="00402FCF"/>
    <w:rsid w:val="0040397D"/>
    <w:rsid w:val="00416965"/>
    <w:rsid w:val="00423DB6"/>
    <w:rsid w:val="004407D5"/>
    <w:rsid w:val="004424B1"/>
    <w:rsid w:val="0044387C"/>
    <w:rsid w:val="004504D0"/>
    <w:rsid w:val="004509E5"/>
    <w:rsid w:val="00454720"/>
    <w:rsid w:val="004608C7"/>
    <w:rsid w:val="00474D47"/>
    <w:rsid w:val="004845C9"/>
    <w:rsid w:val="00491154"/>
    <w:rsid w:val="004935BC"/>
    <w:rsid w:val="004A1686"/>
    <w:rsid w:val="004A3387"/>
    <w:rsid w:val="004B3F37"/>
    <w:rsid w:val="004B7154"/>
    <w:rsid w:val="004C29D3"/>
    <w:rsid w:val="004C3639"/>
    <w:rsid w:val="004C386E"/>
    <w:rsid w:val="004D175A"/>
    <w:rsid w:val="004D634A"/>
    <w:rsid w:val="004E2B1B"/>
    <w:rsid w:val="004F2245"/>
    <w:rsid w:val="004F5FF4"/>
    <w:rsid w:val="004F7510"/>
    <w:rsid w:val="00516E33"/>
    <w:rsid w:val="0052680C"/>
    <w:rsid w:val="00531CF2"/>
    <w:rsid w:val="0053518D"/>
    <w:rsid w:val="00547917"/>
    <w:rsid w:val="00560C4E"/>
    <w:rsid w:val="005640BE"/>
    <w:rsid w:val="00564F21"/>
    <w:rsid w:val="00582FCB"/>
    <w:rsid w:val="00586556"/>
    <w:rsid w:val="005A1DA2"/>
    <w:rsid w:val="005A517F"/>
    <w:rsid w:val="005A5BF3"/>
    <w:rsid w:val="005B2575"/>
    <w:rsid w:val="005B30F5"/>
    <w:rsid w:val="005D0C86"/>
    <w:rsid w:val="005D136B"/>
    <w:rsid w:val="005D16D6"/>
    <w:rsid w:val="005F2090"/>
    <w:rsid w:val="00605788"/>
    <w:rsid w:val="0061164C"/>
    <w:rsid w:val="00613584"/>
    <w:rsid w:val="00621DA5"/>
    <w:rsid w:val="00622963"/>
    <w:rsid w:val="00632ECB"/>
    <w:rsid w:val="006332C9"/>
    <w:rsid w:val="0063608A"/>
    <w:rsid w:val="006425E3"/>
    <w:rsid w:val="0064292B"/>
    <w:rsid w:val="0064371A"/>
    <w:rsid w:val="006619B1"/>
    <w:rsid w:val="00664BAB"/>
    <w:rsid w:val="006845D7"/>
    <w:rsid w:val="0069463E"/>
    <w:rsid w:val="006B1ECD"/>
    <w:rsid w:val="006B6B7D"/>
    <w:rsid w:val="006C3143"/>
    <w:rsid w:val="006F495C"/>
    <w:rsid w:val="006F4B37"/>
    <w:rsid w:val="0070264F"/>
    <w:rsid w:val="00703A41"/>
    <w:rsid w:val="0071575B"/>
    <w:rsid w:val="007171CA"/>
    <w:rsid w:val="0072086B"/>
    <w:rsid w:val="00724519"/>
    <w:rsid w:val="00730317"/>
    <w:rsid w:val="00731AFC"/>
    <w:rsid w:val="00735F7C"/>
    <w:rsid w:val="007570B2"/>
    <w:rsid w:val="007826E3"/>
    <w:rsid w:val="007910F3"/>
    <w:rsid w:val="00792926"/>
    <w:rsid w:val="00792A14"/>
    <w:rsid w:val="0079455A"/>
    <w:rsid w:val="007B27C6"/>
    <w:rsid w:val="007B55D3"/>
    <w:rsid w:val="007B56E4"/>
    <w:rsid w:val="007B74FF"/>
    <w:rsid w:val="007D2102"/>
    <w:rsid w:val="007E54E0"/>
    <w:rsid w:val="007F03C2"/>
    <w:rsid w:val="007F4CBF"/>
    <w:rsid w:val="007F61C5"/>
    <w:rsid w:val="00804688"/>
    <w:rsid w:val="0080783E"/>
    <w:rsid w:val="008117FA"/>
    <w:rsid w:val="00813C94"/>
    <w:rsid w:val="00814793"/>
    <w:rsid w:val="00821846"/>
    <w:rsid w:val="00825747"/>
    <w:rsid w:val="008402A1"/>
    <w:rsid w:val="008426FC"/>
    <w:rsid w:val="00845F36"/>
    <w:rsid w:val="00856701"/>
    <w:rsid w:val="008567F2"/>
    <w:rsid w:val="00856F5D"/>
    <w:rsid w:val="00857F28"/>
    <w:rsid w:val="00860C5D"/>
    <w:rsid w:val="00861857"/>
    <w:rsid w:val="00862167"/>
    <w:rsid w:val="00865FE5"/>
    <w:rsid w:val="008703BA"/>
    <w:rsid w:val="00870B51"/>
    <w:rsid w:val="00875A09"/>
    <w:rsid w:val="00876D5F"/>
    <w:rsid w:val="00882DB7"/>
    <w:rsid w:val="0088471B"/>
    <w:rsid w:val="008855B9"/>
    <w:rsid w:val="00886000"/>
    <w:rsid w:val="00893291"/>
    <w:rsid w:val="008969B9"/>
    <w:rsid w:val="008A3191"/>
    <w:rsid w:val="008B0583"/>
    <w:rsid w:val="008B3EDF"/>
    <w:rsid w:val="008B7BB6"/>
    <w:rsid w:val="008D1642"/>
    <w:rsid w:val="008D1EC4"/>
    <w:rsid w:val="008E007A"/>
    <w:rsid w:val="008E0F2C"/>
    <w:rsid w:val="008E1530"/>
    <w:rsid w:val="008E5D7C"/>
    <w:rsid w:val="008F08FF"/>
    <w:rsid w:val="008F20E1"/>
    <w:rsid w:val="008F496D"/>
    <w:rsid w:val="009207C4"/>
    <w:rsid w:val="0092187F"/>
    <w:rsid w:val="0092580D"/>
    <w:rsid w:val="0093228D"/>
    <w:rsid w:val="00933217"/>
    <w:rsid w:val="00934440"/>
    <w:rsid w:val="00936554"/>
    <w:rsid w:val="00947B0F"/>
    <w:rsid w:val="009555E8"/>
    <w:rsid w:val="009556B8"/>
    <w:rsid w:val="00955976"/>
    <w:rsid w:val="0095752C"/>
    <w:rsid w:val="00962300"/>
    <w:rsid w:val="00964409"/>
    <w:rsid w:val="009766B6"/>
    <w:rsid w:val="00977FAE"/>
    <w:rsid w:val="00986432"/>
    <w:rsid w:val="009956D5"/>
    <w:rsid w:val="009964DD"/>
    <w:rsid w:val="009A4869"/>
    <w:rsid w:val="009A6890"/>
    <w:rsid w:val="009B48E2"/>
    <w:rsid w:val="009B7A39"/>
    <w:rsid w:val="009C268D"/>
    <w:rsid w:val="009C50C9"/>
    <w:rsid w:val="009D43D2"/>
    <w:rsid w:val="009E1E7C"/>
    <w:rsid w:val="009F0F5A"/>
    <w:rsid w:val="00A07FF0"/>
    <w:rsid w:val="00A109E3"/>
    <w:rsid w:val="00A1162C"/>
    <w:rsid w:val="00A14D0D"/>
    <w:rsid w:val="00A261EB"/>
    <w:rsid w:val="00A31598"/>
    <w:rsid w:val="00A409B6"/>
    <w:rsid w:val="00A439AD"/>
    <w:rsid w:val="00A6270A"/>
    <w:rsid w:val="00A650D9"/>
    <w:rsid w:val="00A71CF2"/>
    <w:rsid w:val="00A72F06"/>
    <w:rsid w:val="00A73308"/>
    <w:rsid w:val="00A74727"/>
    <w:rsid w:val="00A81D7F"/>
    <w:rsid w:val="00A830F8"/>
    <w:rsid w:val="00A876C9"/>
    <w:rsid w:val="00A9234E"/>
    <w:rsid w:val="00A93A83"/>
    <w:rsid w:val="00A93DB8"/>
    <w:rsid w:val="00A96413"/>
    <w:rsid w:val="00AB4FEF"/>
    <w:rsid w:val="00AC49FA"/>
    <w:rsid w:val="00AC5272"/>
    <w:rsid w:val="00AC6374"/>
    <w:rsid w:val="00AD437F"/>
    <w:rsid w:val="00AF18E3"/>
    <w:rsid w:val="00B012F2"/>
    <w:rsid w:val="00B07583"/>
    <w:rsid w:val="00B10738"/>
    <w:rsid w:val="00B13390"/>
    <w:rsid w:val="00B1491F"/>
    <w:rsid w:val="00B14944"/>
    <w:rsid w:val="00B221BB"/>
    <w:rsid w:val="00B24443"/>
    <w:rsid w:val="00B26A35"/>
    <w:rsid w:val="00B46A20"/>
    <w:rsid w:val="00B53F55"/>
    <w:rsid w:val="00B65A53"/>
    <w:rsid w:val="00B719B7"/>
    <w:rsid w:val="00B76CCF"/>
    <w:rsid w:val="00B83AB9"/>
    <w:rsid w:val="00B9057D"/>
    <w:rsid w:val="00B90C6D"/>
    <w:rsid w:val="00B9229D"/>
    <w:rsid w:val="00B96384"/>
    <w:rsid w:val="00BA52D2"/>
    <w:rsid w:val="00BB0D7D"/>
    <w:rsid w:val="00BD11C0"/>
    <w:rsid w:val="00BD76B2"/>
    <w:rsid w:val="00BE0875"/>
    <w:rsid w:val="00BE3D37"/>
    <w:rsid w:val="00BE7CD1"/>
    <w:rsid w:val="00BF1125"/>
    <w:rsid w:val="00BF7DD9"/>
    <w:rsid w:val="00C01B74"/>
    <w:rsid w:val="00C02102"/>
    <w:rsid w:val="00C06A58"/>
    <w:rsid w:val="00C078DD"/>
    <w:rsid w:val="00C14FA3"/>
    <w:rsid w:val="00C20D11"/>
    <w:rsid w:val="00C258A9"/>
    <w:rsid w:val="00C3043D"/>
    <w:rsid w:val="00C31815"/>
    <w:rsid w:val="00C36D5B"/>
    <w:rsid w:val="00C45499"/>
    <w:rsid w:val="00C47EEB"/>
    <w:rsid w:val="00C52BC1"/>
    <w:rsid w:val="00C52DB8"/>
    <w:rsid w:val="00C663F2"/>
    <w:rsid w:val="00C80B57"/>
    <w:rsid w:val="00C80F90"/>
    <w:rsid w:val="00C83EE8"/>
    <w:rsid w:val="00C84FFD"/>
    <w:rsid w:val="00C9724F"/>
    <w:rsid w:val="00CA030D"/>
    <w:rsid w:val="00CA53D2"/>
    <w:rsid w:val="00CC063C"/>
    <w:rsid w:val="00CC5AC4"/>
    <w:rsid w:val="00CD70DD"/>
    <w:rsid w:val="00CE2994"/>
    <w:rsid w:val="00CE38D4"/>
    <w:rsid w:val="00CF0999"/>
    <w:rsid w:val="00CF58C2"/>
    <w:rsid w:val="00D0753A"/>
    <w:rsid w:val="00D1568F"/>
    <w:rsid w:val="00D159C4"/>
    <w:rsid w:val="00D413D8"/>
    <w:rsid w:val="00D41F94"/>
    <w:rsid w:val="00D42DB9"/>
    <w:rsid w:val="00D74AF2"/>
    <w:rsid w:val="00DB27A2"/>
    <w:rsid w:val="00DB56B8"/>
    <w:rsid w:val="00DC2CF3"/>
    <w:rsid w:val="00DC4E92"/>
    <w:rsid w:val="00DC507B"/>
    <w:rsid w:val="00DC7050"/>
    <w:rsid w:val="00DE0A75"/>
    <w:rsid w:val="00DE1937"/>
    <w:rsid w:val="00DE2F9C"/>
    <w:rsid w:val="00DE5D5C"/>
    <w:rsid w:val="00DE6244"/>
    <w:rsid w:val="00DF4598"/>
    <w:rsid w:val="00E13FC4"/>
    <w:rsid w:val="00E207D0"/>
    <w:rsid w:val="00E23FF9"/>
    <w:rsid w:val="00E35808"/>
    <w:rsid w:val="00E374D5"/>
    <w:rsid w:val="00E415D5"/>
    <w:rsid w:val="00E45670"/>
    <w:rsid w:val="00E47897"/>
    <w:rsid w:val="00E511B0"/>
    <w:rsid w:val="00E54FF4"/>
    <w:rsid w:val="00E608C1"/>
    <w:rsid w:val="00E7110D"/>
    <w:rsid w:val="00E71B6A"/>
    <w:rsid w:val="00E73484"/>
    <w:rsid w:val="00E75AC4"/>
    <w:rsid w:val="00E81335"/>
    <w:rsid w:val="00E82365"/>
    <w:rsid w:val="00E8359F"/>
    <w:rsid w:val="00E87964"/>
    <w:rsid w:val="00E96F30"/>
    <w:rsid w:val="00EA0825"/>
    <w:rsid w:val="00EA271B"/>
    <w:rsid w:val="00EA6C8E"/>
    <w:rsid w:val="00EB408B"/>
    <w:rsid w:val="00EB50E0"/>
    <w:rsid w:val="00EB7419"/>
    <w:rsid w:val="00EC324D"/>
    <w:rsid w:val="00ED2A66"/>
    <w:rsid w:val="00EE24FD"/>
    <w:rsid w:val="00EE2548"/>
    <w:rsid w:val="00EE639A"/>
    <w:rsid w:val="00EE6FB9"/>
    <w:rsid w:val="00EE76C3"/>
    <w:rsid w:val="00EF421B"/>
    <w:rsid w:val="00EF4673"/>
    <w:rsid w:val="00F157E3"/>
    <w:rsid w:val="00F25D6E"/>
    <w:rsid w:val="00F26D0F"/>
    <w:rsid w:val="00F31100"/>
    <w:rsid w:val="00F314B3"/>
    <w:rsid w:val="00F318A6"/>
    <w:rsid w:val="00F37C11"/>
    <w:rsid w:val="00F424DA"/>
    <w:rsid w:val="00F43F91"/>
    <w:rsid w:val="00F518B5"/>
    <w:rsid w:val="00F5710B"/>
    <w:rsid w:val="00F622B6"/>
    <w:rsid w:val="00F62A99"/>
    <w:rsid w:val="00F6523F"/>
    <w:rsid w:val="00F67088"/>
    <w:rsid w:val="00F71BC3"/>
    <w:rsid w:val="00F73A9E"/>
    <w:rsid w:val="00F80CF1"/>
    <w:rsid w:val="00F96F21"/>
    <w:rsid w:val="00FA2BB8"/>
    <w:rsid w:val="00FA487A"/>
    <w:rsid w:val="00FA5217"/>
    <w:rsid w:val="00FA6EA4"/>
    <w:rsid w:val="00FC34B5"/>
    <w:rsid w:val="00FC5874"/>
    <w:rsid w:val="00FD222C"/>
    <w:rsid w:val="00FE1017"/>
    <w:rsid w:val="00FF2BED"/>
    <w:rsid w:val="00FF6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D41032"/>
  <w15:docId w15:val="{0E8F3F72-27F4-4FCA-996E-430CC3BA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paragraph" w:styleId="berschrift2">
    <w:name w:val="heading 2"/>
    <w:basedOn w:val="Standard"/>
    <w:next w:val="Standard"/>
    <w:link w:val="berschrift2Zchn"/>
    <w:unhideWhenUsed/>
    <w:qFormat/>
    <w:rsid w:val="00F43F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EB7419"/>
    <w:pPr>
      <w:ind w:left="720"/>
      <w:contextualSpacing/>
    </w:pPr>
  </w:style>
  <w:style w:type="character" w:customStyle="1" w:styleId="berschrift2Zchn">
    <w:name w:val="Überschrift 2 Zchn"/>
    <w:basedOn w:val="Absatz-Standardschriftart"/>
    <w:link w:val="berschrift2"/>
    <w:rsid w:val="00F43F91"/>
    <w:rPr>
      <w:rFonts w:asciiTheme="majorHAnsi" w:eastAsiaTheme="majorEastAsia" w:hAnsiTheme="majorHAnsi" w:cstheme="majorBidi"/>
      <w:b/>
      <w:bCs/>
      <w:color w:val="4F81BD" w:themeColor="accent1"/>
      <w:sz w:val="26"/>
      <w:szCs w:val="26"/>
    </w:rPr>
  </w:style>
  <w:style w:type="paragraph" w:styleId="Textkrper2">
    <w:name w:val="Body Text 2"/>
    <w:basedOn w:val="Standard"/>
    <w:link w:val="Textkrper2Zchn"/>
    <w:rsid w:val="009B7A39"/>
    <w:pPr>
      <w:spacing w:after="120" w:line="480" w:lineRule="auto"/>
    </w:pPr>
  </w:style>
  <w:style w:type="character" w:customStyle="1" w:styleId="Textkrper2Zchn">
    <w:name w:val="Textkörper 2 Zchn"/>
    <w:basedOn w:val="Absatz-Standardschriftart"/>
    <w:link w:val="Textkrper2"/>
    <w:rsid w:val="009B7A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1024407920">
      <w:bodyDiv w:val="1"/>
      <w:marLeft w:val="0"/>
      <w:marRight w:val="0"/>
      <w:marTop w:val="0"/>
      <w:marBottom w:val="0"/>
      <w:divBdr>
        <w:top w:val="none" w:sz="0" w:space="0" w:color="auto"/>
        <w:left w:val="none" w:sz="0" w:space="0" w:color="auto"/>
        <w:bottom w:val="none" w:sz="0" w:space="0" w:color="auto"/>
        <w:right w:val="none" w:sz="0" w:space="0" w:color="auto"/>
      </w:divBdr>
    </w:div>
    <w:div w:id="19843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C194-0225-469E-A6D5-7B83066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6</Pages>
  <Words>1374</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12</cp:revision>
  <cp:lastPrinted>2019-12-11T09:44:00Z</cp:lastPrinted>
  <dcterms:created xsi:type="dcterms:W3CDTF">2020-11-18T11:49:00Z</dcterms:created>
  <dcterms:modified xsi:type="dcterms:W3CDTF">2020-12-02T13:51:00Z</dcterms:modified>
</cp:coreProperties>
</file>