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9CE51" w14:textId="77777777" w:rsidR="00804688" w:rsidRPr="00605788" w:rsidRDefault="00804688" w:rsidP="00C06A58">
      <w:pPr>
        <w:pStyle w:val="Klein"/>
        <w:tabs>
          <w:tab w:val="clear" w:pos="1418"/>
          <w:tab w:val="clear" w:pos="5670"/>
        </w:tabs>
      </w:pPr>
    </w:p>
    <w:tbl>
      <w:tblPr>
        <w:tblStyle w:val="Tabellenraster"/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47"/>
      </w:tblGrid>
      <w:tr w:rsidR="004B3F37" w14:paraId="678DB240" w14:textId="77777777" w:rsidTr="00BE7CD1">
        <w:trPr>
          <w:trHeight w:val="907"/>
        </w:trPr>
        <w:tc>
          <w:tcPr>
            <w:tcW w:w="10205" w:type="dxa"/>
            <w:shd w:val="clear" w:color="auto" w:fill="D9D9D9" w:themeFill="background1" w:themeFillShade="D9"/>
            <w:vAlign w:val="center"/>
          </w:tcPr>
          <w:p w14:paraId="5BFCE16D" w14:textId="77777777" w:rsidR="0044387C" w:rsidRDefault="0044387C" w:rsidP="0044387C">
            <w:pPr>
              <w:pStyle w:val="Titel"/>
            </w:pPr>
            <w:r>
              <w:t>Begutachtung zum sonderpädagogischen Bildungsanspruch</w:t>
            </w:r>
          </w:p>
          <w:p w14:paraId="0F60F0F0" w14:textId="77777777" w:rsidR="004B3F37" w:rsidRPr="004B3F37" w:rsidRDefault="0044387C" w:rsidP="0044387C">
            <w:pPr>
              <w:pStyle w:val="Titel"/>
            </w:pPr>
            <w:r>
              <w:t>Pädagogisch-psychologische Prüfung</w:t>
            </w:r>
          </w:p>
          <w:p w14:paraId="1507CE9A" w14:textId="77777777" w:rsidR="004B3F37" w:rsidRPr="00B90C6D" w:rsidRDefault="00BE7CD1" w:rsidP="00BE7CD1">
            <w:pPr>
              <w:jc w:val="center"/>
              <w:rPr>
                <w:rStyle w:val="Fett"/>
              </w:rPr>
            </w:pPr>
            <w:r>
              <w:rPr>
                <w:szCs w:val="24"/>
              </w:rPr>
              <w:t>n</w:t>
            </w:r>
            <w:r w:rsidRPr="00F67728">
              <w:rPr>
                <w:szCs w:val="24"/>
              </w:rPr>
              <w:t>ach § 82 Abs.1 SchG</w:t>
            </w:r>
          </w:p>
        </w:tc>
      </w:tr>
    </w:tbl>
    <w:p w14:paraId="41FC25F4" w14:textId="77777777" w:rsidR="00360DA6" w:rsidRDefault="00360DA6" w:rsidP="00C06A58">
      <w:pPr>
        <w:pStyle w:val="Klein"/>
        <w:tabs>
          <w:tab w:val="clear" w:pos="1418"/>
          <w:tab w:val="clear" w:pos="5670"/>
        </w:tabs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62300" w:rsidRPr="00F424DA" w14:paraId="63D0C714" w14:textId="77777777" w:rsidTr="00185D94">
        <w:trPr>
          <w:trHeight w:val="283"/>
        </w:trPr>
        <w:tc>
          <w:tcPr>
            <w:tcW w:w="10206" w:type="dxa"/>
            <w:gridSpan w:val="3"/>
            <w:shd w:val="clear" w:color="auto" w:fill="D9D9D9"/>
            <w:vAlign w:val="center"/>
          </w:tcPr>
          <w:p w14:paraId="0148E047" w14:textId="77777777" w:rsidR="00962300" w:rsidRPr="00F424DA" w:rsidRDefault="00962300" w:rsidP="00962300">
            <w:pPr>
              <w:pStyle w:val="berschrift1"/>
              <w:numPr>
                <w:ilvl w:val="0"/>
                <w:numId w:val="27"/>
              </w:numPr>
            </w:pPr>
            <w:r w:rsidRPr="00F424DA">
              <w:t xml:space="preserve">Angaben zur Person des Kindes oder </w:t>
            </w:r>
            <w:r w:rsidR="00C401F1">
              <w:t xml:space="preserve">der/ </w:t>
            </w:r>
            <w:r w:rsidRPr="00F424DA">
              <w:t>des Jugendlichen</w:t>
            </w:r>
          </w:p>
        </w:tc>
      </w:tr>
      <w:tr w:rsidR="00962300" w:rsidRPr="004C3639" w14:paraId="793D7D28" w14:textId="77777777" w:rsidTr="00071343">
        <w:trPr>
          <w:trHeight w:val="283"/>
        </w:trPr>
        <w:tc>
          <w:tcPr>
            <w:tcW w:w="3402" w:type="dxa"/>
            <w:shd w:val="clear" w:color="auto" w:fill="FFFFFF"/>
            <w:vAlign w:val="center"/>
          </w:tcPr>
          <w:p w14:paraId="5B722873" w14:textId="77777777" w:rsidR="00962300" w:rsidRPr="004C3639" w:rsidRDefault="00962300" w:rsidP="00185D94">
            <w:r w:rsidRPr="004C3639">
              <w:t>N</w:t>
            </w:r>
            <w:r>
              <w:t>achn</w:t>
            </w:r>
            <w:r w:rsidRPr="004C3639">
              <w:t>ame, Vorname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4586B572" w14:textId="77777777" w:rsidR="00962300" w:rsidRPr="004C3639" w:rsidRDefault="00962300" w:rsidP="00185D94">
            <w:pPr>
              <w:rPr>
                <w:rFonts w:cs="Arial"/>
              </w:rPr>
            </w:pPr>
            <w:r>
              <w:rPr>
                <w:rFonts w:cs="Arial"/>
              </w:rPr>
              <w:t>Geschlecht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5BEB9EF1" w14:textId="77777777" w:rsidR="00962300" w:rsidRPr="004C3639" w:rsidRDefault="00962300" w:rsidP="00185D94">
            <w:pPr>
              <w:rPr>
                <w:rFonts w:cs="Arial"/>
              </w:rPr>
            </w:pPr>
            <w:r>
              <w:rPr>
                <w:rFonts w:cs="Arial"/>
              </w:rPr>
              <w:t>geboren am</w:t>
            </w:r>
          </w:p>
        </w:tc>
      </w:tr>
      <w:tr w:rsidR="00071343" w:rsidRPr="004C3639" w14:paraId="79B04B51" w14:textId="77777777" w:rsidTr="00071343">
        <w:trPr>
          <w:trHeight w:val="567"/>
        </w:trPr>
        <w:tc>
          <w:tcPr>
            <w:tcW w:w="3402" w:type="dxa"/>
            <w:shd w:val="clear" w:color="auto" w:fill="FFFFFF"/>
            <w:vAlign w:val="center"/>
          </w:tcPr>
          <w:p w14:paraId="46F7602A" w14:textId="3FECEC4A" w:rsidR="00071343" w:rsidRPr="004C3639" w:rsidRDefault="00071343" w:rsidP="009D070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0" w:name="Name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9D0707">
              <w:rPr>
                <w:rFonts w:cs="Arial"/>
                <w:noProof/>
              </w:rPr>
              <w:t> </w:t>
            </w:r>
            <w:r w:rsidR="009D0707">
              <w:rPr>
                <w:rFonts w:cs="Arial"/>
                <w:noProof/>
              </w:rPr>
              <w:t> </w:t>
            </w:r>
            <w:r w:rsidR="009D0707">
              <w:rPr>
                <w:rFonts w:cs="Arial"/>
                <w:noProof/>
              </w:rPr>
              <w:t> </w:t>
            </w:r>
            <w:r w:rsidR="009D0707">
              <w:rPr>
                <w:rFonts w:cs="Arial"/>
                <w:noProof/>
              </w:rPr>
              <w:t> </w:t>
            </w:r>
            <w:r w:rsidR="009D070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3402" w:type="dxa"/>
            <w:shd w:val="clear" w:color="auto" w:fill="FFFFFF"/>
            <w:vAlign w:val="center"/>
          </w:tcPr>
          <w:p w14:paraId="2815D84B" w14:textId="77777777" w:rsidR="00071343" w:rsidRPr="00C40B8C" w:rsidRDefault="007504C2" w:rsidP="0007134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7280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343" w:rsidRPr="00C40B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1343" w:rsidRPr="00C40B8C">
              <w:rPr>
                <w:rFonts w:cs="Arial"/>
              </w:rPr>
              <w:t xml:space="preserve"> Mädchen</w:t>
            </w:r>
          </w:p>
          <w:p w14:paraId="452CC445" w14:textId="6917893D" w:rsidR="00071343" w:rsidRPr="004C3639" w:rsidRDefault="007504C2" w:rsidP="0007134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28808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343" w:rsidRPr="00C40B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1343" w:rsidRPr="00C40B8C">
              <w:rPr>
                <w:rFonts w:cs="Arial"/>
              </w:rPr>
              <w:t xml:space="preserve"> Junge</w:t>
            </w:r>
          </w:p>
        </w:tc>
        <w:bookmarkStart w:id="1" w:name="Geburtsdatum"/>
        <w:tc>
          <w:tcPr>
            <w:tcW w:w="3402" w:type="dxa"/>
            <w:shd w:val="clear" w:color="auto" w:fill="FFFFFF"/>
            <w:vAlign w:val="center"/>
          </w:tcPr>
          <w:p w14:paraId="61725192" w14:textId="459CCA31" w:rsidR="00071343" w:rsidRPr="004C3639" w:rsidRDefault="00071343" w:rsidP="009D0707">
            <w:pPr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D0707">
              <w:rPr>
                <w:noProof/>
              </w:rPr>
              <w:t> </w:t>
            </w:r>
            <w:r w:rsidR="009D0707">
              <w:rPr>
                <w:noProof/>
              </w:rPr>
              <w:t> </w:t>
            </w:r>
            <w:r w:rsidR="009D0707">
              <w:rPr>
                <w:noProof/>
              </w:rPr>
              <w:t> </w:t>
            </w:r>
            <w:r w:rsidR="009D0707">
              <w:rPr>
                <w:noProof/>
              </w:rPr>
              <w:t> </w:t>
            </w:r>
            <w:r w:rsidR="009D0707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62300" w:rsidRPr="007C6908" w14:paraId="548D9FE4" w14:textId="77777777" w:rsidTr="00185D94">
        <w:trPr>
          <w:trHeight w:val="113"/>
        </w:trPr>
        <w:tc>
          <w:tcPr>
            <w:tcW w:w="10206" w:type="dxa"/>
            <w:gridSpan w:val="3"/>
            <w:shd w:val="clear" w:color="auto" w:fill="FFFFFF"/>
          </w:tcPr>
          <w:p w14:paraId="7B46573C" w14:textId="77777777" w:rsidR="00962300" w:rsidRPr="007C6908" w:rsidRDefault="00962300" w:rsidP="00185D94">
            <w:pPr>
              <w:pStyle w:val="Klein"/>
            </w:pPr>
          </w:p>
        </w:tc>
      </w:tr>
      <w:tr w:rsidR="00071343" w:rsidRPr="004C3639" w14:paraId="2A2F7CC5" w14:textId="77777777" w:rsidTr="00071343">
        <w:trPr>
          <w:trHeight w:val="283"/>
        </w:trPr>
        <w:tc>
          <w:tcPr>
            <w:tcW w:w="3402" w:type="dxa"/>
            <w:shd w:val="clear" w:color="auto" w:fill="FFFFFF"/>
            <w:vAlign w:val="center"/>
          </w:tcPr>
          <w:p w14:paraId="583BDAD9" w14:textId="77777777" w:rsidR="00071343" w:rsidRDefault="00071343" w:rsidP="00185D94">
            <w:pPr>
              <w:rPr>
                <w:rFonts w:cs="Arial"/>
              </w:rPr>
            </w:pPr>
            <w:r>
              <w:rPr>
                <w:rFonts w:cs="Arial"/>
              </w:rPr>
              <w:t>Geburtsort/ Kreis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0B479BB0" w14:textId="77777777" w:rsidR="00071343" w:rsidRPr="004C3639" w:rsidRDefault="00071343" w:rsidP="00185D94">
            <w:pPr>
              <w:rPr>
                <w:rFonts w:cs="Arial"/>
              </w:rPr>
            </w:pPr>
            <w:r>
              <w:rPr>
                <w:rFonts w:cs="Arial"/>
              </w:rPr>
              <w:t>Staatsangehörigkeit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2596EDDA" w14:textId="6F691F3C" w:rsidR="00071343" w:rsidRPr="004C3639" w:rsidRDefault="00071343" w:rsidP="00185D94">
            <w:pPr>
              <w:rPr>
                <w:rFonts w:cs="Arial"/>
              </w:rPr>
            </w:pPr>
            <w:r>
              <w:rPr>
                <w:rFonts w:cs="Arial"/>
              </w:rPr>
              <w:t>Asylbewerber/ in</w:t>
            </w:r>
          </w:p>
        </w:tc>
      </w:tr>
      <w:tr w:rsidR="00071343" w:rsidRPr="004C3639" w14:paraId="3B233CA4" w14:textId="77777777" w:rsidTr="00071343">
        <w:trPr>
          <w:trHeight w:val="567"/>
        </w:trPr>
        <w:tc>
          <w:tcPr>
            <w:tcW w:w="3402" w:type="dxa"/>
            <w:shd w:val="clear" w:color="auto" w:fill="FFFFFF"/>
            <w:vAlign w:val="center"/>
          </w:tcPr>
          <w:p w14:paraId="7AD24A5C" w14:textId="77777777" w:rsidR="00071343" w:rsidRDefault="00071343" w:rsidP="00185D94">
            <w:pPr>
              <w:rPr>
                <w:rFonts w:cs="Arial"/>
              </w:rPr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707B9F7C" w14:textId="77777777" w:rsidR="00071343" w:rsidRDefault="00071343" w:rsidP="00185D94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0F3C0161" w14:textId="77777777" w:rsidR="00071343" w:rsidRPr="00C40B8C" w:rsidRDefault="007504C2" w:rsidP="0007134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09369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343" w:rsidRPr="00C40B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1343" w:rsidRPr="00C40B8C">
              <w:rPr>
                <w:rFonts w:cs="Arial"/>
              </w:rPr>
              <w:t xml:space="preserve"> ja</w:t>
            </w:r>
          </w:p>
          <w:p w14:paraId="738B1EA3" w14:textId="0C0DA0E9" w:rsidR="00071343" w:rsidRPr="004C3639" w:rsidRDefault="007504C2" w:rsidP="0007134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46626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343" w:rsidRPr="00C40B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1343" w:rsidRPr="00C40B8C">
              <w:rPr>
                <w:rFonts w:cs="Arial"/>
              </w:rPr>
              <w:t xml:space="preserve"> nein</w:t>
            </w:r>
          </w:p>
        </w:tc>
      </w:tr>
    </w:tbl>
    <w:p w14:paraId="51DA28EF" w14:textId="77777777" w:rsidR="00360DA6" w:rsidRDefault="00360DA6" w:rsidP="00962300">
      <w:pPr>
        <w:pStyle w:val="Klein"/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559"/>
        <w:gridCol w:w="5103"/>
      </w:tblGrid>
      <w:tr w:rsidR="00962300" w:rsidRPr="00A4153A" w14:paraId="5FE1A0F0" w14:textId="77777777" w:rsidTr="00185D94">
        <w:trPr>
          <w:trHeight w:val="283"/>
        </w:trPr>
        <w:tc>
          <w:tcPr>
            <w:tcW w:w="10206" w:type="dxa"/>
            <w:gridSpan w:val="4"/>
            <w:shd w:val="clear" w:color="auto" w:fill="D9D9D9"/>
            <w:vAlign w:val="center"/>
          </w:tcPr>
          <w:p w14:paraId="39612BFF" w14:textId="77777777" w:rsidR="00962300" w:rsidRPr="00A4153A" w:rsidRDefault="00962300" w:rsidP="00962300">
            <w:pPr>
              <w:pStyle w:val="berschrift1"/>
              <w:numPr>
                <w:ilvl w:val="0"/>
                <w:numId w:val="27"/>
              </w:numPr>
            </w:pPr>
            <w:r w:rsidRPr="00A4153A">
              <w:t>Aktuell besuchte Schule</w:t>
            </w:r>
          </w:p>
        </w:tc>
      </w:tr>
      <w:tr w:rsidR="00962300" w:rsidRPr="00F424DA" w14:paraId="2DDF96DD" w14:textId="77777777" w:rsidTr="00185D94">
        <w:trPr>
          <w:trHeight w:val="283"/>
        </w:trPr>
        <w:tc>
          <w:tcPr>
            <w:tcW w:w="1701" w:type="dxa"/>
            <w:vAlign w:val="center"/>
          </w:tcPr>
          <w:p w14:paraId="6DE80614" w14:textId="77777777" w:rsidR="00962300" w:rsidRPr="00F424DA" w:rsidRDefault="00962300" w:rsidP="00185D94">
            <w:r w:rsidRPr="00F424DA">
              <w:t>Schuljahr</w:t>
            </w:r>
          </w:p>
        </w:tc>
        <w:tc>
          <w:tcPr>
            <w:tcW w:w="1843" w:type="dxa"/>
            <w:vAlign w:val="center"/>
          </w:tcPr>
          <w:p w14:paraId="793E26DF" w14:textId="77777777" w:rsidR="00962300" w:rsidRPr="00F424DA" w:rsidRDefault="00962300" w:rsidP="00185D94">
            <w:r w:rsidRPr="00F424DA">
              <w:t>Schulbesuchsjahr</w:t>
            </w:r>
          </w:p>
        </w:tc>
        <w:tc>
          <w:tcPr>
            <w:tcW w:w="1559" w:type="dxa"/>
            <w:vAlign w:val="center"/>
          </w:tcPr>
          <w:p w14:paraId="606631B8" w14:textId="77777777" w:rsidR="00962300" w:rsidRPr="00F424DA" w:rsidRDefault="00962300" w:rsidP="00185D94">
            <w:r w:rsidRPr="00F424DA">
              <w:t>Klassenstufe</w:t>
            </w:r>
          </w:p>
        </w:tc>
        <w:tc>
          <w:tcPr>
            <w:tcW w:w="5103" w:type="dxa"/>
            <w:vAlign w:val="center"/>
          </w:tcPr>
          <w:p w14:paraId="4B8E51A9" w14:textId="77777777" w:rsidR="00962300" w:rsidRPr="00F424DA" w:rsidRDefault="00962300" w:rsidP="00185D94">
            <w:r w:rsidRPr="00F424DA">
              <w:t>Schulart, Name, Ort</w:t>
            </w:r>
          </w:p>
        </w:tc>
      </w:tr>
      <w:tr w:rsidR="00962300" w:rsidRPr="00605788" w14:paraId="61700BC3" w14:textId="77777777" w:rsidTr="00185D94">
        <w:trPr>
          <w:trHeight w:val="283"/>
        </w:trPr>
        <w:tc>
          <w:tcPr>
            <w:tcW w:w="1701" w:type="dxa"/>
            <w:vAlign w:val="center"/>
          </w:tcPr>
          <w:p w14:paraId="75AB6749" w14:textId="77777777" w:rsidR="00962300" w:rsidRPr="00605788" w:rsidRDefault="00C22073" w:rsidP="00185D94">
            <w:r>
              <w:rPr>
                <w:rFonts w:cs="Arial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46180">
              <w:rPr>
                <w:rFonts w:cs="Arial"/>
                <w:noProof/>
              </w:rPr>
              <w:t> </w:t>
            </w:r>
            <w:r w:rsidR="00146180">
              <w:rPr>
                <w:rFonts w:cs="Arial"/>
                <w:noProof/>
              </w:rPr>
              <w:t> </w:t>
            </w:r>
            <w:r w:rsidR="00146180">
              <w:rPr>
                <w:rFonts w:cs="Arial"/>
                <w:noProof/>
              </w:rPr>
              <w:t> </w:t>
            </w:r>
            <w:r w:rsidR="00146180">
              <w:rPr>
                <w:rFonts w:cs="Arial"/>
                <w:noProof/>
              </w:rPr>
              <w:t> </w:t>
            </w:r>
            <w:r w:rsidR="001461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BA654E7" w14:textId="77777777" w:rsidR="00962300" w:rsidRPr="00605788" w:rsidRDefault="00C22073" w:rsidP="00185D94">
            <w:r>
              <w:rPr>
                <w:rFonts w:cs="Arial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46180">
              <w:rPr>
                <w:rFonts w:cs="Arial"/>
                <w:noProof/>
              </w:rPr>
              <w:t> </w:t>
            </w:r>
            <w:r w:rsidR="00146180">
              <w:rPr>
                <w:rFonts w:cs="Arial"/>
                <w:noProof/>
              </w:rPr>
              <w:t> </w:t>
            </w:r>
            <w:r w:rsidR="00146180">
              <w:rPr>
                <w:rFonts w:cs="Arial"/>
                <w:noProof/>
              </w:rPr>
              <w:t> </w:t>
            </w:r>
            <w:r w:rsidR="00146180">
              <w:rPr>
                <w:rFonts w:cs="Arial"/>
                <w:noProof/>
              </w:rPr>
              <w:t> </w:t>
            </w:r>
            <w:r w:rsidR="001461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71405A6" w14:textId="77777777" w:rsidR="00962300" w:rsidRPr="00605788" w:rsidRDefault="00C22073" w:rsidP="00185D94">
            <w:r>
              <w:rPr>
                <w:rFonts w:cs="Arial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46180">
              <w:rPr>
                <w:rFonts w:cs="Arial"/>
                <w:noProof/>
              </w:rPr>
              <w:t> </w:t>
            </w:r>
            <w:r w:rsidR="00146180">
              <w:rPr>
                <w:rFonts w:cs="Arial"/>
                <w:noProof/>
              </w:rPr>
              <w:t> </w:t>
            </w:r>
            <w:r w:rsidR="00146180">
              <w:rPr>
                <w:rFonts w:cs="Arial"/>
                <w:noProof/>
              </w:rPr>
              <w:t> </w:t>
            </w:r>
            <w:r w:rsidR="00146180">
              <w:rPr>
                <w:rFonts w:cs="Arial"/>
                <w:noProof/>
              </w:rPr>
              <w:t> </w:t>
            </w:r>
            <w:r w:rsidR="001461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03" w:type="dxa"/>
            <w:vAlign w:val="center"/>
          </w:tcPr>
          <w:p w14:paraId="66298213" w14:textId="77777777" w:rsidR="00962300" w:rsidRPr="00605788" w:rsidRDefault="00C22073" w:rsidP="00185D94">
            <w:r>
              <w:rPr>
                <w:rFonts w:cs="Arial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46180">
              <w:rPr>
                <w:rFonts w:cs="Arial"/>
                <w:noProof/>
              </w:rPr>
              <w:t> </w:t>
            </w:r>
            <w:r w:rsidR="00146180">
              <w:rPr>
                <w:rFonts w:cs="Arial"/>
                <w:noProof/>
              </w:rPr>
              <w:t> </w:t>
            </w:r>
            <w:r w:rsidR="00146180">
              <w:rPr>
                <w:rFonts w:cs="Arial"/>
                <w:noProof/>
              </w:rPr>
              <w:t> </w:t>
            </w:r>
            <w:r w:rsidR="00146180">
              <w:rPr>
                <w:rFonts w:cs="Arial"/>
                <w:noProof/>
              </w:rPr>
              <w:t> </w:t>
            </w:r>
            <w:r w:rsidR="001461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2801128" w14:textId="77777777" w:rsidR="00962300" w:rsidRDefault="00962300" w:rsidP="00962300">
      <w:pPr>
        <w:pStyle w:val="Klein"/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9455A" w:rsidRPr="00546F52" w14:paraId="0C54FF43" w14:textId="77777777" w:rsidTr="00986432">
        <w:trPr>
          <w:trHeight w:val="283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261EF2CA" w14:textId="77777777" w:rsidR="0079455A" w:rsidRPr="00546F52" w:rsidRDefault="0079455A" w:rsidP="00986432">
            <w:pPr>
              <w:pStyle w:val="berschrift1"/>
              <w:numPr>
                <w:ilvl w:val="0"/>
                <w:numId w:val="27"/>
              </w:numPr>
            </w:pPr>
            <w:r w:rsidRPr="00546F52">
              <w:t>Angaben zu den Erziehungsberechtigten</w:t>
            </w:r>
          </w:p>
        </w:tc>
      </w:tr>
      <w:tr w:rsidR="00071343" w:rsidRPr="00605788" w14:paraId="5B78A695" w14:textId="77777777" w:rsidTr="004A1686">
        <w:trPr>
          <w:trHeight w:val="567"/>
        </w:trPr>
        <w:tc>
          <w:tcPr>
            <w:tcW w:w="5103" w:type="dxa"/>
            <w:vAlign w:val="center"/>
          </w:tcPr>
          <w:p w14:paraId="66D8616E" w14:textId="77777777" w:rsidR="00071343" w:rsidRPr="00C40B8C" w:rsidRDefault="007504C2" w:rsidP="0007134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4665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343" w:rsidRPr="00C40B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1343" w:rsidRPr="00C40B8C">
              <w:rPr>
                <w:rFonts w:cs="Arial"/>
              </w:rPr>
              <w:t xml:space="preserve"> Mutter</w:t>
            </w:r>
          </w:p>
          <w:p w14:paraId="0059DC2C" w14:textId="161EAAB4" w:rsidR="00071343" w:rsidRPr="00605788" w:rsidRDefault="007504C2" w:rsidP="00071343">
            <w:sdt>
              <w:sdtPr>
                <w:rPr>
                  <w:rFonts w:cs="Arial"/>
                </w:rPr>
                <w:id w:val="70837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343" w:rsidRPr="00C40B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1343" w:rsidRPr="00C40B8C">
              <w:rPr>
                <w:rFonts w:cs="Arial"/>
              </w:rPr>
              <w:t xml:space="preserve"> gesetzliche Vertreterin</w:t>
            </w:r>
          </w:p>
        </w:tc>
        <w:tc>
          <w:tcPr>
            <w:tcW w:w="5103" w:type="dxa"/>
            <w:vAlign w:val="center"/>
          </w:tcPr>
          <w:p w14:paraId="37E81BF4" w14:textId="77777777" w:rsidR="00071343" w:rsidRPr="00C40B8C" w:rsidRDefault="007504C2" w:rsidP="0007134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60619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343" w:rsidRPr="00C40B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1343" w:rsidRPr="00C40B8C">
              <w:rPr>
                <w:rFonts w:cs="Arial"/>
              </w:rPr>
              <w:t xml:space="preserve"> Vater</w:t>
            </w:r>
          </w:p>
          <w:p w14:paraId="1286E129" w14:textId="5E853249" w:rsidR="00071343" w:rsidRPr="00605788" w:rsidRDefault="007504C2" w:rsidP="00071343">
            <w:sdt>
              <w:sdtPr>
                <w:rPr>
                  <w:rFonts w:cs="Arial"/>
                </w:rPr>
                <w:id w:val="-148808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343" w:rsidRPr="00C40B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1343" w:rsidRPr="00C40B8C">
              <w:rPr>
                <w:rFonts w:cs="Arial"/>
              </w:rPr>
              <w:t xml:space="preserve"> gesetzlicher Vertreter</w:t>
            </w:r>
          </w:p>
        </w:tc>
      </w:tr>
      <w:tr w:rsidR="0079455A" w:rsidRPr="00605788" w14:paraId="0AE1375A" w14:textId="77777777" w:rsidTr="00986432">
        <w:trPr>
          <w:trHeight w:val="1134"/>
        </w:trPr>
        <w:tc>
          <w:tcPr>
            <w:tcW w:w="5103" w:type="dxa"/>
          </w:tcPr>
          <w:p w14:paraId="3E9B9979" w14:textId="77777777" w:rsidR="0079455A" w:rsidRDefault="0079455A" w:rsidP="00986432">
            <w:pPr>
              <w:tabs>
                <w:tab w:val="clear" w:pos="1418"/>
                <w:tab w:val="left" w:pos="1474"/>
                <w:tab w:val="left" w:pos="1815"/>
              </w:tabs>
              <w:spacing w:line="480" w:lineRule="auto"/>
            </w:pPr>
            <w:r>
              <w:t>Nachname:</w:t>
            </w:r>
            <w:r>
              <w:tab/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</w:p>
          <w:p w14:paraId="725B7FDC" w14:textId="77777777" w:rsidR="0079455A" w:rsidRDefault="0079455A" w:rsidP="00986432">
            <w:pPr>
              <w:tabs>
                <w:tab w:val="left" w:pos="1815"/>
              </w:tabs>
              <w:spacing w:line="480" w:lineRule="auto"/>
            </w:pPr>
            <w:r>
              <w:t xml:space="preserve">Vorname: </w:t>
            </w:r>
            <w:r>
              <w:tab/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</w:p>
          <w:p w14:paraId="3B451102" w14:textId="77777777" w:rsidR="0079455A" w:rsidRDefault="0079455A" w:rsidP="00986432">
            <w:pPr>
              <w:tabs>
                <w:tab w:val="left" w:pos="1815"/>
              </w:tabs>
              <w:spacing w:line="480" w:lineRule="auto"/>
            </w:pPr>
            <w:r>
              <w:t xml:space="preserve">Straße und Nr.: 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14:paraId="63AA5DC1" w14:textId="77777777" w:rsidR="0079455A" w:rsidRDefault="0079455A" w:rsidP="00986432">
            <w:pPr>
              <w:tabs>
                <w:tab w:val="left" w:pos="1815"/>
              </w:tabs>
              <w:spacing w:line="480" w:lineRule="auto"/>
            </w:pPr>
            <w:r>
              <w:t>PLZ und Wohnort: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</w:p>
          <w:p w14:paraId="19DBA1C3" w14:textId="77777777" w:rsidR="0079455A" w:rsidRDefault="0079455A" w:rsidP="00986432">
            <w:pPr>
              <w:tabs>
                <w:tab w:val="left" w:pos="1815"/>
              </w:tabs>
              <w:spacing w:line="480" w:lineRule="auto"/>
            </w:pPr>
            <w:r>
              <w:t xml:space="preserve">Festnetztelefon: 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</w:p>
          <w:p w14:paraId="19D977DB" w14:textId="77777777" w:rsidR="0079455A" w:rsidRDefault="0079455A" w:rsidP="00986432">
            <w:pPr>
              <w:tabs>
                <w:tab w:val="left" w:pos="1815"/>
              </w:tabs>
              <w:spacing w:line="480" w:lineRule="auto"/>
            </w:pPr>
            <w:r>
              <w:t xml:space="preserve">Mobiltelefon: </w:t>
            </w:r>
            <w:r>
              <w:tab/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</w:p>
          <w:p w14:paraId="46D7C102" w14:textId="77777777" w:rsidR="0079455A" w:rsidRPr="00605788" w:rsidRDefault="0079455A" w:rsidP="004A1686">
            <w:pPr>
              <w:tabs>
                <w:tab w:val="left" w:pos="1815"/>
              </w:tabs>
            </w:pPr>
            <w:r>
              <w:t xml:space="preserve">E-Mail-Adresse: 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</w:tcPr>
          <w:p w14:paraId="5E144942" w14:textId="77777777" w:rsidR="0079455A" w:rsidRDefault="0079455A" w:rsidP="00986432">
            <w:pPr>
              <w:tabs>
                <w:tab w:val="clear" w:pos="1418"/>
                <w:tab w:val="left" w:pos="1474"/>
                <w:tab w:val="left" w:pos="1815"/>
              </w:tabs>
              <w:spacing w:line="480" w:lineRule="auto"/>
            </w:pPr>
            <w:r>
              <w:t>Nachname:</w:t>
            </w:r>
            <w:r>
              <w:tab/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</w:p>
          <w:p w14:paraId="4B4B5985" w14:textId="77777777" w:rsidR="0079455A" w:rsidRDefault="0079455A" w:rsidP="00986432">
            <w:pPr>
              <w:tabs>
                <w:tab w:val="left" w:pos="1815"/>
              </w:tabs>
              <w:spacing w:line="480" w:lineRule="auto"/>
            </w:pPr>
            <w:r>
              <w:t xml:space="preserve">Vorname: </w:t>
            </w:r>
            <w:r>
              <w:tab/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</w:p>
          <w:p w14:paraId="24B6166A" w14:textId="77777777" w:rsidR="0079455A" w:rsidRDefault="0079455A" w:rsidP="00986432">
            <w:pPr>
              <w:tabs>
                <w:tab w:val="left" w:pos="1815"/>
              </w:tabs>
              <w:spacing w:line="480" w:lineRule="auto"/>
            </w:pPr>
            <w:r>
              <w:t xml:space="preserve">Straße und Nr.: 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14:paraId="7886A4D7" w14:textId="77777777" w:rsidR="0079455A" w:rsidRDefault="0079455A" w:rsidP="00986432">
            <w:pPr>
              <w:tabs>
                <w:tab w:val="left" w:pos="1815"/>
              </w:tabs>
              <w:spacing w:line="480" w:lineRule="auto"/>
            </w:pPr>
            <w:r>
              <w:t>PLZ und Wohnort: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</w:p>
          <w:p w14:paraId="606EBF1E" w14:textId="77777777" w:rsidR="0079455A" w:rsidRDefault="0079455A" w:rsidP="00986432">
            <w:pPr>
              <w:tabs>
                <w:tab w:val="left" w:pos="1815"/>
              </w:tabs>
              <w:spacing w:line="480" w:lineRule="auto"/>
            </w:pPr>
            <w:r>
              <w:t xml:space="preserve">Festnetztelefon: 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</w:p>
          <w:p w14:paraId="13A6DB36" w14:textId="77777777" w:rsidR="0079455A" w:rsidRDefault="0079455A" w:rsidP="00986432">
            <w:pPr>
              <w:tabs>
                <w:tab w:val="left" w:pos="1815"/>
              </w:tabs>
              <w:spacing w:line="480" w:lineRule="auto"/>
            </w:pPr>
            <w:r>
              <w:t xml:space="preserve">Mobiltelefon: </w:t>
            </w:r>
            <w:r>
              <w:tab/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</w:p>
          <w:p w14:paraId="03345D05" w14:textId="77777777" w:rsidR="0079455A" w:rsidRPr="00605788" w:rsidRDefault="0079455A" w:rsidP="00986432">
            <w:pPr>
              <w:tabs>
                <w:tab w:val="clear" w:pos="1418"/>
                <w:tab w:val="left" w:pos="1474"/>
                <w:tab w:val="left" w:pos="1838"/>
              </w:tabs>
            </w:pPr>
            <w:r>
              <w:t xml:space="preserve">E-Mail-Adresse: </w:t>
            </w: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455A" w:rsidRPr="00F424DA" w14:paraId="2EFE0CF9" w14:textId="77777777" w:rsidTr="00986432">
        <w:trPr>
          <w:trHeight w:val="283"/>
        </w:trPr>
        <w:tc>
          <w:tcPr>
            <w:tcW w:w="10206" w:type="dxa"/>
            <w:gridSpan w:val="2"/>
            <w:vAlign w:val="center"/>
          </w:tcPr>
          <w:p w14:paraId="7D152374" w14:textId="22C2886D" w:rsidR="0079455A" w:rsidRPr="002A7BBE" w:rsidRDefault="00071343" w:rsidP="00986432">
            <w:r w:rsidRPr="002A7BBE">
              <w:t xml:space="preserve">Erziehungsberechtigt ist/ </w:t>
            </w:r>
            <w:r w:rsidRPr="00BA52D2">
              <w:t>sind</w:t>
            </w:r>
            <w:r w:rsidRPr="00C40B8C">
              <w:rPr>
                <w:rFonts w:cs="Arial"/>
              </w:rPr>
              <w:t xml:space="preserve">:    </w:t>
            </w:r>
            <w:sdt>
              <w:sdtPr>
                <w:rPr>
                  <w:rFonts w:cs="Arial"/>
                </w:rPr>
                <w:id w:val="58990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0B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40B8C">
              <w:rPr>
                <w:rFonts w:cs="Arial"/>
              </w:rPr>
              <w:t xml:space="preserve"> beide Eltern    </w:t>
            </w:r>
            <w:sdt>
              <w:sdtPr>
                <w:rPr>
                  <w:rFonts w:cs="Arial"/>
                </w:rPr>
                <w:id w:val="127706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0B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40B8C">
              <w:rPr>
                <w:rFonts w:cs="Arial"/>
              </w:rPr>
              <w:t xml:space="preserve"> Mutter    </w:t>
            </w:r>
            <w:sdt>
              <w:sdtPr>
                <w:rPr>
                  <w:rFonts w:cs="Arial"/>
                </w:rPr>
                <w:id w:val="32656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0B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40B8C">
              <w:rPr>
                <w:rFonts w:cs="Arial"/>
              </w:rPr>
              <w:t xml:space="preserve"> Vater    </w:t>
            </w:r>
            <w:sdt>
              <w:sdtPr>
                <w:rPr>
                  <w:rFonts w:cs="Arial"/>
                </w:rPr>
                <w:id w:val="-167934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40B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40B8C">
              <w:rPr>
                <w:rFonts w:cs="Arial"/>
              </w:rPr>
              <w:t xml:space="preserve"> gesetzl. Vertreter</w:t>
            </w:r>
          </w:p>
        </w:tc>
      </w:tr>
      <w:tr w:rsidR="0079455A" w:rsidRPr="00F424DA" w14:paraId="0B11AAEA" w14:textId="77777777" w:rsidTr="00AD437F">
        <w:trPr>
          <w:trHeight w:val="1134"/>
        </w:trPr>
        <w:tc>
          <w:tcPr>
            <w:tcW w:w="10206" w:type="dxa"/>
            <w:gridSpan w:val="2"/>
          </w:tcPr>
          <w:p w14:paraId="6344701E" w14:textId="77777777" w:rsidR="0079455A" w:rsidRDefault="0079455A" w:rsidP="00986432">
            <w:r>
              <w:t>Bemerkungen:</w:t>
            </w:r>
          </w:p>
          <w:p w14:paraId="538E0990" w14:textId="77777777" w:rsidR="0079455A" w:rsidRPr="002A7BBE" w:rsidRDefault="0079455A" w:rsidP="00986432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D67F11" w14:textId="77777777" w:rsidR="00360DA6" w:rsidRDefault="00360DA6" w:rsidP="00C06A58">
      <w:pPr>
        <w:pStyle w:val="Klein"/>
        <w:tabs>
          <w:tab w:val="clear" w:pos="1418"/>
          <w:tab w:val="clear" w:pos="5670"/>
        </w:tabs>
        <w:sectPr w:rsidR="00360DA6" w:rsidSect="00856F5D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284" w:right="851" w:bottom="709" w:left="851" w:header="0" w:footer="391" w:gutter="0"/>
          <w:cols w:space="720"/>
          <w:docGrid w:linePitch="326"/>
        </w:sectPr>
      </w:pPr>
    </w:p>
    <w:p w14:paraId="22D58186" w14:textId="77777777" w:rsidR="008567F2" w:rsidRDefault="008567F2" w:rsidP="00C06A58">
      <w:pPr>
        <w:pStyle w:val="Klein"/>
        <w:tabs>
          <w:tab w:val="clear" w:pos="1418"/>
          <w:tab w:val="clear" w:pos="5670"/>
        </w:tabs>
      </w:pPr>
      <w:r>
        <w:br w:type="page"/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4A1686" w:rsidRPr="00F424DA" w14:paraId="2BE0B47A" w14:textId="77777777" w:rsidTr="00185D94">
        <w:trPr>
          <w:trHeight w:val="283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101FB7F4" w14:textId="77777777" w:rsidR="004A1686" w:rsidRDefault="004A1686" w:rsidP="00185D94">
            <w:pPr>
              <w:pStyle w:val="berschrift1"/>
              <w:numPr>
                <w:ilvl w:val="0"/>
                <w:numId w:val="27"/>
              </w:numPr>
            </w:pPr>
            <w:r>
              <w:lastRenderedPageBreak/>
              <w:t>Beteiligte Schulen</w:t>
            </w:r>
          </w:p>
        </w:tc>
      </w:tr>
      <w:tr w:rsidR="004A1686" w:rsidRPr="00F424DA" w14:paraId="6045EA64" w14:textId="77777777" w:rsidTr="00185D94">
        <w:trPr>
          <w:trHeight w:val="283"/>
        </w:trPr>
        <w:tc>
          <w:tcPr>
            <w:tcW w:w="5103" w:type="dxa"/>
            <w:shd w:val="clear" w:color="auto" w:fill="auto"/>
            <w:vAlign w:val="center"/>
          </w:tcPr>
          <w:p w14:paraId="667885EF" w14:textId="77777777" w:rsidR="004A1686" w:rsidRPr="00F424DA" w:rsidRDefault="004A1686" w:rsidP="00185D94">
            <w:r>
              <w:t>Allgemeine Schule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8B704F5" w14:textId="77777777" w:rsidR="004A1686" w:rsidRPr="00F424DA" w:rsidRDefault="004A1686" w:rsidP="00185D94">
            <w:r>
              <w:t xml:space="preserve">Sonderpädagogisches Bildungs- und </w:t>
            </w:r>
            <w:r>
              <w:br/>
              <w:t>Beratungszentrum</w:t>
            </w:r>
          </w:p>
        </w:tc>
      </w:tr>
      <w:tr w:rsidR="004A1686" w:rsidRPr="00F424DA" w14:paraId="7D217C3D" w14:textId="77777777" w:rsidTr="00185D94">
        <w:trPr>
          <w:trHeight w:val="1417"/>
        </w:trPr>
        <w:tc>
          <w:tcPr>
            <w:tcW w:w="5103" w:type="dxa"/>
            <w:shd w:val="clear" w:color="auto" w:fill="auto"/>
          </w:tcPr>
          <w:p w14:paraId="753DF1CA" w14:textId="77777777" w:rsidR="004A1686" w:rsidRDefault="004A1686" w:rsidP="00185D94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14:paraId="6471CF10" w14:textId="77777777" w:rsidR="004A1686" w:rsidRDefault="004A1686" w:rsidP="00185D94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78ACF27" w14:textId="77777777" w:rsidR="004A1686" w:rsidRDefault="004A1686" w:rsidP="004A1686">
      <w:pPr>
        <w:pStyle w:val="Klein"/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C06A58" w:rsidRPr="00F424DA" w14:paraId="53C1D20A" w14:textId="77777777" w:rsidTr="00986432">
        <w:trPr>
          <w:trHeight w:val="283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3B1C9D0D" w14:textId="77777777" w:rsidR="00C06A58" w:rsidRDefault="00C06A58" w:rsidP="00986432">
            <w:pPr>
              <w:pStyle w:val="berschrift1"/>
              <w:numPr>
                <w:ilvl w:val="0"/>
                <w:numId w:val="27"/>
              </w:numPr>
            </w:pPr>
            <w:r>
              <w:t>Auftrag durch das Staatliche Schulamt</w:t>
            </w:r>
          </w:p>
        </w:tc>
      </w:tr>
      <w:tr w:rsidR="00C06A58" w:rsidRPr="00F424DA" w14:paraId="127C2DE3" w14:textId="77777777" w:rsidTr="00986432">
        <w:trPr>
          <w:trHeight w:val="283"/>
        </w:trPr>
        <w:tc>
          <w:tcPr>
            <w:tcW w:w="5103" w:type="dxa"/>
            <w:shd w:val="clear" w:color="auto" w:fill="auto"/>
            <w:vAlign w:val="center"/>
          </w:tcPr>
          <w:p w14:paraId="4DA3AD10" w14:textId="77777777" w:rsidR="00C06A58" w:rsidRPr="00F424DA" w:rsidRDefault="00C06A58" w:rsidP="00986432">
            <w:r>
              <w:t>Datum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B331A14" w14:textId="77777777" w:rsidR="00C06A58" w:rsidRPr="00F424DA" w:rsidRDefault="00C06A58" w:rsidP="00986432">
            <w:r>
              <w:t>Aktenzeichen</w:t>
            </w:r>
          </w:p>
        </w:tc>
      </w:tr>
      <w:tr w:rsidR="00C06A58" w:rsidRPr="00F424DA" w14:paraId="72469C0C" w14:textId="77777777" w:rsidTr="00986432">
        <w:trPr>
          <w:trHeight w:val="283"/>
        </w:trPr>
        <w:tc>
          <w:tcPr>
            <w:tcW w:w="5103" w:type="dxa"/>
            <w:shd w:val="clear" w:color="auto" w:fill="auto"/>
            <w:vAlign w:val="center"/>
          </w:tcPr>
          <w:p w14:paraId="40F90EEB" w14:textId="77777777" w:rsidR="00C06A58" w:rsidRDefault="00C22073" w:rsidP="00986432">
            <w:r>
              <w:rPr>
                <w:rFonts w:cs="Arial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46180">
              <w:rPr>
                <w:rFonts w:cs="Arial"/>
                <w:noProof/>
              </w:rPr>
              <w:t> </w:t>
            </w:r>
            <w:r w:rsidR="00146180">
              <w:rPr>
                <w:rFonts w:cs="Arial"/>
                <w:noProof/>
              </w:rPr>
              <w:t> </w:t>
            </w:r>
            <w:r w:rsidR="00146180">
              <w:rPr>
                <w:rFonts w:cs="Arial"/>
                <w:noProof/>
              </w:rPr>
              <w:t> </w:t>
            </w:r>
            <w:r w:rsidR="00146180">
              <w:rPr>
                <w:rFonts w:cs="Arial"/>
                <w:noProof/>
              </w:rPr>
              <w:t> </w:t>
            </w:r>
            <w:r w:rsidR="001461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DBE22B7" w14:textId="77777777" w:rsidR="00C06A58" w:rsidRDefault="00C22073" w:rsidP="00986432">
            <w:r>
              <w:rPr>
                <w:rFonts w:cs="Arial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46180">
              <w:rPr>
                <w:rFonts w:cs="Arial"/>
                <w:noProof/>
              </w:rPr>
              <w:t> </w:t>
            </w:r>
            <w:r w:rsidR="00146180">
              <w:rPr>
                <w:rFonts w:cs="Arial"/>
                <w:noProof/>
              </w:rPr>
              <w:t> </w:t>
            </w:r>
            <w:r w:rsidR="00146180">
              <w:rPr>
                <w:rFonts w:cs="Arial"/>
                <w:noProof/>
              </w:rPr>
              <w:t> </w:t>
            </w:r>
            <w:r w:rsidR="00146180">
              <w:rPr>
                <w:rFonts w:cs="Arial"/>
                <w:noProof/>
              </w:rPr>
              <w:t> </w:t>
            </w:r>
            <w:r w:rsidR="001461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D256390" w14:textId="77777777" w:rsidR="00C06A58" w:rsidRDefault="00C06A58" w:rsidP="00C06A58">
      <w:pPr>
        <w:pStyle w:val="Klein"/>
        <w:tabs>
          <w:tab w:val="clear" w:pos="1418"/>
          <w:tab w:val="clear" w:pos="5670"/>
        </w:tabs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EA0825" w:rsidRPr="00F424DA" w14:paraId="34BE0388" w14:textId="77777777" w:rsidTr="00C06A58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2E34A581" w14:textId="77777777" w:rsidR="00EA0825" w:rsidRPr="00F424DA" w:rsidRDefault="00C06A58" w:rsidP="00986432">
            <w:pPr>
              <w:pStyle w:val="berschrift1"/>
              <w:numPr>
                <w:ilvl w:val="0"/>
                <w:numId w:val="27"/>
              </w:numPr>
            </w:pPr>
            <w:r w:rsidRPr="00C06A58">
              <w:t>Anlass der Untersuchung (derzeitige Schulsituation/ auftretende Problemlage)</w:t>
            </w:r>
          </w:p>
        </w:tc>
      </w:tr>
      <w:tr w:rsidR="00EA0825" w:rsidRPr="00F424DA" w14:paraId="1FEEADF4" w14:textId="77777777" w:rsidTr="007F03C2">
        <w:trPr>
          <w:trHeight w:val="850"/>
        </w:trPr>
        <w:tc>
          <w:tcPr>
            <w:tcW w:w="10206" w:type="dxa"/>
            <w:shd w:val="clear" w:color="auto" w:fill="FFFFFF"/>
          </w:tcPr>
          <w:p w14:paraId="5063CE50" w14:textId="77777777" w:rsidR="00EA0825" w:rsidRPr="00F424DA" w:rsidRDefault="00C06A58" w:rsidP="00C06A5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29429C8" w14:textId="77777777" w:rsidR="00A409B6" w:rsidRDefault="00A409B6" w:rsidP="00C06A58">
      <w:pPr>
        <w:pStyle w:val="Klein"/>
        <w:tabs>
          <w:tab w:val="clear" w:pos="1418"/>
          <w:tab w:val="clear" w:pos="5670"/>
        </w:tabs>
        <w:rPr>
          <w:rFonts w:eastAsia="Arial Unicode MS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C06A58" w:rsidRPr="00F424DA" w14:paraId="4EEC2F74" w14:textId="77777777" w:rsidTr="00986432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717C76F3" w14:textId="77777777" w:rsidR="00C06A58" w:rsidRPr="00F424DA" w:rsidRDefault="00C06A58" w:rsidP="00986432">
            <w:pPr>
              <w:pStyle w:val="berschrift1"/>
              <w:numPr>
                <w:ilvl w:val="0"/>
                <w:numId w:val="27"/>
              </w:numPr>
            </w:pPr>
            <w:r w:rsidRPr="00C06A58">
              <w:t xml:space="preserve">Schulsituation (Situation in der Klasse, räumliche Ausstattung, </w:t>
            </w:r>
            <w:r>
              <w:br/>
            </w:r>
            <w:r w:rsidRPr="00C06A58">
              <w:t>Materialausstattung, etc.)</w:t>
            </w:r>
          </w:p>
        </w:tc>
      </w:tr>
      <w:tr w:rsidR="00C06A58" w:rsidRPr="00F424DA" w14:paraId="1B81842C" w14:textId="77777777" w:rsidTr="00986432">
        <w:trPr>
          <w:trHeight w:val="850"/>
        </w:trPr>
        <w:tc>
          <w:tcPr>
            <w:tcW w:w="10206" w:type="dxa"/>
            <w:shd w:val="clear" w:color="auto" w:fill="FFFFFF"/>
          </w:tcPr>
          <w:p w14:paraId="59C5FCD6" w14:textId="77777777" w:rsidR="00C06A58" w:rsidRPr="00F424DA" w:rsidRDefault="00F6523F" w:rsidP="00F6523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B84B13" w14:textId="77777777" w:rsidR="00C06A58" w:rsidRDefault="00C06A58" w:rsidP="00C06A58">
      <w:pPr>
        <w:pStyle w:val="Klein"/>
        <w:tabs>
          <w:tab w:val="clear" w:pos="1418"/>
          <w:tab w:val="clear" w:pos="5670"/>
        </w:tabs>
        <w:rPr>
          <w:rFonts w:eastAsia="Arial Unicode MS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8788"/>
      </w:tblGrid>
      <w:tr w:rsidR="00C06A58" w:rsidRPr="00546F52" w14:paraId="3AD13856" w14:textId="77777777" w:rsidTr="00986432">
        <w:trPr>
          <w:trHeight w:val="283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3B049B93" w14:textId="77777777" w:rsidR="00C06A58" w:rsidRPr="00546F52" w:rsidRDefault="00C06A58" w:rsidP="00986432">
            <w:pPr>
              <w:pStyle w:val="berschrift1"/>
              <w:numPr>
                <w:ilvl w:val="0"/>
                <w:numId w:val="27"/>
              </w:numPr>
            </w:pPr>
            <w:r>
              <w:t>Zeitlicher Ablauf zur Feststellung des sonderpädagogischen Bildungsanspruchs</w:t>
            </w:r>
          </w:p>
        </w:tc>
      </w:tr>
      <w:tr w:rsidR="00C06A58" w:rsidRPr="00605788" w14:paraId="37B06F25" w14:textId="77777777" w:rsidTr="00C06A58">
        <w:trPr>
          <w:trHeight w:val="283"/>
        </w:trPr>
        <w:tc>
          <w:tcPr>
            <w:tcW w:w="1418" w:type="dxa"/>
          </w:tcPr>
          <w:p w14:paraId="076B153C" w14:textId="77777777" w:rsidR="00C06A58" w:rsidRPr="00605788" w:rsidRDefault="00C06A58" w:rsidP="00C06A58">
            <w:r>
              <w:t>Wann?</w:t>
            </w:r>
          </w:p>
        </w:tc>
        <w:tc>
          <w:tcPr>
            <w:tcW w:w="8788" w:type="dxa"/>
          </w:tcPr>
          <w:p w14:paraId="321A580B" w14:textId="77777777" w:rsidR="00C06A58" w:rsidRPr="00605788" w:rsidRDefault="00C06A58" w:rsidP="00C06A58">
            <w:r>
              <w:t>Was? (durchgeführte Verfahren, Gespräche, etc.)</w:t>
            </w:r>
          </w:p>
        </w:tc>
      </w:tr>
      <w:tr w:rsidR="00C06A58" w:rsidRPr="00605788" w14:paraId="190C6B43" w14:textId="77777777" w:rsidTr="00986432">
        <w:trPr>
          <w:trHeight w:val="283"/>
        </w:trPr>
        <w:tc>
          <w:tcPr>
            <w:tcW w:w="1418" w:type="dxa"/>
          </w:tcPr>
          <w:p w14:paraId="06A4AD6B" w14:textId="50299948" w:rsidR="00C06A58" w:rsidRPr="00605788" w:rsidRDefault="00C22073" w:rsidP="0098643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88" w:type="dxa"/>
          </w:tcPr>
          <w:p w14:paraId="769DA694" w14:textId="77777777" w:rsidR="00C06A58" w:rsidRPr="00605788" w:rsidRDefault="00C06A58" w:rsidP="0098643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A58" w:rsidRPr="00605788" w14:paraId="02338A3B" w14:textId="77777777" w:rsidTr="00986432">
        <w:trPr>
          <w:trHeight w:val="283"/>
        </w:trPr>
        <w:tc>
          <w:tcPr>
            <w:tcW w:w="1418" w:type="dxa"/>
          </w:tcPr>
          <w:p w14:paraId="0C7BA79C" w14:textId="77777777" w:rsidR="00C06A58" w:rsidRPr="00605788" w:rsidRDefault="00F6523F" w:rsidP="0098643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88" w:type="dxa"/>
          </w:tcPr>
          <w:p w14:paraId="7ED9BCF9" w14:textId="77777777" w:rsidR="00C06A58" w:rsidRPr="00605788" w:rsidRDefault="00C22073" w:rsidP="0098643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A58" w:rsidRPr="00605788" w14:paraId="01CFC1EB" w14:textId="77777777" w:rsidTr="00986432">
        <w:trPr>
          <w:trHeight w:val="283"/>
        </w:trPr>
        <w:tc>
          <w:tcPr>
            <w:tcW w:w="1418" w:type="dxa"/>
          </w:tcPr>
          <w:p w14:paraId="0E4AB0F5" w14:textId="77777777" w:rsidR="00C06A58" w:rsidRPr="00605788" w:rsidRDefault="00C06A58" w:rsidP="0098643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88" w:type="dxa"/>
          </w:tcPr>
          <w:p w14:paraId="62737155" w14:textId="77777777" w:rsidR="00C06A58" w:rsidRPr="00605788" w:rsidRDefault="00C06A58" w:rsidP="0098643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A58" w:rsidRPr="00605788" w14:paraId="58ED86E9" w14:textId="77777777" w:rsidTr="00986432">
        <w:trPr>
          <w:trHeight w:val="283"/>
        </w:trPr>
        <w:tc>
          <w:tcPr>
            <w:tcW w:w="1418" w:type="dxa"/>
          </w:tcPr>
          <w:p w14:paraId="1A4F0766" w14:textId="77777777" w:rsidR="00C06A58" w:rsidRPr="00605788" w:rsidRDefault="00C06A58" w:rsidP="0098643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88" w:type="dxa"/>
          </w:tcPr>
          <w:p w14:paraId="64DBA248" w14:textId="77777777" w:rsidR="00C06A58" w:rsidRPr="00605788" w:rsidRDefault="00C06A58" w:rsidP="0098643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A58" w:rsidRPr="00605788" w14:paraId="72E631B5" w14:textId="77777777" w:rsidTr="00986432">
        <w:trPr>
          <w:trHeight w:val="283"/>
        </w:trPr>
        <w:tc>
          <w:tcPr>
            <w:tcW w:w="1418" w:type="dxa"/>
          </w:tcPr>
          <w:p w14:paraId="2B5D81EC" w14:textId="77777777" w:rsidR="00C06A58" w:rsidRPr="00605788" w:rsidRDefault="00C06A58" w:rsidP="0098643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88" w:type="dxa"/>
          </w:tcPr>
          <w:p w14:paraId="3D4DF614" w14:textId="77777777" w:rsidR="00C06A58" w:rsidRPr="00605788" w:rsidRDefault="00C22073" w:rsidP="0098643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6A58" w:rsidRPr="00605788" w14:paraId="31899845" w14:textId="77777777" w:rsidTr="00C06A58">
        <w:trPr>
          <w:trHeight w:val="283"/>
        </w:trPr>
        <w:tc>
          <w:tcPr>
            <w:tcW w:w="1418" w:type="dxa"/>
          </w:tcPr>
          <w:p w14:paraId="040DE1CC" w14:textId="77777777" w:rsidR="00C06A58" w:rsidRPr="00605788" w:rsidRDefault="00C06A58" w:rsidP="00C06A5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88" w:type="dxa"/>
          </w:tcPr>
          <w:p w14:paraId="239BF819" w14:textId="77777777" w:rsidR="00C06A58" w:rsidRPr="00605788" w:rsidRDefault="00C06A58" w:rsidP="00C06A5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6249C24" w14:textId="77777777" w:rsidR="00360DA6" w:rsidRDefault="00360DA6" w:rsidP="00ED2A66">
      <w:pPr>
        <w:pStyle w:val="Klein"/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C06A58" w:rsidRPr="00F424DA" w14:paraId="78BE1344" w14:textId="77777777" w:rsidTr="00986432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26B7EAF9" w14:textId="77777777" w:rsidR="00C06A58" w:rsidRPr="00F424DA" w:rsidRDefault="00C06A58" w:rsidP="00986432">
            <w:pPr>
              <w:pStyle w:val="berschrift1"/>
              <w:numPr>
                <w:ilvl w:val="0"/>
                <w:numId w:val="27"/>
              </w:numPr>
            </w:pPr>
            <w:r w:rsidRPr="00C06A58">
              <w:t>Persönliche Kompetenzen/ Umweltfaktoren und deren Auswirkungen auf Aktivität und Teilhabe</w:t>
            </w:r>
          </w:p>
        </w:tc>
      </w:tr>
    </w:tbl>
    <w:p w14:paraId="32AF4911" w14:textId="77777777" w:rsidR="00C06A58" w:rsidRDefault="00C06A58" w:rsidP="00C06A58">
      <w:pPr>
        <w:pStyle w:val="Klein"/>
        <w:tabs>
          <w:tab w:val="clear" w:pos="1418"/>
          <w:tab w:val="clear" w:pos="5670"/>
        </w:tabs>
        <w:rPr>
          <w:rFonts w:eastAsia="Arial Unicode MS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4E2B1B" w:rsidRPr="00F424DA" w14:paraId="402F7C9D" w14:textId="77777777" w:rsidTr="00986432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61100F80" w14:textId="77777777" w:rsidR="004E2B1B" w:rsidRPr="00F424DA" w:rsidRDefault="004E2B1B" w:rsidP="00986432">
            <w:pPr>
              <w:pStyle w:val="berschrift1"/>
              <w:numPr>
                <w:ilvl w:val="1"/>
                <w:numId w:val="27"/>
              </w:numPr>
            </w:pPr>
            <w:r>
              <w:t>Deutsch/ Sprache</w:t>
            </w:r>
          </w:p>
        </w:tc>
      </w:tr>
    </w:tbl>
    <w:p w14:paraId="54C1A753" w14:textId="77777777" w:rsidR="00C06A58" w:rsidRDefault="00C06A58" w:rsidP="00C06A58">
      <w:pPr>
        <w:pStyle w:val="Klein"/>
        <w:tabs>
          <w:tab w:val="clear" w:pos="1418"/>
          <w:tab w:val="clear" w:pos="5670"/>
        </w:tabs>
        <w:rPr>
          <w:rFonts w:eastAsia="Arial Unicode MS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F43F91" w:rsidRPr="00F424DA" w14:paraId="68B14EF9" w14:textId="77777777" w:rsidTr="00986432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50CC0EBD" w14:textId="77777777" w:rsidR="00F43F91" w:rsidRDefault="00F43F91" w:rsidP="00986432">
            <w:pPr>
              <w:pStyle w:val="berschrift1"/>
              <w:numPr>
                <w:ilvl w:val="2"/>
                <w:numId w:val="27"/>
              </w:numPr>
            </w:pPr>
            <w:r>
              <w:t>Sprache</w:t>
            </w:r>
          </w:p>
          <w:p w14:paraId="3F5E4DBD" w14:textId="77777777" w:rsidR="00F43F91" w:rsidRDefault="00F43F91" w:rsidP="004E2B1B">
            <w:pPr>
              <w:pStyle w:val="Listenabsatz"/>
              <w:numPr>
                <w:ilvl w:val="0"/>
                <w:numId w:val="22"/>
              </w:numPr>
              <w:tabs>
                <w:tab w:val="clear" w:pos="1418"/>
                <w:tab w:val="clear" w:pos="5670"/>
              </w:tabs>
            </w:pPr>
            <w:r>
              <w:t>d133 Wortschatz, Grammatik/ Syntax, sprachliches Ausdrucksvermögen, deutsche Sprache allgemein, Erst- Zweitsprache, Lerndauer…</w:t>
            </w:r>
          </w:p>
          <w:p w14:paraId="1FD926C6" w14:textId="77777777" w:rsidR="00F43F91" w:rsidRPr="00F43F91" w:rsidRDefault="00F43F91" w:rsidP="004E2B1B">
            <w:pPr>
              <w:pStyle w:val="Listenabsatz"/>
              <w:numPr>
                <w:ilvl w:val="0"/>
                <w:numId w:val="22"/>
              </w:numPr>
              <w:tabs>
                <w:tab w:val="clear" w:pos="1418"/>
                <w:tab w:val="clear" w:pos="5670"/>
              </w:tabs>
            </w:pPr>
            <w:r>
              <w:lastRenderedPageBreak/>
              <w:t>b167 kognitiv-sprachliche Funktionen (Sprachverständnis, schriftsprachliches und lautsprachliches Ausdrucksvermögen)</w:t>
            </w:r>
          </w:p>
        </w:tc>
      </w:tr>
      <w:tr w:rsidR="00F43F91" w:rsidRPr="00F424DA" w14:paraId="5F60B98B" w14:textId="77777777" w:rsidTr="00986432">
        <w:trPr>
          <w:trHeight w:val="850"/>
        </w:trPr>
        <w:tc>
          <w:tcPr>
            <w:tcW w:w="10206" w:type="dxa"/>
            <w:shd w:val="clear" w:color="auto" w:fill="FFFFFF"/>
          </w:tcPr>
          <w:p w14:paraId="3B484A8C" w14:textId="77777777" w:rsidR="00F43F91" w:rsidRPr="00F424DA" w:rsidRDefault="00F43F91" w:rsidP="00986432">
            <w: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CBAFDCA" w14:textId="77777777" w:rsidR="00F43F91" w:rsidRDefault="00F43F91" w:rsidP="00C06A58">
      <w:pPr>
        <w:pStyle w:val="Klein"/>
        <w:tabs>
          <w:tab w:val="clear" w:pos="1418"/>
          <w:tab w:val="clear" w:pos="5670"/>
        </w:tabs>
        <w:rPr>
          <w:rFonts w:eastAsia="Arial Unicode MS"/>
        </w:rPr>
      </w:pPr>
      <w:bookmarkStart w:id="2" w:name="_GoBack"/>
      <w:bookmarkEnd w:id="2"/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F43F91" w:rsidRPr="00F424DA" w14:paraId="0FE87B2B" w14:textId="77777777" w:rsidTr="00986432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38A98CCD" w14:textId="77777777" w:rsidR="00F43F91" w:rsidRDefault="00F43F91" w:rsidP="00986432">
            <w:pPr>
              <w:pStyle w:val="berschrift1"/>
              <w:numPr>
                <w:ilvl w:val="2"/>
                <w:numId w:val="27"/>
              </w:numPr>
            </w:pPr>
            <w:r>
              <w:t>Sprechen/ Kommunikation</w:t>
            </w:r>
          </w:p>
          <w:p w14:paraId="5B8B73DB" w14:textId="77777777" w:rsidR="00F43F91" w:rsidRPr="00F43F91" w:rsidRDefault="00F43F91" w:rsidP="004E2B1B">
            <w:pPr>
              <w:pStyle w:val="Listenabsatz"/>
              <w:numPr>
                <w:ilvl w:val="0"/>
                <w:numId w:val="23"/>
              </w:numPr>
              <w:tabs>
                <w:tab w:val="clear" w:pos="1418"/>
                <w:tab w:val="clear" w:pos="5670"/>
              </w:tabs>
            </w:pPr>
            <w:r w:rsidRPr="00F43F91">
              <w:t>d330 Mimik, Gestik, Blickkontakt, Reaktion auf verbale Botschaft, Konversationen ein-gehen/ aufrecht erhalten</w:t>
            </w:r>
          </w:p>
        </w:tc>
      </w:tr>
      <w:tr w:rsidR="00F43F91" w:rsidRPr="00F424DA" w14:paraId="5309CF51" w14:textId="77777777" w:rsidTr="00986432">
        <w:trPr>
          <w:trHeight w:val="850"/>
        </w:trPr>
        <w:tc>
          <w:tcPr>
            <w:tcW w:w="10206" w:type="dxa"/>
            <w:shd w:val="clear" w:color="auto" w:fill="FFFFFF"/>
          </w:tcPr>
          <w:p w14:paraId="2E14122B" w14:textId="77777777" w:rsidR="00F43F91" w:rsidRPr="00F424DA" w:rsidRDefault="00F43F91" w:rsidP="0098643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632C25" w14:textId="77777777" w:rsidR="00F43F91" w:rsidRDefault="00F43F91" w:rsidP="00C06A58">
      <w:pPr>
        <w:pStyle w:val="Klein"/>
        <w:tabs>
          <w:tab w:val="clear" w:pos="1418"/>
          <w:tab w:val="clear" w:pos="5670"/>
        </w:tabs>
        <w:rPr>
          <w:rFonts w:eastAsia="Arial Unicode MS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986432" w:rsidRPr="00F424DA" w14:paraId="46E1341A" w14:textId="77777777" w:rsidTr="00986432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0DF2E648" w14:textId="77777777" w:rsidR="00986432" w:rsidRDefault="00986432" w:rsidP="00986432">
            <w:pPr>
              <w:pStyle w:val="berschrift1"/>
              <w:numPr>
                <w:ilvl w:val="2"/>
                <w:numId w:val="27"/>
              </w:numPr>
            </w:pPr>
            <w:r>
              <w:t>Lesen</w:t>
            </w:r>
          </w:p>
          <w:p w14:paraId="3A7911C7" w14:textId="77777777" w:rsidR="00986432" w:rsidRDefault="00986432" w:rsidP="00986432">
            <w:pPr>
              <w:pStyle w:val="Listenabsatz"/>
              <w:numPr>
                <w:ilvl w:val="0"/>
                <w:numId w:val="23"/>
              </w:numPr>
              <w:tabs>
                <w:tab w:val="clear" w:pos="1418"/>
                <w:tab w:val="clear" w:pos="5670"/>
              </w:tabs>
            </w:pPr>
            <w:r>
              <w:t>d140 Lesen lernen (visuelle Wahrnehmung, phonologische Bewusstheit, Synthesefähigkeit, Lesefertigkeit)</w:t>
            </w:r>
          </w:p>
          <w:p w14:paraId="51ABCCEB" w14:textId="77777777" w:rsidR="00986432" w:rsidRPr="00F43F91" w:rsidRDefault="00986432" w:rsidP="00986432">
            <w:pPr>
              <w:pStyle w:val="Listenabsatz"/>
              <w:numPr>
                <w:ilvl w:val="0"/>
                <w:numId w:val="23"/>
              </w:numPr>
              <w:tabs>
                <w:tab w:val="clear" w:pos="1418"/>
                <w:tab w:val="clear" w:pos="5670"/>
              </w:tabs>
            </w:pPr>
            <w:r>
              <w:t>d166 Lesen (Sinnerfassung, Informationsentnahme)</w:t>
            </w:r>
          </w:p>
        </w:tc>
      </w:tr>
      <w:tr w:rsidR="00986432" w:rsidRPr="00F424DA" w14:paraId="1ED42050" w14:textId="77777777" w:rsidTr="00986432">
        <w:trPr>
          <w:trHeight w:val="850"/>
        </w:trPr>
        <w:tc>
          <w:tcPr>
            <w:tcW w:w="10206" w:type="dxa"/>
            <w:shd w:val="clear" w:color="auto" w:fill="FFFFFF"/>
          </w:tcPr>
          <w:p w14:paraId="2599F837" w14:textId="77777777" w:rsidR="00986432" w:rsidRPr="00F424DA" w:rsidRDefault="00986432" w:rsidP="0098643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AE857BB" w14:textId="77777777" w:rsidR="00986432" w:rsidRDefault="00986432" w:rsidP="00C06A58">
      <w:pPr>
        <w:pStyle w:val="Klein"/>
        <w:tabs>
          <w:tab w:val="clear" w:pos="1418"/>
          <w:tab w:val="clear" w:pos="5670"/>
        </w:tabs>
        <w:rPr>
          <w:rFonts w:eastAsia="Arial Unicode MS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986432" w:rsidRPr="00F424DA" w14:paraId="3FB8F3C8" w14:textId="77777777" w:rsidTr="00986432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4D0F60BB" w14:textId="77777777" w:rsidR="00986432" w:rsidRDefault="00986432" w:rsidP="00986432">
            <w:pPr>
              <w:pStyle w:val="berschrift1"/>
              <w:numPr>
                <w:ilvl w:val="2"/>
                <w:numId w:val="27"/>
              </w:numPr>
            </w:pPr>
            <w:r>
              <w:t>Schreiben</w:t>
            </w:r>
          </w:p>
          <w:p w14:paraId="61FEB1C2" w14:textId="77777777" w:rsidR="00986432" w:rsidRDefault="00986432" w:rsidP="00986432">
            <w:pPr>
              <w:pStyle w:val="Listenabsatz"/>
              <w:numPr>
                <w:ilvl w:val="0"/>
                <w:numId w:val="23"/>
              </w:numPr>
              <w:tabs>
                <w:tab w:val="clear" w:pos="1418"/>
                <w:tab w:val="clear" w:pos="5670"/>
              </w:tabs>
            </w:pPr>
            <w:r>
              <w:t xml:space="preserve">d145 Schreiben lernen (Phonem-Graphem-Korrespondenz, Symbolverständnis, </w:t>
            </w:r>
            <w:r>
              <w:br/>
            </w:r>
            <w:proofErr w:type="spellStart"/>
            <w:r>
              <w:t>Graphomotorik</w:t>
            </w:r>
            <w:proofErr w:type="spellEnd"/>
            <w:r>
              <w:t xml:space="preserve">) </w:t>
            </w:r>
          </w:p>
          <w:p w14:paraId="02F658CA" w14:textId="77777777" w:rsidR="00986432" w:rsidRPr="00F43F91" w:rsidRDefault="00986432" w:rsidP="00986432">
            <w:pPr>
              <w:pStyle w:val="Listenabsatz"/>
              <w:numPr>
                <w:ilvl w:val="0"/>
                <w:numId w:val="23"/>
              </w:numPr>
              <w:tabs>
                <w:tab w:val="clear" w:pos="1418"/>
                <w:tab w:val="clear" w:pos="5670"/>
              </w:tabs>
            </w:pPr>
            <w:r>
              <w:t>d170 Schreiben (Schrifterwerbsstufen, Schrift anwenden)</w:t>
            </w:r>
          </w:p>
        </w:tc>
      </w:tr>
      <w:tr w:rsidR="00986432" w:rsidRPr="00F424DA" w14:paraId="6A5C8019" w14:textId="77777777" w:rsidTr="00986432">
        <w:trPr>
          <w:trHeight w:val="850"/>
        </w:trPr>
        <w:tc>
          <w:tcPr>
            <w:tcW w:w="10206" w:type="dxa"/>
            <w:shd w:val="clear" w:color="auto" w:fill="FFFFFF"/>
          </w:tcPr>
          <w:p w14:paraId="34BA4E59" w14:textId="77777777" w:rsidR="00986432" w:rsidRPr="00F424DA" w:rsidRDefault="00986432" w:rsidP="0098643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9AB4221" w14:textId="77777777" w:rsidR="00986432" w:rsidRDefault="00986432" w:rsidP="00C06A58">
      <w:pPr>
        <w:pStyle w:val="Klein"/>
        <w:tabs>
          <w:tab w:val="clear" w:pos="1418"/>
          <w:tab w:val="clear" w:pos="5670"/>
        </w:tabs>
        <w:rPr>
          <w:rFonts w:eastAsia="Arial Unicode MS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986432" w:rsidRPr="00F424DA" w14:paraId="0F2B1609" w14:textId="77777777" w:rsidTr="00986432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4DECDA09" w14:textId="77777777" w:rsidR="00986432" w:rsidRDefault="00986432" w:rsidP="00986432">
            <w:pPr>
              <w:pStyle w:val="berschrift1"/>
              <w:numPr>
                <w:ilvl w:val="1"/>
                <w:numId w:val="27"/>
              </w:numPr>
            </w:pPr>
            <w:r>
              <w:t>Mathematik</w:t>
            </w:r>
          </w:p>
          <w:p w14:paraId="127567BC" w14:textId="77777777" w:rsidR="00986432" w:rsidRDefault="00986432" w:rsidP="00986432">
            <w:pPr>
              <w:pStyle w:val="Listenabsatz"/>
              <w:numPr>
                <w:ilvl w:val="0"/>
                <w:numId w:val="33"/>
              </w:numPr>
            </w:pPr>
            <w:r>
              <w:t xml:space="preserve">d150 Rechnen lernen (Symbolverständnis, arithmetische Zeichen erkennen, </w:t>
            </w:r>
            <w:proofErr w:type="spellStart"/>
            <w:r>
              <w:t>pränume-rischer</w:t>
            </w:r>
            <w:proofErr w:type="spellEnd"/>
            <w:r>
              <w:t xml:space="preserve"> Bereich, Rechenoperationen)</w:t>
            </w:r>
          </w:p>
          <w:p w14:paraId="3D195051" w14:textId="77777777" w:rsidR="00986432" w:rsidRPr="00986432" w:rsidRDefault="00986432" w:rsidP="00986432">
            <w:pPr>
              <w:pStyle w:val="Listenabsatz"/>
              <w:numPr>
                <w:ilvl w:val="0"/>
                <w:numId w:val="33"/>
              </w:numPr>
            </w:pPr>
            <w:r>
              <w:t>d172 Rechnen (Anwendung mathematischer Prinzipien, Probleme lösen, komplexere Fertigkeiten nutzen z.B. Textaufgaben)</w:t>
            </w:r>
          </w:p>
        </w:tc>
      </w:tr>
      <w:tr w:rsidR="00986432" w:rsidRPr="00F424DA" w14:paraId="654E45A7" w14:textId="77777777" w:rsidTr="004509E5">
        <w:trPr>
          <w:trHeight w:val="85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79079" w14:textId="77777777" w:rsidR="00986432" w:rsidRPr="00F424DA" w:rsidRDefault="00986432" w:rsidP="007B23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6D30465" w14:textId="77777777" w:rsidR="00986432" w:rsidRDefault="00986432" w:rsidP="00C06A58">
      <w:pPr>
        <w:pStyle w:val="Klein"/>
        <w:tabs>
          <w:tab w:val="clear" w:pos="1418"/>
          <w:tab w:val="clear" w:pos="5670"/>
        </w:tabs>
        <w:rPr>
          <w:rFonts w:eastAsia="Arial Unicode MS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4509E5" w:rsidRPr="00F424DA" w14:paraId="739D64DC" w14:textId="77777777" w:rsidTr="00812211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350F6264" w14:textId="77777777" w:rsidR="004509E5" w:rsidRDefault="004509E5" w:rsidP="00812211">
            <w:pPr>
              <w:pStyle w:val="berschrift1"/>
              <w:numPr>
                <w:ilvl w:val="1"/>
                <w:numId w:val="27"/>
              </w:numPr>
            </w:pPr>
            <w:r>
              <w:t>Kognition/ Intelligenz</w:t>
            </w:r>
          </w:p>
          <w:p w14:paraId="2A3E763D" w14:textId="77777777" w:rsidR="004509E5" w:rsidRDefault="004509E5" w:rsidP="004509E5">
            <w:pPr>
              <w:pStyle w:val="Listenabsatz"/>
              <w:numPr>
                <w:ilvl w:val="0"/>
                <w:numId w:val="33"/>
              </w:numPr>
            </w:pPr>
            <w:r>
              <w:t>b144 Funktionen des Gedächtnisses (KZG, LZG, Abrufen und Verarbeiten von Gedächtnisinhalten, Merkfähigkeit).</w:t>
            </w:r>
          </w:p>
          <w:p w14:paraId="394AC8D1" w14:textId="77777777" w:rsidR="004509E5" w:rsidRDefault="004509E5" w:rsidP="004509E5">
            <w:pPr>
              <w:pStyle w:val="Listenabsatz"/>
              <w:numPr>
                <w:ilvl w:val="0"/>
                <w:numId w:val="33"/>
              </w:numPr>
            </w:pPr>
            <w:r>
              <w:t xml:space="preserve">b160ff. Funktionen des Denkens (Denktempo, logisches Denken, Abstraktionsvermögen, Planungsfähigkeit, Vermutungen anstellen, Problemlösefähigkeit). </w:t>
            </w:r>
          </w:p>
          <w:p w14:paraId="0506DEC8" w14:textId="77777777" w:rsidR="004509E5" w:rsidRPr="00986432" w:rsidRDefault="004509E5" w:rsidP="004509E5">
            <w:pPr>
              <w:pStyle w:val="Listenabsatz"/>
              <w:numPr>
                <w:ilvl w:val="0"/>
                <w:numId w:val="33"/>
              </w:numPr>
            </w:pPr>
            <w:r>
              <w:t>d135 Üben (Lernprogression)</w:t>
            </w:r>
          </w:p>
        </w:tc>
      </w:tr>
      <w:tr w:rsidR="004509E5" w:rsidRPr="00F424DA" w14:paraId="02F6B909" w14:textId="77777777" w:rsidTr="004509E5">
        <w:trPr>
          <w:trHeight w:val="85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E8C3C" w14:textId="77777777" w:rsidR="004509E5" w:rsidRPr="00F424DA" w:rsidRDefault="004509E5" w:rsidP="007B23C7">
            <w: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E253C93" w14:textId="77777777" w:rsidR="004509E5" w:rsidRDefault="004509E5" w:rsidP="00C06A58">
      <w:pPr>
        <w:pStyle w:val="Klein"/>
        <w:tabs>
          <w:tab w:val="clear" w:pos="1418"/>
          <w:tab w:val="clear" w:pos="5670"/>
        </w:tabs>
        <w:rPr>
          <w:rFonts w:eastAsia="Arial Unicode MS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4509E5" w:rsidRPr="00F424DA" w14:paraId="5EA9C49A" w14:textId="77777777" w:rsidTr="00812211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4225BB63" w14:textId="77777777" w:rsidR="004509E5" w:rsidRDefault="004509E5" w:rsidP="00812211">
            <w:pPr>
              <w:pStyle w:val="berschrift1"/>
              <w:numPr>
                <w:ilvl w:val="1"/>
                <w:numId w:val="27"/>
              </w:numPr>
            </w:pPr>
            <w:r>
              <w:t>Aufmerksamkeit</w:t>
            </w:r>
          </w:p>
          <w:p w14:paraId="3C9296A3" w14:textId="77777777" w:rsidR="004509E5" w:rsidRPr="00986432" w:rsidRDefault="004509E5" w:rsidP="004509E5">
            <w:pPr>
              <w:pStyle w:val="Listenabsatz"/>
              <w:numPr>
                <w:ilvl w:val="0"/>
                <w:numId w:val="33"/>
              </w:numPr>
            </w:pPr>
            <w:r w:rsidRPr="004509E5">
              <w:t>d160 Daueraufmerksamkeit, Lenkung der Aufmerksamkeit, Aufmerksamkeit teilen</w:t>
            </w:r>
          </w:p>
        </w:tc>
      </w:tr>
      <w:tr w:rsidR="004509E5" w:rsidRPr="00F424DA" w14:paraId="503123A8" w14:textId="77777777" w:rsidTr="004509E5">
        <w:trPr>
          <w:trHeight w:val="85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1F86" w14:textId="77777777" w:rsidR="004509E5" w:rsidRPr="00F424DA" w:rsidRDefault="004509E5" w:rsidP="007B23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831C4EB" w14:textId="77777777" w:rsidR="004509E5" w:rsidRDefault="004509E5" w:rsidP="00C06A58">
      <w:pPr>
        <w:pStyle w:val="Klein"/>
        <w:tabs>
          <w:tab w:val="clear" w:pos="1418"/>
          <w:tab w:val="clear" w:pos="5670"/>
        </w:tabs>
        <w:rPr>
          <w:rFonts w:eastAsia="Arial Unicode MS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4509E5" w:rsidRPr="00F424DA" w14:paraId="56C6FF50" w14:textId="77777777" w:rsidTr="00812211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004C25B1" w14:textId="77777777" w:rsidR="004509E5" w:rsidRDefault="004509E5" w:rsidP="00812211">
            <w:pPr>
              <w:pStyle w:val="berschrift1"/>
              <w:numPr>
                <w:ilvl w:val="1"/>
                <w:numId w:val="27"/>
              </w:numPr>
            </w:pPr>
            <w:r>
              <w:t>Wahrnehmung</w:t>
            </w:r>
          </w:p>
          <w:p w14:paraId="044E9C18" w14:textId="77777777" w:rsidR="004509E5" w:rsidRPr="00986432" w:rsidRDefault="004509E5" w:rsidP="00812211">
            <w:pPr>
              <w:pStyle w:val="Listenabsatz"/>
              <w:numPr>
                <w:ilvl w:val="0"/>
                <w:numId w:val="33"/>
              </w:numPr>
            </w:pPr>
            <w:r w:rsidRPr="00A63657">
              <w:t>b156</w:t>
            </w:r>
            <w:r>
              <w:t xml:space="preserve"> auditive, visuelle, taktile, räumlich-visuelle Wahrnehmung</w:t>
            </w:r>
          </w:p>
        </w:tc>
      </w:tr>
      <w:tr w:rsidR="004509E5" w:rsidRPr="00F424DA" w14:paraId="3CA260F0" w14:textId="77777777" w:rsidTr="00812211">
        <w:trPr>
          <w:trHeight w:val="85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FEF8" w14:textId="77777777" w:rsidR="004509E5" w:rsidRPr="00F424DA" w:rsidRDefault="004509E5" w:rsidP="007B23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C6D9FF2" w14:textId="77777777" w:rsidR="004509E5" w:rsidRDefault="004509E5" w:rsidP="00C06A58">
      <w:pPr>
        <w:pStyle w:val="Klein"/>
        <w:tabs>
          <w:tab w:val="clear" w:pos="1418"/>
          <w:tab w:val="clear" w:pos="5670"/>
        </w:tabs>
        <w:rPr>
          <w:rFonts w:eastAsia="Arial Unicode MS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4509E5" w:rsidRPr="00F424DA" w14:paraId="2086DEDD" w14:textId="77777777" w:rsidTr="00812211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4429674C" w14:textId="77777777" w:rsidR="004509E5" w:rsidRDefault="009D1180" w:rsidP="00812211">
            <w:pPr>
              <w:pStyle w:val="berschrift1"/>
              <w:numPr>
                <w:ilvl w:val="1"/>
                <w:numId w:val="27"/>
              </w:numPr>
            </w:pPr>
            <w:r>
              <w:t>Familiäre Situation/ hä</w:t>
            </w:r>
            <w:r w:rsidR="004509E5">
              <w:t>u</w:t>
            </w:r>
            <w:r>
              <w:t>s</w:t>
            </w:r>
            <w:r w:rsidR="004509E5">
              <w:t>liches Umfeld</w:t>
            </w:r>
          </w:p>
          <w:p w14:paraId="036CBA83" w14:textId="77777777" w:rsidR="004509E5" w:rsidRDefault="004509E5" w:rsidP="004509E5">
            <w:pPr>
              <w:pStyle w:val="Listenabsatz"/>
              <w:numPr>
                <w:ilvl w:val="0"/>
                <w:numId w:val="33"/>
              </w:numPr>
            </w:pPr>
            <w:r>
              <w:t xml:space="preserve">d760 Familienbeziehungen (Eltern-Kind, Geschwister, </w:t>
            </w:r>
            <w:proofErr w:type="gramStart"/>
            <w:r>
              <w:t>Haustiere,…</w:t>
            </w:r>
            <w:proofErr w:type="gramEnd"/>
            <w:r>
              <w:t>)</w:t>
            </w:r>
          </w:p>
          <w:p w14:paraId="7D3BD647" w14:textId="77777777" w:rsidR="004509E5" w:rsidRDefault="004509E5" w:rsidP="004509E5">
            <w:pPr>
              <w:pStyle w:val="Listenabsatz"/>
              <w:numPr>
                <w:ilvl w:val="0"/>
                <w:numId w:val="33"/>
              </w:numPr>
            </w:pPr>
            <w:r>
              <w:t xml:space="preserve">Familiensituation allgemein (Arbeit der Eltern, kultureller Hintergrund, Tagesablauf, Rituale, Hobbies, Vereine, Freunde, </w:t>
            </w:r>
            <w:proofErr w:type="gramStart"/>
            <w:r>
              <w:t>Mediennutzung,…</w:t>
            </w:r>
            <w:proofErr w:type="gramEnd"/>
            <w:r>
              <w:t>)</w:t>
            </w:r>
          </w:p>
          <w:p w14:paraId="7B9865D0" w14:textId="77777777" w:rsidR="004509E5" w:rsidRPr="00986432" w:rsidRDefault="004509E5" w:rsidP="004509E5">
            <w:pPr>
              <w:pStyle w:val="Listenabsatz"/>
              <w:numPr>
                <w:ilvl w:val="0"/>
                <w:numId w:val="33"/>
              </w:numPr>
            </w:pPr>
            <w:r>
              <w:t>Elterlicher Erziehungsplan</w:t>
            </w:r>
          </w:p>
        </w:tc>
      </w:tr>
      <w:tr w:rsidR="004509E5" w:rsidRPr="00F424DA" w14:paraId="4573DB25" w14:textId="77777777" w:rsidTr="00812211">
        <w:trPr>
          <w:trHeight w:val="85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70B94" w14:textId="77777777" w:rsidR="004509E5" w:rsidRPr="00F424DA" w:rsidRDefault="004509E5" w:rsidP="007B23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8AB04FE" w14:textId="77777777" w:rsidR="004509E5" w:rsidRDefault="004509E5" w:rsidP="00C06A58">
      <w:pPr>
        <w:pStyle w:val="Klein"/>
        <w:tabs>
          <w:tab w:val="clear" w:pos="1418"/>
          <w:tab w:val="clear" w:pos="5670"/>
        </w:tabs>
        <w:rPr>
          <w:rFonts w:eastAsia="Arial Unicode MS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4509E5" w:rsidRPr="00F424DA" w14:paraId="2F4A50C4" w14:textId="77777777" w:rsidTr="00812211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1375BF07" w14:textId="77777777" w:rsidR="004509E5" w:rsidRDefault="004509E5" w:rsidP="00812211">
            <w:pPr>
              <w:pStyle w:val="berschrift1"/>
              <w:numPr>
                <w:ilvl w:val="1"/>
                <w:numId w:val="27"/>
              </w:numPr>
            </w:pPr>
            <w:r>
              <w:t>Emotionale Entwicklung/ Situation</w:t>
            </w:r>
          </w:p>
          <w:p w14:paraId="272E1E3A" w14:textId="77777777" w:rsidR="004509E5" w:rsidRPr="00986432" w:rsidRDefault="004509E5" w:rsidP="004509E5">
            <w:pPr>
              <w:pStyle w:val="Listenabsatz"/>
              <w:numPr>
                <w:ilvl w:val="0"/>
                <w:numId w:val="33"/>
              </w:numPr>
            </w:pPr>
            <w:r w:rsidRPr="004509E5">
              <w:t>b126, b130, b152 Selbstvertrauen, Umgänglichkeit</w:t>
            </w:r>
            <w:r>
              <w:t>, Motivation, Situationsangemes</w:t>
            </w:r>
            <w:r w:rsidRPr="004509E5">
              <w:t xml:space="preserve">senheit der Emotionen, Affektkontrolle, Spannweite der Emotionen, Kritikfähigkeit, mit Stress </w:t>
            </w:r>
            <w:r>
              <w:br/>
            </w:r>
            <w:r w:rsidRPr="004509E5">
              <w:t>umgehen</w:t>
            </w:r>
          </w:p>
        </w:tc>
      </w:tr>
      <w:tr w:rsidR="004509E5" w:rsidRPr="00F424DA" w14:paraId="6000112A" w14:textId="77777777" w:rsidTr="00812211">
        <w:trPr>
          <w:trHeight w:val="85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AC5B8" w14:textId="77777777" w:rsidR="004509E5" w:rsidRPr="00F424DA" w:rsidRDefault="004509E5" w:rsidP="007B23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D9F52B1" w14:textId="77777777" w:rsidR="004509E5" w:rsidRDefault="004509E5" w:rsidP="00C06A58">
      <w:pPr>
        <w:pStyle w:val="Klein"/>
        <w:tabs>
          <w:tab w:val="clear" w:pos="1418"/>
          <w:tab w:val="clear" w:pos="5670"/>
        </w:tabs>
        <w:rPr>
          <w:rFonts w:eastAsia="Arial Unicode MS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955976" w:rsidRPr="00F424DA" w14:paraId="19EE09CF" w14:textId="77777777" w:rsidTr="00812211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4762C6C7" w14:textId="77777777" w:rsidR="00955976" w:rsidRDefault="00955976" w:rsidP="00812211">
            <w:pPr>
              <w:pStyle w:val="berschrift1"/>
              <w:numPr>
                <w:ilvl w:val="1"/>
                <w:numId w:val="27"/>
              </w:numPr>
            </w:pPr>
            <w:r>
              <w:t>Soziale Entwicklung/ Interaktion</w:t>
            </w:r>
          </w:p>
          <w:p w14:paraId="33709F74" w14:textId="77777777" w:rsidR="00955976" w:rsidRDefault="00955976" w:rsidP="00955976">
            <w:pPr>
              <w:pStyle w:val="Listenabsatz"/>
              <w:numPr>
                <w:ilvl w:val="0"/>
                <w:numId w:val="33"/>
              </w:numPr>
            </w:pPr>
            <w:r>
              <w:t>d710 Beziehungsfähigkeit (zu Fremden, Peers, Anderen), Regelverhalten, Distanzfähigkeit, Stellung/ Integration in die Klasse</w:t>
            </w:r>
          </w:p>
          <w:p w14:paraId="02A1F2D8" w14:textId="77777777" w:rsidR="00955976" w:rsidRPr="00986432" w:rsidRDefault="00955976" w:rsidP="00955976">
            <w:pPr>
              <w:pStyle w:val="Listenabsatz"/>
              <w:numPr>
                <w:ilvl w:val="0"/>
                <w:numId w:val="33"/>
              </w:numPr>
            </w:pPr>
            <w:r>
              <w:t>d 130 Allgemeine Frühkindliche Entwicklung</w:t>
            </w:r>
          </w:p>
        </w:tc>
      </w:tr>
      <w:tr w:rsidR="00955976" w:rsidRPr="00F424DA" w14:paraId="2AB6A523" w14:textId="77777777" w:rsidTr="00812211">
        <w:trPr>
          <w:trHeight w:val="85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1A4A8" w14:textId="77777777" w:rsidR="00955976" w:rsidRPr="00F424DA" w:rsidRDefault="00955976" w:rsidP="007B23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BE9FCF7" w14:textId="77777777" w:rsidR="00955976" w:rsidRDefault="00955976" w:rsidP="00C06A58">
      <w:pPr>
        <w:pStyle w:val="Klein"/>
        <w:tabs>
          <w:tab w:val="clear" w:pos="1418"/>
          <w:tab w:val="clear" w:pos="5670"/>
        </w:tabs>
        <w:rPr>
          <w:rFonts w:eastAsia="Arial Unicode MS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955976" w:rsidRPr="00F424DA" w14:paraId="2370E7A3" w14:textId="77777777" w:rsidTr="00812211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326065BC" w14:textId="77777777" w:rsidR="00955976" w:rsidRDefault="00955976" w:rsidP="00812211">
            <w:pPr>
              <w:pStyle w:val="berschrift1"/>
              <w:numPr>
                <w:ilvl w:val="1"/>
                <w:numId w:val="27"/>
              </w:numPr>
            </w:pPr>
            <w:r>
              <w:lastRenderedPageBreak/>
              <w:t>Alltagsbewältigung</w:t>
            </w:r>
          </w:p>
          <w:p w14:paraId="372BB94F" w14:textId="77777777" w:rsidR="00955976" w:rsidRPr="00986432" w:rsidRDefault="00955976" w:rsidP="00812211">
            <w:pPr>
              <w:pStyle w:val="Listenabsatz"/>
              <w:numPr>
                <w:ilvl w:val="0"/>
                <w:numId w:val="33"/>
              </w:numPr>
            </w:pPr>
            <w:r>
              <w:t>d210 zuverlässig Aufgaben übernehmen, tägliche Routinen durchführen, mit Änderungen der Routine zurechtkommen, mit der Zeit umgehen, räumliche Orientierung, Neuartiges akzeptieren</w:t>
            </w:r>
          </w:p>
        </w:tc>
      </w:tr>
      <w:tr w:rsidR="00955976" w:rsidRPr="00F424DA" w14:paraId="3FCC4CF9" w14:textId="77777777" w:rsidTr="00812211">
        <w:trPr>
          <w:trHeight w:val="85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3D2B" w14:textId="77777777" w:rsidR="00955976" w:rsidRPr="00F424DA" w:rsidRDefault="00955976" w:rsidP="007B23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BB1C8B2" w14:textId="77777777" w:rsidR="00955976" w:rsidRDefault="00955976" w:rsidP="00C06A58">
      <w:pPr>
        <w:pStyle w:val="Klein"/>
        <w:tabs>
          <w:tab w:val="clear" w:pos="1418"/>
          <w:tab w:val="clear" w:pos="5670"/>
        </w:tabs>
        <w:rPr>
          <w:rFonts w:eastAsia="Arial Unicode MS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955976" w:rsidRPr="00F424DA" w14:paraId="2F00B65F" w14:textId="77777777" w:rsidTr="00812211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0B50970D" w14:textId="77777777" w:rsidR="00955976" w:rsidRDefault="00955976" w:rsidP="00812211">
            <w:pPr>
              <w:pStyle w:val="berschrift1"/>
              <w:numPr>
                <w:ilvl w:val="1"/>
                <w:numId w:val="27"/>
              </w:numPr>
            </w:pPr>
            <w:r>
              <w:t>Körperliche Entwicklung</w:t>
            </w:r>
          </w:p>
          <w:p w14:paraId="2DBF8193" w14:textId="77777777" w:rsidR="00955976" w:rsidRDefault="00955976" w:rsidP="00955976">
            <w:pPr>
              <w:pStyle w:val="Listenabsatz"/>
              <w:numPr>
                <w:ilvl w:val="0"/>
                <w:numId w:val="33"/>
              </w:numPr>
            </w:pPr>
            <w:r>
              <w:t xml:space="preserve">Allgemeine körperliche Entwicklung (Motorik, Größe, Gewicht, Hören, </w:t>
            </w:r>
            <w:proofErr w:type="gramStart"/>
            <w:r>
              <w:t>Sehen,…</w:t>
            </w:r>
            <w:proofErr w:type="gramEnd"/>
            <w:r>
              <w:t>)</w:t>
            </w:r>
          </w:p>
          <w:p w14:paraId="26DAB28E" w14:textId="77777777" w:rsidR="00955976" w:rsidRPr="00986432" w:rsidRDefault="00955976" w:rsidP="00955976">
            <w:pPr>
              <w:pStyle w:val="Listenabsatz"/>
              <w:numPr>
                <w:ilvl w:val="0"/>
                <w:numId w:val="33"/>
              </w:numPr>
            </w:pPr>
            <w:r>
              <w:t>Beeinträchtigung der Körperfunktionen und -strukturen</w:t>
            </w:r>
          </w:p>
        </w:tc>
      </w:tr>
      <w:tr w:rsidR="00955976" w:rsidRPr="00F424DA" w14:paraId="083153C1" w14:textId="77777777" w:rsidTr="00812211">
        <w:trPr>
          <w:trHeight w:val="85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C832E" w14:textId="77777777" w:rsidR="00955976" w:rsidRPr="00F424DA" w:rsidRDefault="00955976" w:rsidP="007B23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66D6FF" w14:textId="77777777" w:rsidR="00955976" w:rsidRDefault="00955976" w:rsidP="00C06A58">
      <w:pPr>
        <w:pStyle w:val="Klein"/>
        <w:tabs>
          <w:tab w:val="clear" w:pos="1418"/>
          <w:tab w:val="clear" w:pos="5670"/>
        </w:tabs>
        <w:rPr>
          <w:rFonts w:eastAsia="Arial Unicode MS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955976" w:rsidRPr="00F424DA" w14:paraId="5275EF4F" w14:textId="77777777" w:rsidTr="00812211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5A098A7D" w14:textId="77777777" w:rsidR="00955976" w:rsidRDefault="00955976" w:rsidP="00812211">
            <w:pPr>
              <w:pStyle w:val="berschrift1"/>
              <w:numPr>
                <w:ilvl w:val="1"/>
                <w:numId w:val="27"/>
              </w:numPr>
            </w:pPr>
            <w:r>
              <w:t>Andere Dienste oder Hilfen</w:t>
            </w:r>
          </w:p>
          <w:p w14:paraId="3B12B0F5" w14:textId="77777777" w:rsidR="00955976" w:rsidRDefault="00955976" w:rsidP="00955976">
            <w:pPr>
              <w:pStyle w:val="Listenabsatz"/>
              <w:numPr>
                <w:ilvl w:val="0"/>
                <w:numId w:val="33"/>
              </w:numPr>
            </w:pPr>
            <w:r>
              <w:t xml:space="preserve">Besonderheiten in der Lebensgeschichte der Schülerin, </w:t>
            </w:r>
          </w:p>
          <w:p w14:paraId="571B6EC9" w14:textId="77777777" w:rsidR="00955976" w:rsidRPr="00986432" w:rsidRDefault="00955976" w:rsidP="00955976">
            <w:pPr>
              <w:pStyle w:val="Listenabsatz"/>
              <w:numPr>
                <w:ilvl w:val="0"/>
                <w:numId w:val="33"/>
              </w:numPr>
            </w:pPr>
            <w:r>
              <w:t>Andere involvierte Fachkräfte (z. B. Frühförderung, Integrationshilfe, Beratungsstellen, Therapeuten, Kinderklinik/ SPZ, Jugendhilfe, …)</w:t>
            </w:r>
          </w:p>
        </w:tc>
      </w:tr>
      <w:tr w:rsidR="00955976" w:rsidRPr="00F424DA" w14:paraId="5834A71D" w14:textId="77777777" w:rsidTr="00812211">
        <w:trPr>
          <w:trHeight w:val="85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FFEF4" w14:textId="77777777" w:rsidR="00955976" w:rsidRPr="00F424DA" w:rsidRDefault="00955976" w:rsidP="007B23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6FBE085" w14:textId="77777777" w:rsidR="00955976" w:rsidRDefault="00955976" w:rsidP="00C06A58">
      <w:pPr>
        <w:pStyle w:val="Klein"/>
        <w:tabs>
          <w:tab w:val="clear" w:pos="1418"/>
          <w:tab w:val="clear" w:pos="5670"/>
        </w:tabs>
        <w:rPr>
          <w:rFonts w:eastAsia="Arial Unicode MS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955976" w:rsidRPr="00F424DA" w14:paraId="33216107" w14:textId="77777777" w:rsidTr="00812211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56329CA8" w14:textId="77777777" w:rsidR="00955976" w:rsidRDefault="00955976" w:rsidP="00955976">
            <w:pPr>
              <w:pStyle w:val="berschrift1"/>
              <w:numPr>
                <w:ilvl w:val="0"/>
                <w:numId w:val="27"/>
              </w:numPr>
            </w:pPr>
            <w:r>
              <w:t>Zusammenfassung und Empfehlung</w:t>
            </w:r>
          </w:p>
          <w:p w14:paraId="6EB0B6FD" w14:textId="77777777" w:rsidR="00955976" w:rsidRDefault="00955976" w:rsidP="00955976">
            <w:pPr>
              <w:pStyle w:val="Listenabsatz"/>
              <w:numPr>
                <w:ilvl w:val="0"/>
                <w:numId w:val="33"/>
              </w:numPr>
            </w:pPr>
            <w:r>
              <w:t>Bildungsanspruch für Aktivität und Teilhabe aus dargestellter Datenlage abgeleitet…</w:t>
            </w:r>
          </w:p>
          <w:p w14:paraId="0C68FF93" w14:textId="77777777" w:rsidR="00955976" w:rsidRPr="00986432" w:rsidRDefault="00955976" w:rsidP="00955976">
            <w:pPr>
              <w:pStyle w:val="Listenabsatz"/>
              <w:numPr>
                <w:ilvl w:val="0"/>
                <w:numId w:val="33"/>
              </w:numPr>
            </w:pPr>
            <w:r>
              <w:t>Es besteht ein sonderpädagogischer Bildungsanspruch im Bereich…</w:t>
            </w:r>
          </w:p>
        </w:tc>
      </w:tr>
      <w:tr w:rsidR="00955976" w:rsidRPr="00F424DA" w14:paraId="5E240182" w14:textId="77777777" w:rsidTr="00812211">
        <w:trPr>
          <w:trHeight w:val="85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BEF2" w14:textId="77777777" w:rsidR="00955976" w:rsidRPr="00F424DA" w:rsidRDefault="00955976" w:rsidP="007B23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65ACFE4" w14:textId="77777777" w:rsidR="00955976" w:rsidRDefault="00955976" w:rsidP="00C06A58">
      <w:pPr>
        <w:pStyle w:val="Klein"/>
        <w:tabs>
          <w:tab w:val="clear" w:pos="1418"/>
          <w:tab w:val="clear" w:pos="5670"/>
        </w:tabs>
        <w:rPr>
          <w:rFonts w:eastAsia="Arial Unicode MS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53518D" w:rsidRPr="00F424DA" w14:paraId="61A14F81" w14:textId="77777777" w:rsidTr="00812211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09A889B6" w14:textId="77777777" w:rsidR="0053518D" w:rsidRDefault="0053518D" w:rsidP="00812211">
            <w:pPr>
              <w:pStyle w:val="berschrift1"/>
              <w:numPr>
                <w:ilvl w:val="0"/>
                <w:numId w:val="27"/>
              </w:numPr>
            </w:pPr>
            <w:r>
              <w:t>Fördermaßnahmen</w:t>
            </w:r>
          </w:p>
          <w:p w14:paraId="21B7AEA3" w14:textId="77777777" w:rsidR="0053518D" w:rsidRDefault="0053518D" w:rsidP="0053518D">
            <w:pPr>
              <w:pStyle w:val="Listenabsatz"/>
              <w:numPr>
                <w:ilvl w:val="0"/>
                <w:numId w:val="33"/>
              </w:numPr>
            </w:pPr>
            <w:r>
              <w:t>Welche Maßnahmen braucht das Kind?</w:t>
            </w:r>
          </w:p>
          <w:p w14:paraId="1EB35A70" w14:textId="77777777" w:rsidR="0053518D" w:rsidRPr="00986432" w:rsidRDefault="0053518D" w:rsidP="0053518D">
            <w:pPr>
              <w:pStyle w:val="Listenabsatz"/>
              <w:numPr>
                <w:ilvl w:val="0"/>
                <w:numId w:val="33"/>
              </w:numPr>
            </w:pPr>
            <w:r>
              <w:t>Welche Ressourcen und Hilfsmittel sind nötig?</w:t>
            </w:r>
          </w:p>
        </w:tc>
      </w:tr>
      <w:tr w:rsidR="0053518D" w:rsidRPr="00F424DA" w14:paraId="6AA95CA6" w14:textId="77777777" w:rsidTr="00812211">
        <w:trPr>
          <w:trHeight w:val="85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DF31" w14:textId="77777777" w:rsidR="0053518D" w:rsidRPr="00F424DA" w:rsidRDefault="0053518D" w:rsidP="007B23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E544443" w14:textId="77777777" w:rsidR="0053518D" w:rsidRDefault="0053518D" w:rsidP="00C06A58">
      <w:pPr>
        <w:pStyle w:val="Klein"/>
        <w:tabs>
          <w:tab w:val="clear" w:pos="1418"/>
          <w:tab w:val="clear" w:pos="5670"/>
        </w:tabs>
        <w:rPr>
          <w:rFonts w:eastAsia="Arial Unicode MS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53518D" w:rsidRPr="00F424DA" w14:paraId="65F3D3D6" w14:textId="77777777" w:rsidTr="00812211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7F3D18F8" w14:textId="77777777" w:rsidR="0053518D" w:rsidRPr="00986432" w:rsidRDefault="0053518D" w:rsidP="0053518D">
            <w:pPr>
              <w:pStyle w:val="berschrift1"/>
              <w:numPr>
                <w:ilvl w:val="0"/>
                <w:numId w:val="27"/>
              </w:numPr>
            </w:pPr>
            <w:r>
              <w:t>Sonstiges</w:t>
            </w:r>
          </w:p>
        </w:tc>
      </w:tr>
      <w:tr w:rsidR="0053518D" w:rsidRPr="00F424DA" w14:paraId="218EF647" w14:textId="77777777" w:rsidTr="00812211">
        <w:trPr>
          <w:trHeight w:val="85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D9D1" w14:textId="77777777" w:rsidR="0053518D" w:rsidRPr="00F424DA" w:rsidRDefault="0053518D" w:rsidP="007B23C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48AC2FC" w14:textId="77777777" w:rsidR="0053518D" w:rsidRDefault="0053518D" w:rsidP="00C06A58">
      <w:pPr>
        <w:pStyle w:val="Klein"/>
        <w:tabs>
          <w:tab w:val="clear" w:pos="1418"/>
          <w:tab w:val="clear" w:pos="5670"/>
        </w:tabs>
        <w:rPr>
          <w:rFonts w:eastAsia="Arial Unicode MS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53518D" w:rsidRPr="00F424DA" w14:paraId="249B038F" w14:textId="77777777" w:rsidTr="008567F2">
        <w:trPr>
          <w:trHeight w:val="283"/>
        </w:trPr>
        <w:tc>
          <w:tcPr>
            <w:tcW w:w="10206" w:type="dxa"/>
            <w:shd w:val="clear" w:color="auto" w:fill="D9D9D9"/>
            <w:vAlign w:val="center"/>
          </w:tcPr>
          <w:p w14:paraId="49ED030E" w14:textId="31D04F19" w:rsidR="00360DA6" w:rsidRPr="00146180" w:rsidRDefault="0053518D" w:rsidP="00360DA6">
            <w:pPr>
              <w:pStyle w:val="berschrift1"/>
              <w:numPr>
                <w:ilvl w:val="0"/>
                <w:numId w:val="27"/>
              </w:numPr>
            </w:pPr>
            <w:r>
              <w:t>Anlagen</w:t>
            </w:r>
            <w:r w:rsidR="00146180">
              <w:br/>
            </w:r>
            <w:r w:rsidR="00360DA6" w:rsidRPr="00146180">
              <w:rPr>
                <w:rFonts w:eastAsia="Arial Unicode MS"/>
                <w:b w:val="0"/>
                <w:sz w:val="22"/>
              </w:rPr>
              <w:t>Bitte aussagekräftige Dokumente, Testergebnisse etc. beifügen und hier auflisten</w:t>
            </w:r>
          </w:p>
        </w:tc>
      </w:tr>
      <w:tr w:rsidR="0053518D" w:rsidRPr="00F424DA" w14:paraId="1C9E41E6" w14:textId="77777777" w:rsidTr="008567F2">
        <w:trPr>
          <w:trHeight w:val="85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45C3" w14:textId="63297C88" w:rsidR="008567F2" w:rsidRDefault="007504C2" w:rsidP="00BF3DFB">
            <w:sdt>
              <w:sdtPr>
                <w:id w:val="-164496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DFB">
              <w:t xml:space="preserve"> </w:t>
            </w:r>
            <w:r w:rsidR="008567F2">
              <w:t>Pädagogischer Bericht der allg</w:t>
            </w:r>
            <w:r w:rsidR="009766B6">
              <w:t>emeinen</w:t>
            </w:r>
            <w:r w:rsidR="008567F2">
              <w:t xml:space="preserve"> Schule (Formular 1) vom: </w:t>
            </w:r>
            <w:r w:rsidR="00227ABB" w:rsidRPr="00BF3DFB"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227ABB" w:rsidRPr="00BF3DFB">
              <w:rPr>
                <w:rFonts w:cs="Arial"/>
              </w:rPr>
              <w:instrText xml:space="preserve"> FORMTEXT </w:instrText>
            </w:r>
            <w:r w:rsidR="00227ABB" w:rsidRPr="00BF3DFB">
              <w:rPr>
                <w:rFonts w:cs="Arial"/>
              </w:rPr>
            </w:r>
            <w:r w:rsidR="00227ABB" w:rsidRPr="00BF3DFB">
              <w:rPr>
                <w:rFonts w:cs="Arial"/>
              </w:rPr>
              <w:fldChar w:fldCharType="separate"/>
            </w:r>
            <w:r w:rsidR="00146180">
              <w:rPr>
                <w:rFonts w:cs="Arial"/>
                <w:noProof/>
              </w:rPr>
              <w:t> </w:t>
            </w:r>
            <w:r w:rsidR="00146180">
              <w:rPr>
                <w:rFonts w:cs="Arial"/>
                <w:noProof/>
              </w:rPr>
              <w:t> </w:t>
            </w:r>
            <w:r w:rsidR="00146180">
              <w:rPr>
                <w:rFonts w:cs="Arial"/>
                <w:noProof/>
              </w:rPr>
              <w:t> </w:t>
            </w:r>
            <w:r w:rsidR="00146180">
              <w:rPr>
                <w:rFonts w:cs="Arial"/>
                <w:noProof/>
              </w:rPr>
              <w:t> </w:t>
            </w:r>
            <w:r w:rsidR="00146180">
              <w:rPr>
                <w:rFonts w:cs="Arial"/>
                <w:noProof/>
              </w:rPr>
              <w:t> </w:t>
            </w:r>
            <w:r w:rsidR="00227ABB" w:rsidRPr="00BF3DFB">
              <w:rPr>
                <w:rFonts w:cs="Arial"/>
              </w:rPr>
              <w:fldChar w:fldCharType="end"/>
            </w:r>
          </w:p>
          <w:p w14:paraId="7555283F" w14:textId="4B87178D" w:rsidR="008567F2" w:rsidRDefault="007504C2" w:rsidP="00BF3DFB">
            <w:sdt>
              <w:sdtPr>
                <w:rPr>
                  <w:rFonts w:eastAsia="Arial Unicode MS"/>
                </w:rPr>
                <w:id w:val="-72845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DFB">
              <w:rPr>
                <w:rFonts w:eastAsia="Arial Unicode MS"/>
              </w:rPr>
              <w:t xml:space="preserve"> </w:t>
            </w:r>
            <w:r w:rsidR="00BF3DFB" w:rsidRPr="00BF3DFB">
              <w:rPr>
                <w:rFonts w:eastAsia="Arial Unicode MS"/>
              </w:rPr>
              <w:t xml:space="preserve">Dokumentation zur Eröffnung des Gutachtens </w:t>
            </w:r>
            <w:r w:rsidR="008567F2" w:rsidRPr="00BF3DFB">
              <w:rPr>
                <w:rFonts w:eastAsia="Arial Unicode MS"/>
              </w:rPr>
              <w:t xml:space="preserve">(Formular 6) vom: </w:t>
            </w:r>
            <w:r w:rsidR="00C22073" w:rsidRPr="00BF3DFB">
              <w:rPr>
                <w:rFonts w:cs="Arial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="00C22073" w:rsidRPr="00BF3DFB">
              <w:rPr>
                <w:rFonts w:cs="Arial"/>
              </w:rPr>
              <w:instrText xml:space="preserve"> FORMTEXT </w:instrText>
            </w:r>
            <w:r w:rsidR="00C22073" w:rsidRPr="00BF3DFB">
              <w:rPr>
                <w:rFonts w:cs="Arial"/>
              </w:rPr>
            </w:r>
            <w:r w:rsidR="00C22073" w:rsidRPr="00BF3DFB">
              <w:rPr>
                <w:rFonts w:cs="Arial"/>
              </w:rPr>
              <w:fldChar w:fldCharType="separate"/>
            </w:r>
            <w:r w:rsidR="00146180">
              <w:rPr>
                <w:rFonts w:cs="Arial"/>
                <w:noProof/>
              </w:rPr>
              <w:t> </w:t>
            </w:r>
            <w:r w:rsidR="00146180">
              <w:rPr>
                <w:rFonts w:cs="Arial"/>
                <w:noProof/>
              </w:rPr>
              <w:t> </w:t>
            </w:r>
            <w:r w:rsidR="00146180">
              <w:rPr>
                <w:rFonts w:cs="Arial"/>
                <w:noProof/>
              </w:rPr>
              <w:t> </w:t>
            </w:r>
            <w:r w:rsidR="00146180">
              <w:rPr>
                <w:rFonts w:cs="Arial"/>
                <w:noProof/>
              </w:rPr>
              <w:t> </w:t>
            </w:r>
            <w:r w:rsidR="00146180">
              <w:rPr>
                <w:rFonts w:cs="Arial"/>
                <w:noProof/>
              </w:rPr>
              <w:t> </w:t>
            </w:r>
            <w:r w:rsidR="00C22073" w:rsidRPr="00BF3DFB">
              <w:rPr>
                <w:rFonts w:cs="Arial"/>
              </w:rPr>
              <w:fldChar w:fldCharType="end"/>
            </w:r>
          </w:p>
          <w:p w14:paraId="7BA8A82D" w14:textId="77777777" w:rsidR="0053518D" w:rsidRDefault="007504C2" w:rsidP="00BF3DFB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3524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F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3DFB">
              <w:rPr>
                <w:rFonts w:cs="Arial"/>
              </w:rPr>
              <w:t xml:space="preserve"> </w:t>
            </w:r>
            <w:r w:rsidR="00C22073" w:rsidRPr="00BF3DFB">
              <w:rPr>
                <w:rFonts w:cs="Arial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="00C22073" w:rsidRPr="00BF3DFB">
              <w:rPr>
                <w:rFonts w:cs="Arial"/>
              </w:rPr>
              <w:instrText xml:space="preserve"> FORMTEXT </w:instrText>
            </w:r>
            <w:r w:rsidR="00C22073" w:rsidRPr="00BF3DFB">
              <w:rPr>
                <w:rFonts w:cs="Arial"/>
              </w:rPr>
            </w:r>
            <w:r w:rsidR="00C22073" w:rsidRPr="00BF3DFB">
              <w:rPr>
                <w:rFonts w:cs="Arial"/>
              </w:rP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C22073" w:rsidRPr="00BF3DFB">
              <w:rPr>
                <w:rFonts w:cs="Arial"/>
              </w:rPr>
              <w:fldChar w:fldCharType="end"/>
            </w:r>
          </w:p>
          <w:p w14:paraId="240EE522" w14:textId="77777777" w:rsidR="00BF3DFB" w:rsidRDefault="007504C2" w:rsidP="00BF3DFB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76765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F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3DFB">
              <w:rPr>
                <w:rFonts w:cs="Arial"/>
              </w:rPr>
              <w:t xml:space="preserve"> </w:t>
            </w:r>
            <w:r w:rsidR="00BF3DFB" w:rsidRPr="00BF3DFB">
              <w:rPr>
                <w:rFonts w:cs="Arial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="00BF3DFB" w:rsidRPr="00BF3DFB">
              <w:rPr>
                <w:rFonts w:cs="Arial"/>
              </w:rPr>
              <w:instrText xml:space="preserve"> FORMTEXT </w:instrText>
            </w:r>
            <w:r w:rsidR="00BF3DFB" w:rsidRPr="00BF3DFB">
              <w:rPr>
                <w:rFonts w:cs="Arial"/>
              </w:rPr>
            </w:r>
            <w:r w:rsidR="00BF3DFB" w:rsidRPr="00BF3DFB">
              <w:rPr>
                <w:rFonts w:cs="Arial"/>
              </w:rPr>
              <w:fldChar w:fldCharType="separate"/>
            </w:r>
            <w:r w:rsidR="00BF3DFB">
              <w:rPr>
                <w:noProof/>
              </w:rPr>
              <w:t> </w:t>
            </w:r>
            <w:r w:rsidR="00BF3DFB">
              <w:rPr>
                <w:noProof/>
              </w:rPr>
              <w:t> </w:t>
            </w:r>
            <w:r w:rsidR="00BF3DFB">
              <w:rPr>
                <w:noProof/>
              </w:rPr>
              <w:t> </w:t>
            </w:r>
            <w:r w:rsidR="00BF3DFB">
              <w:rPr>
                <w:noProof/>
              </w:rPr>
              <w:t> </w:t>
            </w:r>
            <w:r w:rsidR="00BF3DFB">
              <w:rPr>
                <w:noProof/>
              </w:rPr>
              <w:t> </w:t>
            </w:r>
            <w:r w:rsidR="00BF3DFB" w:rsidRPr="00BF3DFB">
              <w:rPr>
                <w:rFonts w:cs="Arial"/>
              </w:rPr>
              <w:fldChar w:fldCharType="end"/>
            </w:r>
          </w:p>
          <w:p w14:paraId="5EF5F3FE" w14:textId="429C69A5" w:rsidR="00BF3DFB" w:rsidRPr="00F424DA" w:rsidRDefault="007504C2" w:rsidP="00BF3DFB">
            <w:sdt>
              <w:sdtPr>
                <w:rPr>
                  <w:rFonts w:cs="Arial"/>
                </w:rPr>
                <w:id w:val="-153071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DF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F3DFB">
              <w:rPr>
                <w:rFonts w:cs="Arial"/>
              </w:rPr>
              <w:t xml:space="preserve"> </w:t>
            </w:r>
            <w:r w:rsidR="00BF3DFB" w:rsidRPr="00BF3DFB">
              <w:rPr>
                <w:rFonts w:cs="Arial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="00BF3DFB" w:rsidRPr="00BF3DFB">
              <w:rPr>
                <w:rFonts w:cs="Arial"/>
              </w:rPr>
              <w:instrText xml:space="preserve"> FORMTEXT </w:instrText>
            </w:r>
            <w:r w:rsidR="00BF3DFB" w:rsidRPr="00BF3DFB">
              <w:rPr>
                <w:rFonts w:cs="Arial"/>
              </w:rPr>
            </w:r>
            <w:r w:rsidR="00BF3DFB" w:rsidRPr="00BF3DFB">
              <w:rPr>
                <w:rFonts w:cs="Arial"/>
              </w:rPr>
              <w:fldChar w:fldCharType="separate"/>
            </w:r>
            <w:r w:rsidR="00BF3DFB">
              <w:rPr>
                <w:noProof/>
              </w:rPr>
              <w:t> </w:t>
            </w:r>
            <w:r w:rsidR="00BF3DFB">
              <w:rPr>
                <w:noProof/>
              </w:rPr>
              <w:t> </w:t>
            </w:r>
            <w:r w:rsidR="00BF3DFB">
              <w:rPr>
                <w:noProof/>
              </w:rPr>
              <w:t> </w:t>
            </w:r>
            <w:r w:rsidR="00BF3DFB">
              <w:rPr>
                <w:noProof/>
              </w:rPr>
              <w:t> </w:t>
            </w:r>
            <w:r w:rsidR="00BF3DFB">
              <w:rPr>
                <w:noProof/>
              </w:rPr>
              <w:t> </w:t>
            </w:r>
            <w:r w:rsidR="00BF3DFB" w:rsidRPr="00BF3DFB">
              <w:rPr>
                <w:rFonts w:cs="Arial"/>
              </w:rPr>
              <w:fldChar w:fldCharType="end"/>
            </w:r>
          </w:p>
        </w:tc>
      </w:tr>
    </w:tbl>
    <w:p w14:paraId="4B8B2D27" w14:textId="77777777" w:rsidR="0053518D" w:rsidRDefault="0053518D" w:rsidP="00C06A58">
      <w:pPr>
        <w:pStyle w:val="Klein"/>
        <w:tabs>
          <w:tab w:val="clear" w:pos="1418"/>
          <w:tab w:val="clear" w:pos="5670"/>
        </w:tabs>
        <w:rPr>
          <w:rFonts w:eastAsia="Arial Unicode MS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3518D" w:rsidRPr="00F424DA" w14:paraId="0E57ADCA" w14:textId="77777777" w:rsidTr="00812211">
        <w:trPr>
          <w:trHeight w:val="283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5A1C64E6" w14:textId="77777777" w:rsidR="0053518D" w:rsidRPr="0053518D" w:rsidRDefault="0053518D" w:rsidP="0053518D">
            <w:pPr>
              <w:pStyle w:val="berschrift1"/>
              <w:numPr>
                <w:ilvl w:val="0"/>
                <w:numId w:val="27"/>
              </w:numPr>
              <w:rPr>
                <w:rFonts w:eastAsia="Arial Unicode MS"/>
              </w:rPr>
            </w:pPr>
            <w:r>
              <w:rPr>
                <w:rFonts w:eastAsia="Arial Unicode MS"/>
              </w:rPr>
              <w:t>Lehrkraft der Sonderpädagogik</w:t>
            </w:r>
          </w:p>
        </w:tc>
      </w:tr>
      <w:tr w:rsidR="0053518D" w:rsidRPr="004C3639" w14:paraId="16BC7549" w14:textId="77777777" w:rsidTr="00A81D7F">
        <w:trPr>
          <w:trHeight w:val="283"/>
        </w:trPr>
        <w:tc>
          <w:tcPr>
            <w:tcW w:w="5103" w:type="dxa"/>
            <w:shd w:val="clear" w:color="auto" w:fill="FFFFFF"/>
          </w:tcPr>
          <w:p w14:paraId="54B2D6E1" w14:textId="77777777" w:rsidR="0053518D" w:rsidRPr="004C3639" w:rsidRDefault="0053518D" w:rsidP="0053518D">
            <w:r w:rsidRPr="004C3639">
              <w:t>N</w:t>
            </w:r>
            <w:r>
              <w:t>achn</w:t>
            </w:r>
            <w:r w:rsidRPr="004C3639">
              <w:t>ame, Vorname</w:t>
            </w:r>
            <w:r>
              <w:t xml:space="preserve"> </w:t>
            </w:r>
          </w:p>
        </w:tc>
        <w:tc>
          <w:tcPr>
            <w:tcW w:w="5103" w:type="dxa"/>
            <w:shd w:val="clear" w:color="auto" w:fill="FFFFFF"/>
          </w:tcPr>
          <w:p w14:paraId="6BEA4DED" w14:textId="77777777" w:rsidR="0053518D" w:rsidRPr="004C3639" w:rsidRDefault="0053518D" w:rsidP="00812211">
            <w:pPr>
              <w:rPr>
                <w:rFonts w:cs="Arial"/>
              </w:rPr>
            </w:pPr>
            <w:r>
              <w:rPr>
                <w:rFonts w:cs="Arial"/>
              </w:rPr>
              <w:t>Dienstbezeichnung</w:t>
            </w:r>
          </w:p>
        </w:tc>
      </w:tr>
      <w:tr w:rsidR="0053518D" w:rsidRPr="004C3639" w14:paraId="0B515069" w14:textId="77777777" w:rsidTr="00A81D7F">
        <w:trPr>
          <w:trHeight w:val="283"/>
        </w:trPr>
        <w:tc>
          <w:tcPr>
            <w:tcW w:w="5103" w:type="dxa"/>
            <w:shd w:val="clear" w:color="auto" w:fill="FFFFFF"/>
          </w:tcPr>
          <w:p w14:paraId="56EC327B" w14:textId="77777777" w:rsidR="0053518D" w:rsidRPr="004C3639" w:rsidRDefault="00227ABB" w:rsidP="0081221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46180">
              <w:rPr>
                <w:rFonts w:cs="Arial"/>
                <w:noProof/>
              </w:rPr>
              <w:t> </w:t>
            </w:r>
            <w:r w:rsidR="00146180">
              <w:rPr>
                <w:rFonts w:cs="Arial"/>
                <w:noProof/>
              </w:rPr>
              <w:t> </w:t>
            </w:r>
            <w:r w:rsidR="00146180">
              <w:rPr>
                <w:rFonts w:cs="Arial"/>
                <w:noProof/>
              </w:rPr>
              <w:t> </w:t>
            </w:r>
            <w:r w:rsidR="00146180">
              <w:rPr>
                <w:rFonts w:cs="Arial"/>
                <w:noProof/>
              </w:rPr>
              <w:t> </w:t>
            </w:r>
            <w:r w:rsidR="001461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03" w:type="dxa"/>
            <w:shd w:val="clear" w:color="auto" w:fill="FFFFFF"/>
          </w:tcPr>
          <w:p w14:paraId="3E598508" w14:textId="77777777" w:rsidR="0053518D" w:rsidRPr="004C3639" w:rsidRDefault="00227ABB" w:rsidP="0081221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46180">
              <w:rPr>
                <w:rFonts w:cs="Arial"/>
                <w:noProof/>
              </w:rPr>
              <w:t> </w:t>
            </w:r>
            <w:r w:rsidR="00146180">
              <w:rPr>
                <w:rFonts w:cs="Arial"/>
                <w:noProof/>
              </w:rPr>
              <w:t> </w:t>
            </w:r>
            <w:r w:rsidR="00146180">
              <w:rPr>
                <w:rFonts w:cs="Arial"/>
                <w:noProof/>
              </w:rPr>
              <w:t> </w:t>
            </w:r>
            <w:r w:rsidR="00146180">
              <w:rPr>
                <w:rFonts w:cs="Arial"/>
                <w:noProof/>
              </w:rPr>
              <w:t> </w:t>
            </w:r>
            <w:r w:rsidR="00146180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4A788A4D" w14:textId="77777777" w:rsidR="002A7BBE" w:rsidRDefault="002A7BBE" w:rsidP="00EE639A">
      <w:pPr>
        <w:pStyle w:val="Klein"/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42"/>
        <w:gridCol w:w="4777"/>
      </w:tblGrid>
      <w:tr w:rsidR="0053518D" w:rsidRPr="004C3639" w14:paraId="36BDC468" w14:textId="77777777" w:rsidTr="00812211">
        <w:trPr>
          <w:trHeight w:val="56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3F0F2" w14:textId="77777777" w:rsidR="0053518D" w:rsidRPr="004C3639" w:rsidRDefault="00227ABB" w:rsidP="00812211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" w:name="Text62"/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F7D7B" w14:textId="77777777" w:rsidR="0053518D" w:rsidRPr="004C3639" w:rsidRDefault="0053518D" w:rsidP="00812211"/>
        </w:tc>
      </w:tr>
      <w:tr w:rsidR="0053518D" w:rsidRPr="004C3639" w14:paraId="6169C034" w14:textId="77777777" w:rsidTr="00812211">
        <w:trPr>
          <w:trHeight w:val="283"/>
        </w:trPr>
        <w:tc>
          <w:tcPr>
            <w:tcW w:w="5429" w:type="dxa"/>
            <w:gridSpan w:val="2"/>
            <w:tcBorders>
              <w:top w:val="single" w:sz="4" w:space="0" w:color="auto"/>
            </w:tcBorders>
            <w:vAlign w:val="center"/>
          </w:tcPr>
          <w:p w14:paraId="292492D7" w14:textId="77777777" w:rsidR="0053518D" w:rsidRPr="004C3639" w:rsidRDefault="0053518D" w:rsidP="00812211">
            <w:r w:rsidRPr="004C3639">
              <w:t xml:space="preserve">Ort, Datum </w:t>
            </w:r>
          </w:p>
        </w:tc>
        <w:tc>
          <w:tcPr>
            <w:tcW w:w="4777" w:type="dxa"/>
            <w:tcBorders>
              <w:top w:val="single" w:sz="4" w:space="0" w:color="auto"/>
            </w:tcBorders>
            <w:vAlign w:val="center"/>
          </w:tcPr>
          <w:p w14:paraId="7B21F966" w14:textId="77777777" w:rsidR="0053518D" w:rsidRPr="004C3639" w:rsidRDefault="0053518D" w:rsidP="00812211">
            <w:r>
              <w:t xml:space="preserve">Unterschrift </w:t>
            </w:r>
            <w:r w:rsidRPr="004C3639">
              <w:t>Lehrkraft der Sonderpädagogik</w:t>
            </w:r>
          </w:p>
        </w:tc>
      </w:tr>
    </w:tbl>
    <w:p w14:paraId="53B949B9" w14:textId="77777777" w:rsidR="0053518D" w:rsidRDefault="0053518D" w:rsidP="00EE639A">
      <w:pPr>
        <w:pStyle w:val="Klein"/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42"/>
        <w:gridCol w:w="4777"/>
      </w:tblGrid>
      <w:tr w:rsidR="0053518D" w:rsidRPr="004C3639" w14:paraId="528803B0" w14:textId="77777777" w:rsidTr="00812211">
        <w:trPr>
          <w:trHeight w:val="56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76060" w14:textId="77777777" w:rsidR="0053518D" w:rsidRPr="004C3639" w:rsidRDefault="00227ABB" w:rsidP="0081221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 w:rsidR="0014618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9330B" w14:textId="77777777" w:rsidR="0053518D" w:rsidRPr="004C3639" w:rsidRDefault="0053518D" w:rsidP="00812211"/>
        </w:tc>
      </w:tr>
      <w:tr w:rsidR="0053518D" w:rsidRPr="004C3639" w14:paraId="58096543" w14:textId="77777777" w:rsidTr="00812211">
        <w:trPr>
          <w:trHeight w:val="283"/>
        </w:trPr>
        <w:tc>
          <w:tcPr>
            <w:tcW w:w="5429" w:type="dxa"/>
            <w:gridSpan w:val="2"/>
            <w:tcBorders>
              <w:top w:val="single" w:sz="4" w:space="0" w:color="auto"/>
            </w:tcBorders>
            <w:vAlign w:val="center"/>
          </w:tcPr>
          <w:p w14:paraId="470256D8" w14:textId="77777777" w:rsidR="0053518D" w:rsidRPr="004C3639" w:rsidRDefault="00F6523F" w:rsidP="00812211">
            <w:r>
              <w:t>Ort,</w:t>
            </w:r>
            <w:r w:rsidR="00C35906">
              <w:t xml:space="preserve"> D</w:t>
            </w:r>
            <w:r w:rsidR="0053518D" w:rsidRPr="004C3639">
              <w:t xml:space="preserve">atum </w:t>
            </w:r>
          </w:p>
        </w:tc>
        <w:tc>
          <w:tcPr>
            <w:tcW w:w="4777" w:type="dxa"/>
            <w:tcBorders>
              <w:top w:val="single" w:sz="4" w:space="0" w:color="auto"/>
            </w:tcBorders>
            <w:vAlign w:val="center"/>
          </w:tcPr>
          <w:p w14:paraId="3FCA897D" w14:textId="77777777" w:rsidR="0053518D" w:rsidRPr="004C3639" w:rsidRDefault="0053518D" w:rsidP="004C29D3">
            <w:r>
              <w:t xml:space="preserve">Unterschrift </w:t>
            </w:r>
            <w:r w:rsidR="004C29D3">
              <w:t>Schulleitung des SBBZ</w:t>
            </w:r>
          </w:p>
        </w:tc>
      </w:tr>
    </w:tbl>
    <w:p w14:paraId="7B7EA7E8" w14:textId="77777777" w:rsidR="0053518D" w:rsidRDefault="0053518D" w:rsidP="0053518D">
      <w:pPr>
        <w:pStyle w:val="Klein"/>
        <w:tabs>
          <w:tab w:val="clear" w:pos="1418"/>
          <w:tab w:val="clear" w:pos="5670"/>
        </w:tabs>
      </w:pPr>
    </w:p>
    <w:sectPr w:rsidR="0053518D" w:rsidSect="00856F5D">
      <w:headerReference w:type="default" r:id="rId13"/>
      <w:type w:val="continuous"/>
      <w:pgSz w:w="11907" w:h="16840" w:code="9"/>
      <w:pgMar w:top="284" w:right="851" w:bottom="709" w:left="851" w:header="0" w:footer="391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C3236" w14:textId="77777777" w:rsidR="00E81545" w:rsidRDefault="00E81545">
      <w:r>
        <w:separator/>
      </w:r>
    </w:p>
  </w:endnote>
  <w:endnote w:type="continuationSeparator" w:id="0">
    <w:p w14:paraId="15F54C69" w14:textId="77777777" w:rsidR="00E81545" w:rsidRDefault="00E8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BCD6A" w14:textId="2EDB08CB" w:rsidR="00986432" w:rsidRPr="002E1C80" w:rsidRDefault="00986432" w:rsidP="002E1C80">
    <w:pPr>
      <w:pStyle w:val="Klein"/>
      <w:tabs>
        <w:tab w:val="right" w:pos="10206"/>
      </w:tabs>
    </w:pPr>
    <w:r w:rsidRPr="00560C4E">
      <w:t xml:space="preserve">Staatliches Schulamt Albstadt, Stand </w:t>
    </w:r>
    <w:r w:rsidR="007504C2">
      <w:t>Dezember 2020</w:t>
    </w:r>
    <w:r>
      <w:tab/>
    </w:r>
    <w:r w:rsidR="007504C2">
      <w:tab/>
    </w: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7504C2">
      <w:rPr>
        <w:noProof/>
      </w:rPr>
      <w:t>5</w:t>
    </w:r>
    <w:r>
      <w:fldChar w:fldCharType="end"/>
    </w:r>
    <w:r>
      <w:t xml:space="preserve"> von </w:t>
    </w:r>
    <w:fldSimple w:instr=" NUMPAGES   \* MERGEFORMAT ">
      <w:r w:rsidR="007504C2"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F0D29" w14:textId="77777777" w:rsidR="00986432" w:rsidRPr="006F495C" w:rsidRDefault="00986432" w:rsidP="006F495C">
    <w:pPr>
      <w:pStyle w:val="Fuzeile"/>
      <w:rPr>
        <w:rFonts w:cs="Arial"/>
        <w:b/>
        <w:szCs w:val="22"/>
      </w:rPr>
    </w:pPr>
    <w:r w:rsidRPr="006F495C">
      <w:rPr>
        <w:rFonts w:cs="Arial"/>
        <w:szCs w:val="22"/>
      </w:rPr>
      <w:t xml:space="preserve">Staatliches Schulamt Albstadt, Stand </w:t>
    </w:r>
    <w:r>
      <w:rPr>
        <w:rFonts w:cs="Arial"/>
        <w:szCs w:val="22"/>
      </w:rPr>
      <w:t xml:space="preserve">September 2018                                                   </w:t>
    </w:r>
    <w:r w:rsidRPr="006F495C">
      <w:rPr>
        <w:rFonts w:cs="Arial"/>
        <w:szCs w:val="22"/>
      </w:rPr>
      <w:t xml:space="preserve"> </w:t>
    </w:r>
  </w:p>
  <w:p w14:paraId="0158A0E2" w14:textId="77777777" w:rsidR="00986432" w:rsidRDefault="00986432">
    <w:pPr>
      <w:pStyle w:val="Fuzeile"/>
      <w:tabs>
        <w:tab w:val="left" w:pos="1021"/>
        <w:tab w:val="left" w:pos="2438"/>
        <w:tab w:val="left" w:pos="3005"/>
        <w:tab w:val="left" w:pos="6379"/>
        <w:tab w:val="left" w:pos="7655"/>
        <w:tab w:val="left" w:pos="8222"/>
      </w:tabs>
      <w:ind w:right="-851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90872" w14:textId="77777777" w:rsidR="00E81545" w:rsidRDefault="00E81545">
      <w:r>
        <w:separator/>
      </w:r>
    </w:p>
  </w:footnote>
  <w:footnote w:type="continuationSeparator" w:id="0">
    <w:p w14:paraId="444243B1" w14:textId="77777777" w:rsidR="00E81545" w:rsidRDefault="00E81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ABD0A" w14:textId="77777777" w:rsidR="00986432" w:rsidRDefault="00986432">
    <w:pPr>
      <w:pStyle w:val="Kopfzeile"/>
      <w:tabs>
        <w:tab w:val="center" w:pos="4820"/>
      </w:tabs>
    </w:pPr>
    <w:r>
      <w:tab/>
      <w:t xml:space="preserve">-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1142E6AD" w14:textId="77777777" w:rsidR="00986432" w:rsidRDefault="00986432">
    <w:pPr>
      <w:pStyle w:val="Kopfzeile"/>
      <w:tabs>
        <w:tab w:val="center" w:pos="4820"/>
      </w:tabs>
    </w:pPr>
  </w:p>
  <w:p w14:paraId="4E983D9C" w14:textId="77777777" w:rsidR="00986432" w:rsidRDefault="00986432">
    <w:pPr>
      <w:pStyle w:val="Kopfzeile"/>
      <w:tabs>
        <w:tab w:val="center" w:pos="48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D94BC" w14:textId="77777777" w:rsidR="00986432" w:rsidRPr="00C52DB8" w:rsidRDefault="00986432">
    <w:pPr>
      <w:pStyle w:val="Kopfzeile"/>
      <w:pBdr>
        <w:bottom w:val="none" w:sz="0" w:space="0" w:color="auto"/>
      </w:pBdr>
      <w:rPr>
        <w:rFonts w:cs="Arial"/>
        <w:sz w:val="20"/>
      </w:rPr>
    </w:pPr>
  </w:p>
  <w:p w14:paraId="768FE495" w14:textId="6968A757" w:rsidR="00986432" w:rsidRDefault="00986432" w:rsidP="00BF3DFB">
    <w:pPr>
      <w:pStyle w:val="Klein"/>
      <w:tabs>
        <w:tab w:val="right" w:pos="10206"/>
      </w:tabs>
    </w:pPr>
    <w:r>
      <w:t>5 Sonderpädagogisches Gutachten</w:t>
    </w:r>
    <w:r w:rsidR="00BF3DFB">
      <w:tab/>
    </w:r>
    <w:r w:rsidR="00BF3DFB">
      <w:tab/>
    </w:r>
    <w:fldSimple w:instr=" REF  Name ">
      <w:r w:rsidR="007504C2">
        <w:rPr>
          <w:noProof/>
        </w:rPr>
        <w:t xml:space="preserve">     </w:t>
      </w:r>
    </w:fldSimple>
    <w:r w:rsidR="00BF3DFB">
      <w:t xml:space="preserve">, </w:t>
    </w:r>
    <w:fldSimple w:instr=" REF  Geburtsdatum ">
      <w:r w:rsidR="007504C2">
        <w:rPr>
          <w:noProof/>
        </w:rPr>
        <w:t xml:space="preserve">     </w:t>
      </w:r>
    </w:fldSimple>
    <w:r w:rsidR="007504C2">
      <w:fldChar w:fldCharType="begin"/>
    </w:r>
    <w:r w:rsidR="007504C2">
      <w:instrText xml:space="preserve"> REF  Name </w:instrText>
    </w:r>
    <w:r w:rsidR="007504C2">
      <w:fldChar w:fldCharType="separate"/>
    </w:r>
    <w:r w:rsidR="007504C2">
      <w:rPr>
        <w:noProof/>
      </w:rPr>
      <w:t xml:space="preserve">     </w:t>
    </w:r>
    <w:r w:rsidR="007504C2">
      <w:rPr>
        <w:noProof/>
      </w:rPr>
      <w:fldChar w:fldCharType="end"/>
    </w:r>
  </w:p>
  <w:p w14:paraId="094124BD" w14:textId="77777777" w:rsidR="00986432" w:rsidRDefault="00986432" w:rsidP="00BE7CD1">
    <w:pPr>
      <w:jc w:val="center"/>
      <w:rPr>
        <w:sz w:val="16"/>
      </w:rPr>
    </w:pPr>
    <w:r>
      <w:rPr>
        <w:noProof/>
      </w:rPr>
      <w:drawing>
        <wp:inline distT="0" distB="0" distL="0" distR="0" wp14:anchorId="47A73F80" wp14:editId="763BE03F">
          <wp:extent cx="2005330" cy="832485"/>
          <wp:effectExtent l="0" t="0" r="0" b="5715"/>
          <wp:docPr id="1" name="Bild 1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W55_KL_sw_wei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3267">
      <w:rPr>
        <w:sz w:val="16"/>
      </w:rPr>
      <w:t xml:space="preserve"> </w:t>
    </w:r>
  </w:p>
  <w:p w14:paraId="232B1CD6" w14:textId="77777777" w:rsidR="00986432" w:rsidRPr="00BE7CD1" w:rsidRDefault="00986432" w:rsidP="00BE7CD1">
    <w:pPr>
      <w:jc w:val="center"/>
      <w:rPr>
        <w:sz w:val="16"/>
        <w:szCs w:val="16"/>
      </w:rPr>
    </w:pPr>
    <w:r>
      <w:rPr>
        <w:sz w:val="16"/>
      </w:rPr>
      <w:t>STAATLICHES SCHULAMT ALBSTADT</w:t>
    </w:r>
    <w:r w:rsidRPr="00193E54">
      <w:fldChar w:fldCharType="begin"/>
    </w:r>
    <w:r w:rsidRPr="00193E54">
      <w:instrText xml:space="preserve"> ASK  Kontrollkästchen1 " "  \* MERGEFORMAT </w:instrText>
    </w:r>
    <w:r w:rsidRPr="00193E54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7038E" w14:textId="77777777" w:rsidR="00986432" w:rsidRDefault="00986432">
    <w:pPr>
      <w:pStyle w:val="Kopfzeile"/>
    </w:pPr>
  </w:p>
  <w:p w14:paraId="68A04409" w14:textId="77777777" w:rsidR="00986432" w:rsidRDefault="00986432" w:rsidP="004B3F37">
    <w:pPr>
      <w:pStyle w:val="Kopfzeile"/>
      <w:pBdr>
        <w:bottom w:val="none" w:sz="0" w:space="0" w:color="auto"/>
      </w:pBdr>
    </w:pPr>
    <w:r>
      <w:t>8 Wiederholte Feststellung</w:t>
    </w:r>
  </w:p>
  <w:p w14:paraId="675F0B39" w14:textId="77777777" w:rsidR="00986432" w:rsidRPr="004B3F37" w:rsidRDefault="00986432" w:rsidP="004B3F3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272D5" w14:textId="77777777" w:rsidR="002E1C80" w:rsidRPr="00C52DB8" w:rsidRDefault="002E1C80">
    <w:pPr>
      <w:pStyle w:val="Kopfzeile"/>
      <w:pBdr>
        <w:bottom w:val="none" w:sz="0" w:space="0" w:color="auto"/>
      </w:pBdr>
      <w:rPr>
        <w:rFonts w:cs="Arial"/>
        <w:sz w:val="20"/>
      </w:rPr>
    </w:pPr>
  </w:p>
  <w:p w14:paraId="7E7C2FE4" w14:textId="71367513" w:rsidR="002E1C80" w:rsidRDefault="002E1C80" w:rsidP="00193E54">
    <w:pPr>
      <w:pStyle w:val="Klein"/>
    </w:pPr>
    <w:r>
      <w:t>5 Sonderpädagogisches Gutachten</w:t>
    </w:r>
    <w:r>
      <w:ptab w:relativeTo="margin" w:alignment="right" w:leader="none"/>
    </w:r>
    <w:r w:rsidR="007504C2">
      <w:fldChar w:fldCharType="begin"/>
    </w:r>
    <w:r w:rsidR="007504C2">
      <w:instrText xml:space="preserve"> REF  Name </w:instrText>
    </w:r>
    <w:r w:rsidR="007504C2">
      <w:fldChar w:fldCharType="separate"/>
    </w:r>
    <w:r w:rsidR="007504C2">
      <w:rPr>
        <w:noProof/>
      </w:rPr>
      <w:t xml:space="preserve">     </w:t>
    </w:r>
    <w:r w:rsidR="007504C2">
      <w:rPr>
        <w:noProof/>
      </w:rPr>
      <w:fldChar w:fldCharType="end"/>
    </w:r>
    <w:r w:rsidR="00BF3DFB">
      <w:t xml:space="preserve">, </w:t>
    </w:r>
    <w:fldSimple w:instr=" REF  Geburtsdatum ">
      <w:r w:rsidR="007504C2">
        <w:rPr>
          <w:noProof/>
        </w:rPr>
        <w:t xml:space="preserve">     </w:t>
      </w:r>
    </w:fldSimple>
  </w:p>
  <w:p w14:paraId="7D4627D9" w14:textId="77777777" w:rsidR="002E1C80" w:rsidRDefault="002E1C80" w:rsidP="00193E54">
    <w:pPr>
      <w:pStyle w:val="Klei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471"/>
    <w:multiLevelType w:val="hybridMultilevel"/>
    <w:tmpl w:val="2610B942"/>
    <w:lvl w:ilvl="0" w:tplc="0407000F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5AB6"/>
    <w:multiLevelType w:val="hybridMultilevel"/>
    <w:tmpl w:val="73A05B40"/>
    <w:lvl w:ilvl="0" w:tplc="1FAA0D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30A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401C79"/>
    <w:multiLevelType w:val="hybridMultilevel"/>
    <w:tmpl w:val="33CED160"/>
    <w:lvl w:ilvl="0" w:tplc="065421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25213"/>
    <w:multiLevelType w:val="hybridMultilevel"/>
    <w:tmpl w:val="D47670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2377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332D08"/>
    <w:multiLevelType w:val="multilevel"/>
    <w:tmpl w:val="E6A03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88268B5"/>
    <w:multiLevelType w:val="hybridMultilevel"/>
    <w:tmpl w:val="6D26A36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911C69"/>
    <w:multiLevelType w:val="hybridMultilevel"/>
    <w:tmpl w:val="980462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14B65"/>
    <w:multiLevelType w:val="hybridMultilevel"/>
    <w:tmpl w:val="5F583A7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333116"/>
    <w:multiLevelType w:val="hybridMultilevel"/>
    <w:tmpl w:val="86445742"/>
    <w:lvl w:ilvl="0" w:tplc="1FAA0D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F72A1"/>
    <w:multiLevelType w:val="multilevel"/>
    <w:tmpl w:val="E6A03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20147ED"/>
    <w:multiLevelType w:val="hybridMultilevel"/>
    <w:tmpl w:val="37C4E92E"/>
    <w:lvl w:ilvl="0" w:tplc="938A9268">
      <w:start w:val="1"/>
      <w:numFmt w:val="decimal"/>
      <w:lvlText w:val="9.1.%1."/>
      <w:lvlJc w:val="right"/>
      <w:pPr>
        <w:ind w:left="1800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30D24"/>
    <w:multiLevelType w:val="multilevel"/>
    <w:tmpl w:val="0407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4" w15:restartNumberingAfterBreak="0">
    <w:nsid w:val="2D833411"/>
    <w:multiLevelType w:val="hybridMultilevel"/>
    <w:tmpl w:val="75F242E8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FF04285"/>
    <w:multiLevelType w:val="hybridMultilevel"/>
    <w:tmpl w:val="624C6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25D5D"/>
    <w:multiLevelType w:val="multilevel"/>
    <w:tmpl w:val="E6A03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781141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2F0478"/>
    <w:multiLevelType w:val="hybridMultilevel"/>
    <w:tmpl w:val="43C8C9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10754"/>
    <w:multiLevelType w:val="hybridMultilevel"/>
    <w:tmpl w:val="A31E36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7005C"/>
    <w:multiLevelType w:val="hybridMultilevel"/>
    <w:tmpl w:val="CB18F8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C43DB"/>
    <w:multiLevelType w:val="hybridMultilevel"/>
    <w:tmpl w:val="E3B4F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72C3F"/>
    <w:multiLevelType w:val="hybridMultilevel"/>
    <w:tmpl w:val="5CDCBD3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9377DF1"/>
    <w:multiLevelType w:val="hybridMultilevel"/>
    <w:tmpl w:val="989C14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84616"/>
    <w:multiLevelType w:val="hybridMultilevel"/>
    <w:tmpl w:val="15B4E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14CF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F6F7D05"/>
    <w:multiLevelType w:val="hybridMultilevel"/>
    <w:tmpl w:val="30E8B4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15558F"/>
    <w:multiLevelType w:val="hybridMultilevel"/>
    <w:tmpl w:val="D48CA91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A66AB234">
      <w:start w:val="1"/>
      <w:numFmt w:val="decimal"/>
      <w:lvlText w:val="9.%2."/>
      <w:lvlJc w:val="left"/>
      <w:pPr>
        <w:ind w:left="357" w:hanging="357"/>
      </w:pPr>
      <w:rPr>
        <w:rFonts w:hint="default"/>
      </w:rPr>
    </w:lvl>
    <w:lvl w:ilvl="2" w:tplc="0854B816">
      <w:start w:val="1"/>
      <w:numFmt w:val="decimal"/>
      <w:lvlText w:val="9.1.%3."/>
      <w:lvlJc w:val="right"/>
      <w:pPr>
        <w:ind w:left="357" w:hanging="357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CE7BD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8E737F2"/>
    <w:multiLevelType w:val="hybridMultilevel"/>
    <w:tmpl w:val="1982E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A0ADB"/>
    <w:multiLevelType w:val="hybridMultilevel"/>
    <w:tmpl w:val="2E8C3D36"/>
    <w:lvl w:ilvl="0" w:tplc="0407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31" w15:restartNumberingAfterBreak="0">
    <w:nsid w:val="6B44683C"/>
    <w:multiLevelType w:val="hybridMultilevel"/>
    <w:tmpl w:val="239EEE7A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FA02479"/>
    <w:multiLevelType w:val="hybridMultilevel"/>
    <w:tmpl w:val="B95451A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63AE5"/>
    <w:multiLevelType w:val="hybridMultilevel"/>
    <w:tmpl w:val="412E17B2"/>
    <w:lvl w:ilvl="0" w:tplc="765AF82A">
      <w:start w:val="1"/>
      <w:numFmt w:val="decimal"/>
      <w:lvlText w:val="9.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53F25"/>
    <w:multiLevelType w:val="hybridMultilevel"/>
    <w:tmpl w:val="455AE7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44389A"/>
    <w:multiLevelType w:val="hybridMultilevel"/>
    <w:tmpl w:val="61045DF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753AE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3"/>
  </w:num>
  <w:num w:numId="3">
    <w:abstractNumId w:val="29"/>
  </w:num>
  <w:num w:numId="4">
    <w:abstractNumId w:val="30"/>
  </w:num>
  <w:num w:numId="5">
    <w:abstractNumId w:val="23"/>
  </w:num>
  <w:num w:numId="6">
    <w:abstractNumId w:val="24"/>
  </w:num>
  <w:num w:numId="7">
    <w:abstractNumId w:val="15"/>
  </w:num>
  <w:num w:numId="8">
    <w:abstractNumId w:val="19"/>
  </w:num>
  <w:num w:numId="9">
    <w:abstractNumId w:val="4"/>
  </w:num>
  <w:num w:numId="10">
    <w:abstractNumId w:val="32"/>
  </w:num>
  <w:num w:numId="11">
    <w:abstractNumId w:val="26"/>
  </w:num>
  <w:num w:numId="12">
    <w:abstractNumId w:val="8"/>
  </w:num>
  <w:num w:numId="13">
    <w:abstractNumId w:val="18"/>
  </w:num>
  <w:num w:numId="14">
    <w:abstractNumId w:val="35"/>
  </w:num>
  <w:num w:numId="15">
    <w:abstractNumId w:val="27"/>
  </w:num>
  <w:num w:numId="16">
    <w:abstractNumId w:val="33"/>
  </w:num>
  <w:num w:numId="17">
    <w:abstractNumId w:val="12"/>
  </w:num>
  <w:num w:numId="18">
    <w:abstractNumId w:val="21"/>
  </w:num>
  <w:num w:numId="19">
    <w:abstractNumId w:val="34"/>
  </w:num>
  <w:num w:numId="20">
    <w:abstractNumId w:val="0"/>
  </w:num>
  <w:num w:numId="21">
    <w:abstractNumId w:val="1"/>
  </w:num>
  <w:num w:numId="22">
    <w:abstractNumId w:val="9"/>
  </w:num>
  <w:num w:numId="23">
    <w:abstractNumId w:val="7"/>
  </w:num>
  <w:num w:numId="24">
    <w:abstractNumId w:val="10"/>
  </w:num>
  <w:num w:numId="25">
    <w:abstractNumId w:val="17"/>
  </w:num>
  <w:num w:numId="26">
    <w:abstractNumId w:val="5"/>
  </w:num>
  <w:num w:numId="27">
    <w:abstractNumId w:val="16"/>
  </w:num>
  <w:num w:numId="28">
    <w:abstractNumId w:val="28"/>
  </w:num>
  <w:num w:numId="29">
    <w:abstractNumId w:val="36"/>
  </w:num>
  <w:num w:numId="30">
    <w:abstractNumId w:val="13"/>
  </w:num>
  <w:num w:numId="31">
    <w:abstractNumId w:val="2"/>
  </w:num>
  <w:num w:numId="32">
    <w:abstractNumId w:val="25"/>
  </w:num>
  <w:num w:numId="33">
    <w:abstractNumId w:val="22"/>
  </w:num>
  <w:num w:numId="34">
    <w:abstractNumId w:val="11"/>
  </w:num>
  <w:num w:numId="35">
    <w:abstractNumId w:val="31"/>
  </w:num>
  <w:num w:numId="36">
    <w:abstractNumId w:val="1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4F"/>
    <w:rsid w:val="0003705B"/>
    <w:rsid w:val="00046697"/>
    <w:rsid w:val="00057A06"/>
    <w:rsid w:val="00071343"/>
    <w:rsid w:val="00076C06"/>
    <w:rsid w:val="000822D9"/>
    <w:rsid w:val="00082D76"/>
    <w:rsid w:val="00096F4C"/>
    <w:rsid w:val="000A637A"/>
    <w:rsid w:val="000A703E"/>
    <w:rsid w:val="000D4F03"/>
    <w:rsid w:val="000D5B35"/>
    <w:rsid w:val="000E0FDF"/>
    <w:rsid w:val="000E3248"/>
    <w:rsid w:val="000E6F9D"/>
    <w:rsid w:val="000E7D98"/>
    <w:rsid w:val="000F6468"/>
    <w:rsid w:val="000F7E90"/>
    <w:rsid w:val="00104C02"/>
    <w:rsid w:val="00114F4C"/>
    <w:rsid w:val="001165C0"/>
    <w:rsid w:val="00120C6B"/>
    <w:rsid w:val="00123B51"/>
    <w:rsid w:val="00137C6D"/>
    <w:rsid w:val="00141ECB"/>
    <w:rsid w:val="00142B33"/>
    <w:rsid w:val="00146180"/>
    <w:rsid w:val="001550AA"/>
    <w:rsid w:val="001572FD"/>
    <w:rsid w:val="001643A3"/>
    <w:rsid w:val="0017057C"/>
    <w:rsid w:val="00173083"/>
    <w:rsid w:val="00176E38"/>
    <w:rsid w:val="0018042B"/>
    <w:rsid w:val="00182A92"/>
    <w:rsid w:val="0018566D"/>
    <w:rsid w:val="00190381"/>
    <w:rsid w:val="0019271D"/>
    <w:rsid w:val="00193E54"/>
    <w:rsid w:val="001A5471"/>
    <w:rsid w:val="001C50A4"/>
    <w:rsid w:val="001C5BC1"/>
    <w:rsid w:val="001C7ACD"/>
    <w:rsid w:val="001D792B"/>
    <w:rsid w:val="001E4CE7"/>
    <w:rsid w:val="001F1E76"/>
    <w:rsid w:val="001F2634"/>
    <w:rsid w:val="002005A1"/>
    <w:rsid w:val="00210799"/>
    <w:rsid w:val="00211046"/>
    <w:rsid w:val="00227ABB"/>
    <w:rsid w:val="0023464D"/>
    <w:rsid w:val="00241B1F"/>
    <w:rsid w:val="002505C0"/>
    <w:rsid w:val="00297766"/>
    <w:rsid w:val="002A086D"/>
    <w:rsid w:val="002A3FCC"/>
    <w:rsid w:val="002A6CCE"/>
    <w:rsid w:val="002A7B52"/>
    <w:rsid w:val="002A7BBE"/>
    <w:rsid w:val="002C0B1E"/>
    <w:rsid w:val="002D275F"/>
    <w:rsid w:val="002D5DFB"/>
    <w:rsid w:val="002E1C80"/>
    <w:rsid w:val="002E2FC2"/>
    <w:rsid w:val="002F2C50"/>
    <w:rsid w:val="00305D9F"/>
    <w:rsid w:val="00310AED"/>
    <w:rsid w:val="00323FC2"/>
    <w:rsid w:val="00324A5A"/>
    <w:rsid w:val="00335376"/>
    <w:rsid w:val="00337A82"/>
    <w:rsid w:val="00345EDD"/>
    <w:rsid w:val="00357FB4"/>
    <w:rsid w:val="00360DA6"/>
    <w:rsid w:val="0036514A"/>
    <w:rsid w:val="003756F2"/>
    <w:rsid w:val="0039296C"/>
    <w:rsid w:val="003A789B"/>
    <w:rsid w:val="003B61FB"/>
    <w:rsid w:val="003C22BB"/>
    <w:rsid w:val="003E6C73"/>
    <w:rsid w:val="003E7CB6"/>
    <w:rsid w:val="003F29EE"/>
    <w:rsid w:val="0040125B"/>
    <w:rsid w:val="00402F18"/>
    <w:rsid w:val="0040397D"/>
    <w:rsid w:val="00416965"/>
    <w:rsid w:val="004407D5"/>
    <w:rsid w:val="0044387C"/>
    <w:rsid w:val="004509E5"/>
    <w:rsid w:val="00454720"/>
    <w:rsid w:val="004845C9"/>
    <w:rsid w:val="00491154"/>
    <w:rsid w:val="004935BC"/>
    <w:rsid w:val="004A1686"/>
    <w:rsid w:val="004A3387"/>
    <w:rsid w:val="004B3F37"/>
    <w:rsid w:val="004C29D3"/>
    <w:rsid w:val="004C3639"/>
    <w:rsid w:val="004C386E"/>
    <w:rsid w:val="004E2B1B"/>
    <w:rsid w:val="004F2245"/>
    <w:rsid w:val="004F5FF4"/>
    <w:rsid w:val="004F7343"/>
    <w:rsid w:val="004F7510"/>
    <w:rsid w:val="00516E33"/>
    <w:rsid w:val="00531CF2"/>
    <w:rsid w:val="0053518D"/>
    <w:rsid w:val="00547917"/>
    <w:rsid w:val="00560C4E"/>
    <w:rsid w:val="00564F21"/>
    <w:rsid w:val="00582FCB"/>
    <w:rsid w:val="00586556"/>
    <w:rsid w:val="005A1DA2"/>
    <w:rsid w:val="005A517F"/>
    <w:rsid w:val="005A5BF3"/>
    <w:rsid w:val="005B2575"/>
    <w:rsid w:val="005D0C86"/>
    <w:rsid w:val="005D136B"/>
    <w:rsid w:val="005D16D6"/>
    <w:rsid w:val="005E7819"/>
    <w:rsid w:val="00605788"/>
    <w:rsid w:val="0061164C"/>
    <w:rsid w:val="00613584"/>
    <w:rsid w:val="00621DA5"/>
    <w:rsid w:val="00632ECB"/>
    <w:rsid w:val="006332C9"/>
    <w:rsid w:val="0063608A"/>
    <w:rsid w:val="0064292B"/>
    <w:rsid w:val="0064371A"/>
    <w:rsid w:val="006619B1"/>
    <w:rsid w:val="00664BAB"/>
    <w:rsid w:val="006845D7"/>
    <w:rsid w:val="0069463E"/>
    <w:rsid w:val="006B1ECD"/>
    <w:rsid w:val="006B6B7D"/>
    <w:rsid w:val="006C3143"/>
    <w:rsid w:val="006F495C"/>
    <w:rsid w:val="006F4B37"/>
    <w:rsid w:val="00703A41"/>
    <w:rsid w:val="0071575B"/>
    <w:rsid w:val="0072086B"/>
    <w:rsid w:val="00724519"/>
    <w:rsid w:val="00730317"/>
    <w:rsid w:val="00731AFC"/>
    <w:rsid w:val="00735F7C"/>
    <w:rsid w:val="007504C2"/>
    <w:rsid w:val="007570B2"/>
    <w:rsid w:val="007910F3"/>
    <w:rsid w:val="00792926"/>
    <w:rsid w:val="00792A14"/>
    <w:rsid w:val="0079455A"/>
    <w:rsid w:val="007A3994"/>
    <w:rsid w:val="007B23C7"/>
    <w:rsid w:val="007B27C6"/>
    <w:rsid w:val="007B55D3"/>
    <w:rsid w:val="007B56E4"/>
    <w:rsid w:val="007B74FF"/>
    <w:rsid w:val="007D2102"/>
    <w:rsid w:val="007E54E0"/>
    <w:rsid w:val="007F03C2"/>
    <w:rsid w:val="007F4CBF"/>
    <w:rsid w:val="007F61C5"/>
    <w:rsid w:val="00804688"/>
    <w:rsid w:val="008117FA"/>
    <w:rsid w:val="00813C94"/>
    <w:rsid w:val="00814793"/>
    <w:rsid w:val="00825747"/>
    <w:rsid w:val="008426FC"/>
    <w:rsid w:val="00845F36"/>
    <w:rsid w:val="00856701"/>
    <w:rsid w:val="008567F2"/>
    <w:rsid w:val="00856F5D"/>
    <w:rsid w:val="00857F28"/>
    <w:rsid w:val="00861857"/>
    <w:rsid w:val="00862167"/>
    <w:rsid w:val="00865FE5"/>
    <w:rsid w:val="00870B51"/>
    <w:rsid w:val="00875A09"/>
    <w:rsid w:val="00876D5F"/>
    <w:rsid w:val="00882DB7"/>
    <w:rsid w:val="0088471B"/>
    <w:rsid w:val="008855B9"/>
    <w:rsid w:val="00893291"/>
    <w:rsid w:val="008A3191"/>
    <w:rsid w:val="008B0583"/>
    <w:rsid w:val="008B3EDF"/>
    <w:rsid w:val="008B7BB6"/>
    <w:rsid w:val="008D1EC4"/>
    <w:rsid w:val="008E007A"/>
    <w:rsid w:val="008E1530"/>
    <w:rsid w:val="008E5D7C"/>
    <w:rsid w:val="008F08FF"/>
    <w:rsid w:val="008F0D86"/>
    <w:rsid w:val="008F20E1"/>
    <w:rsid w:val="008F496D"/>
    <w:rsid w:val="0092187F"/>
    <w:rsid w:val="0092580D"/>
    <w:rsid w:val="0093228D"/>
    <w:rsid w:val="00933217"/>
    <w:rsid w:val="00934440"/>
    <w:rsid w:val="009555E8"/>
    <w:rsid w:val="009556B8"/>
    <w:rsid w:val="00955976"/>
    <w:rsid w:val="0095752C"/>
    <w:rsid w:val="00962300"/>
    <w:rsid w:val="00964409"/>
    <w:rsid w:val="009766B6"/>
    <w:rsid w:val="00977FAE"/>
    <w:rsid w:val="00986432"/>
    <w:rsid w:val="009956D5"/>
    <w:rsid w:val="009964DD"/>
    <w:rsid w:val="009A4869"/>
    <w:rsid w:val="009A6890"/>
    <w:rsid w:val="009B48E2"/>
    <w:rsid w:val="009C50C9"/>
    <w:rsid w:val="009D0707"/>
    <w:rsid w:val="009D1180"/>
    <w:rsid w:val="009E1E7C"/>
    <w:rsid w:val="009F0F5A"/>
    <w:rsid w:val="00A109E3"/>
    <w:rsid w:val="00A14D0D"/>
    <w:rsid w:val="00A261EB"/>
    <w:rsid w:val="00A31598"/>
    <w:rsid w:val="00A409B6"/>
    <w:rsid w:val="00A439AD"/>
    <w:rsid w:val="00A6270A"/>
    <w:rsid w:val="00A650D9"/>
    <w:rsid w:val="00A71CF2"/>
    <w:rsid w:val="00A72F06"/>
    <w:rsid w:val="00A74727"/>
    <w:rsid w:val="00A77AB0"/>
    <w:rsid w:val="00A81D7F"/>
    <w:rsid w:val="00A830F8"/>
    <w:rsid w:val="00A876C9"/>
    <w:rsid w:val="00A9234E"/>
    <w:rsid w:val="00A93A83"/>
    <w:rsid w:val="00A93DB8"/>
    <w:rsid w:val="00A96413"/>
    <w:rsid w:val="00AB3725"/>
    <w:rsid w:val="00AB4FEF"/>
    <w:rsid w:val="00AC49FA"/>
    <w:rsid w:val="00AC6374"/>
    <w:rsid w:val="00AD437F"/>
    <w:rsid w:val="00AE4924"/>
    <w:rsid w:val="00B012F2"/>
    <w:rsid w:val="00B07583"/>
    <w:rsid w:val="00B10738"/>
    <w:rsid w:val="00B14944"/>
    <w:rsid w:val="00B24443"/>
    <w:rsid w:val="00B26A35"/>
    <w:rsid w:val="00B46A20"/>
    <w:rsid w:val="00B53F55"/>
    <w:rsid w:val="00B9057D"/>
    <w:rsid w:val="00B90C6D"/>
    <w:rsid w:val="00B96384"/>
    <w:rsid w:val="00BA52D2"/>
    <w:rsid w:val="00BB0D7D"/>
    <w:rsid w:val="00BD11C0"/>
    <w:rsid w:val="00BE0875"/>
    <w:rsid w:val="00BE3D37"/>
    <w:rsid w:val="00BE7CD1"/>
    <w:rsid w:val="00BF1125"/>
    <w:rsid w:val="00BF3DFB"/>
    <w:rsid w:val="00BF7DD9"/>
    <w:rsid w:val="00C01B74"/>
    <w:rsid w:val="00C02102"/>
    <w:rsid w:val="00C06A58"/>
    <w:rsid w:val="00C14FA3"/>
    <w:rsid w:val="00C207C0"/>
    <w:rsid w:val="00C20D11"/>
    <w:rsid w:val="00C21751"/>
    <w:rsid w:val="00C22073"/>
    <w:rsid w:val="00C258A9"/>
    <w:rsid w:val="00C3043D"/>
    <w:rsid w:val="00C31815"/>
    <w:rsid w:val="00C35906"/>
    <w:rsid w:val="00C36D5B"/>
    <w:rsid w:val="00C401F1"/>
    <w:rsid w:val="00C45499"/>
    <w:rsid w:val="00C47EEB"/>
    <w:rsid w:val="00C52DB8"/>
    <w:rsid w:val="00C80F90"/>
    <w:rsid w:val="00C83EE8"/>
    <w:rsid w:val="00C9724F"/>
    <w:rsid w:val="00CA7648"/>
    <w:rsid w:val="00CC5AC4"/>
    <w:rsid w:val="00CD70DD"/>
    <w:rsid w:val="00CE2994"/>
    <w:rsid w:val="00CE38D4"/>
    <w:rsid w:val="00CF58C2"/>
    <w:rsid w:val="00D0753A"/>
    <w:rsid w:val="00D1568F"/>
    <w:rsid w:val="00D159C4"/>
    <w:rsid w:val="00D357AD"/>
    <w:rsid w:val="00D413D8"/>
    <w:rsid w:val="00D41F94"/>
    <w:rsid w:val="00D42DB9"/>
    <w:rsid w:val="00DB27A2"/>
    <w:rsid w:val="00DB56B8"/>
    <w:rsid w:val="00DC2CF3"/>
    <w:rsid w:val="00DC507B"/>
    <w:rsid w:val="00DE0A75"/>
    <w:rsid w:val="00DE1937"/>
    <w:rsid w:val="00DE2F9C"/>
    <w:rsid w:val="00DE6244"/>
    <w:rsid w:val="00E13FC4"/>
    <w:rsid w:val="00E23FF9"/>
    <w:rsid w:val="00E35808"/>
    <w:rsid w:val="00E374D5"/>
    <w:rsid w:val="00E415D5"/>
    <w:rsid w:val="00E511B0"/>
    <w:rsid w:val="00E7110D"/>
    <w:rsid w:val="00E71B6A"/>
    <w:rsid w:val="00E75AC4"/>
    <w:rsid w:val="00E81545"/>
    <w:rsid w:val="00E82365"/>
    <w:rsid w:val="00E87964"/>
    <w:rsid w:val="00E96F30"/>
    <w:rsid w:val="00EA0825"/>
    <w:rsid w:val="00EA271B"/>
    <w:rsid w:val="00EA6C8E"/>
    <w:rsid w:val="00EB408B"/>
    <w:rsid w:val="00EB50E0"/>
    <w:rsid w:val="00EB7419"/>
    <w:rsid w:val="00EC324D"/>
    <w:rsid w:val="00ED2A66"/>
    <w:rsid w:val="00EE24FD"/>
    <w:rsid w:val="00EE2548"/>
    <w:rsid w:val="00EE639A"/>
    <w:rsid w:val="00EE6FB9"/>
    <w:rsid w:val="00EF4673"/>
    <w:rsid w:val="00F157E3"/>
    <w:rsid w:val="00F25D6E"/>
    <w:rsid w:val="00F314B3"/>
    <w:rsid w:val="00F424DA"/>
    <w:rsid w:val="00F43F91"/>
    <w:rsid w:val="00F5710B"/>
    <w:rsid w:val="00F622B6"/>
    <w:rsid w:val="00F6523F"/>
    <w:rsid w:val="00F67088"/>
    <w:rsid w:val="00F73A9E"/>
    <w:rsid w:val="00F80CF1"/>
    <w:rsid w:val="00F96F21"/>
    <w:rsid w:val="00FA2BB8"/>
    <w:rsid w:val="00FA487A"/>
    <w:rsid w:val="00FA5217"/>
    <w:rsid w:val="00FA6EA4"/>
    <w:rsid w:val="00FC5874"/>
    <w:rsid w:val="00FD222C"/>
    <w:rsid w:val="00FE1017"/>
    <w:rsid w:val="00FF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FD35783"/>
  <w15:docId w15:val="{6FBED3F7-0953-49A9-8AB4-68083668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0C6D"/>
    <w:pPr>
      <w:tabs>
        <w:tab w:val="left" w:pos="1418"/>
        <w:tab w:val="left" w:pos="5670"/>
      </w:tabs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90C6D"/>
    <w:pPr>
      <w:keepNext/>
      <w:tabs>
        <w:tab w:val="clear" w:pos="1418"/>
        <w:tab w:val="clear" w:pos="5670"/>
      </w:tabs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F43F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lear" w:pos="1418"/>
        <w:tab w:val="clear" w:pos="5670"/>
        <w:tab w:val="center" w:pos="4819"/>
        <w:tab w:val="right" w:pos="9071"/>
      </w:tabs>
    </w:pPr>
  </w:style>
  <w:style w:type="paragraph" w:styleId="Kopfzeile">
    <w:name w:val="header"/>
    <w:basedOn w:val="Standard"/>
    <w:next w:val="Standard"/>
    <w:link w:val="KopfzeileZchn"/>
    <w:uiPriority w:val="99"/>
    <w:pPr>
      <w:pBdr>
        <w:bottom w:val="single" w:sz="6" w:space="1" w:color="auto"/>
      </w:pBdr>
      <w:tabs>
        <w:tab w:val="clear" w:pos="1418"/>
        <w:tab w:val="clear" w:pos="5670"/>
        <w:tab w:val="center" w:pos="5671"/>
        <w:tab w:val="right" w:pos="10206"/>
      </w:tabs>
    </w:pPr>
    <w:rPr>
      <w:sz w:val="18"/>
    </w:rPr>
  </w:style>
  <w:style w:type="paragraph" w:styleId="Textkrper">
    <w:name w:val="Body Text"/>
    <w:basedOn w:val="Standard"/>
  </w:style>
  <w:style w:type="paragraph" w:styleId="Sprechblasentext">
    <w:name w:val="Balloon Text"/>
    <w:basedOn w:val="Standard"/>
    <w:semiHidden/>
    <w:rsid w:val="008F08FF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6F495C"/>
    <w:rPr>
      <w:sz w:val="24"/>
    </w:rPr>
  </w:style>
  <w:style w:type="character" w:customStyle="1" w:styleId="berschrift1Zchn">
    <w:name w:val="Überschrift 1 Zchn"/>
    <w:link w:val="berschrift1"/>
    <w:rsid w:val="00B90C6D"/>
    <w:rPr>
      <w:rFonts w:ascii="Arial" w:hAnsi="Arial"/>
      <w:b/>
      <w:bCs/>
      <w:sz w:val="24"/>
      <w:szCs w:val="24"/>
    </w:rPr>
  </w:style>
  <w:style w:type="character" w:customStyle="1" w:styleId="KopfzeileZchn">
    <w:name w:val="Kopfzeile Zchn"/>
    <w:link w:val="Kopfzeile"/>
    <w:uiPriority w:val="99"/>
    <w:rsid w:val="002C0B1E"/>
    <w:rPr>
      <w:rFonts w:ascii="Arial" w:hAnsi="Arial"/>
      <w:sz w:val="18"/>
    </w:rPr>
  </w:style>
  <w:style w:type="table" w:styleId="Tabellenraster">
    <w:name w:val="Table Grid"/>
    <w:basedOn w:val="NormaleTabelle"/>
    <w:rsid w:val="00A40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FA6EA4"/>
    <w:pPr>
      <w:spacing w:after="6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rsid w:val="00FA6EA4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styleId="Fett">
    <w:name w:val="Strong"/>
    <w:basedOn w:val="Absatz-Standardschriftart"/>
    <w:qFormat/>
    <w:rsid w:val="00B90C6D"/>
    <w:rPr>
      <w:b/>
      <w:bCs/>
    </w:rPr>
  </w:style>
  <w:style w:type="paragraph" w:customStyle="1" w:styleId="Klein">
    <w:name w:val="Klein"/>
    <w:basedOn w:val="Standard"/>
    <w:link w:val="KleinZchn"/>
    <w:qFormat/>
    <w:rsid w:val="00632ECB"/>
    <w:rPr>
      <w:rFonts w:cs="Arial"/>
      <w:sz w:val="1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F61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leinZchn">
    <w:name w:val="Klein Zchn"/>
    <w:basedOn w:val="Absatz-Standardschriftart"/>
    <w:link w:val="Klein"/>
    <w:rsid w:val="00632ECB"/>
    <w:rPr>
      <w:rFonts w:ascii="Arial" w:hAnsi="Arial" w:cs="Arial"/>
      <w:sz w:val="1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F61C5"/>
    <w:rPr>
      <w:rFonts w:ascii="Arial" w:hAnsi="Arial"/>
      <w:b/>
      <w:bCs/>
      <w:i/>
      <w:iCs/>
      <w:color w:val="4F81BD" w:themeColor="accent1"/>
      <w:sz w:val="22"/>
    </w:rPr>
  </w:style>
  <w:style w:type="character" w:styleId="IntensiveHervorhebung">
    <w:name w:val="Intense Emphasis"/>
    <w:basedOn w:val="Absatz-Standardschriftart"/>
    <w:uiPriority w:val="21"/>
    <w:qFormat/>
    <w:rsid w:val="007F61C5"/>
    <w:rPr>
      <w:b/>
      <w:bCs/>
      <w:i w:val="0"/>
      <w:iCs/>
      <w:color w:val="auto"/>
      <w:u w:val="single"/>
    </w:rPr>
  </w:style>
  <w:style w:type="paragraph" w:styleId="Listenabsatz">
    <w:name w:val="List Paragraph"/>
    <w:basedOn w:val="Standard"/>
    <w:uiPriority w:val="34"/>
    <w:qFormat/>
    <w:rsid w:val="00EB7419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F43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!BK-SSA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E3FB4-7E65-404D-AB3E-F8CC3268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!BK-SSA.DOT</Template>
  <TotalTime>0</TotalTime>
  <Pages>5</Pages>
  <Words>582</Words>
  <Characters>5626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 und Herr</vt:lpstr>
    </vt:vector>
  </TitlesOfParts>
  <Company>Baden-Württemberg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 und Herr</dc:title>
  <dc:creator>sni</dc:creator>
  <cp:lastModifiedBy>Thomas, Alexander (SSA Albstadt)</cp:lastModifiedBy>
  <cp:revision>5</cp:revision>
  <cp:lastPrinted>2018-11-06T11:08:00Z</cp:lastPrinted>
  <dcterms:created xsi:type="dcterms:W3CDTF">2020-12-02T13:46:00Z</dcterms:created>
  <dcterms:modified xsi:type="dcterms:W3CDTF">2020-12-09T13:35:00Z</dcterms:modified>
</cp:coreProperties>
</file>